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E6" w:rsidRDefault="00CC61E6" w:rsidP="00720E01">
      <w:pPr>
        <w:ind w:firstLine="708"/>
        <w:jc w:val="both"/>
        <w:rPr>
          <w:sz w:val="28"/>
          <w:szCs w:val="28"/>
        </w:rPr>
      </w:pPr>
      <w:r w:rsidRPr="00A060B0">
        <w:rPr>
          <w:sz w:val="28"/>
          <w:szCs w:val="28"/>
        </w:rPr>
        <w:t xml:space="preserve">Заявочная кампания на фестиваль молодежного творчества </w:t>
      </w:r>
      <w:r w:rsidRPr="00720E01">
        <w:rPr>
          <w:b/>
          <w:bCs/>
          <w:sz w:val="28"/>
          <w:szCs w:val="28"/>
        </w:rPr>
        <w:t>«#поДВИЖные»</w:t>
      </w:r>
      <w:r w:rsidRPr="00A060B0">
        <w:rPr>
          <w:sz w:val="28"/>
          <w:szCs w:val="28"/>
        </w:rPr>
        <w:t xml:space="preserve"> продлевается до </w:t>
      </w:r>
      <w:r w:rsidRPr="00A060B0">
        <w:rPr>
          <w:b/>
          <w:bCs/>
          <w:sz w:val="28"/>
          <w:szCs w:val="28"/>
        </w:rPr>
        <w:t xml:space="preserve">17 мая 2023 года.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Приглашаем молодежь Урюпинского муниципального района в возрасте от 16-35 лет принять активное участие в одном из конкурсных треков:</w:t>
      </w:r>
    </w:p>
    <w:p w:rsidR="00CC61E6" w:rsidRPr="003E4542" w:rsidRDefault="00CC61E6" w:rsidP="00720E0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E4542">
        <w:rPr>
          <w:sz w:val="28"/>
          <w:szCs w:val="28"/>
        </w:rPr>
        <w:t>«</w:t>
      </w:r>
      <w:r>
        <w:rPr>
          <w:sz w:val="28"/>
          <w:szCs w:val="28"/>
        </w:rPr>
        <w:t>Танцуй Россия</w:t>
      </w:r>
      <w:r w:rsidRPr="003E4542">
        <w:rPr>
          <w:sz w:val="28"/>
          <w:szCs w:val="28"/>
        </w:rPr>
        <w:t xml:space="preserve">» </w:t>
      </w:r>
      <w:r>
        <w:rPr>
          <w:sz w:val="28"/>
          <w:szCs w:val="28"/>
        </w:rPr>
        <w:t>(танцы)</w:t>
      </w:r>
    </w:p>
    <w:p w:rsidR="00CC61E6" w:rsidRPr="003E4542" w:rsidRDefault="00CC61E6" w:rsidP="00720E0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3E4542">
        <w:rPr>
          <w:sz w:val="28"/>
          <w:szCs w:val="28"/>
        </w:rPr>
        <w:t xml:space="preserve"> «</w:t>
      </w:r>
      <w:r>
        <w:rPr>
          <w:sz w:val="28"/>
          <w:szCs w:val="28"/>
        </w:rPr>
        <w:t>С песней по жизни</w:t>
      </w:r>
      <w:r w:rsidRPr="003E4542">
        <w:rPr>
          <w:sz w:val="28"/>
          <w:szCs w:val="28"/>
        </w:rPr>
        <w:t xml:space="preserve">» </w:t>
      </w:r>
      <w:r>
        <w:rPr>
          <w:sz w:val="28"/>
          <w:szCs w:val="28"/>
        </w:rPr>
        <w:t>(исполнение песен)</w:t>
      </w:r>
    </w:p>
    <w:p w:rsidR="00CC61E6" w:rsidRPr="003E4542" w:rsidRDefault="00CC61E6" w:rsidP="00720E0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3E4542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доровыйСпорт</w:t>
      </w:r>
      <w:r w:rsidRPr="003E4542">
        <w:rPr>
          <w:sz w:val="28"/>
          <w:szCs w:val="28"/>
        </w:rPr>
        <w:t xml:space="preserve">» </w:t>
      </w:r>
      <w:r>
        <w:rPr>
          <w:sz w:val="28"/>
          <w:szCs w:val="28"/>
        </w:rPr>
        <w:t>(физ.подготовка)</w:t>
      </w:r>
    </w:p>
    <w:p w:rsidR="00CC61E6" w:rsidRDefault="00CC61E6" w:rsidP="00720E0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3E4542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дохновение» (рисунки)</w:t>
      </w:r>
    </w:p>
    <w:p w:rsidR="00CC61E6" w:rsidRDefault="00CC61E6" w:rsidP="00720E0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5. «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кадре» (фотографии)</w:t>
      </w:r>
    </w:p>
    <w:p w:rsidR="00CC61E6" w:rsidRDefault="00CC61E6" w:rsidP="00720E01">
      <w:pPr>
        <w:pStyle w:val="Default"/>
        <w:ind w:firstLine="708"/>
      </w:pPr>
      <w:r>
        <w:t xml:space="preserve">6. </w:t>
      </w:r>
      <w:r>
        <w:rPr>
          <w:sz w:val="28"/>
          <w:szCs w:val="28"/>
        </w:rPr>
        <w:t>«Стоп-снято!»</w:t>
      </w:r>
      <w:r>
        <w:t xml:space="preserve"> </w:t>
      </w:r>
      <w:r w:rsidRPr="008572CB">
        <w:rPr>
          <w:sz w:val="28"/>
          <w:szCs w:val="28"/>
        </w:rPr>
        <w:t>(видеоролики)</w:t>
      </w:r>
    </w:p>
    <w:p w:rsidR="00CC61E6" w:rsidRDefault="00CC61E6" w:rsidP="00720E0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2435AF">
        <w:rPr>
          <w:sz w:val="28"/>
          <w:szCs w:val="28"/>
        </w:rPr>
        <w:t>. «Бизнес-идеи»</w:t>
      </w:r>
      <w:r>
        <w:rPr>
          <w:sz w:val="28"/>
          <w:szCs w:val="28"/>
        </w:rPr>
        <w:t xml:space="preserve"> (проекты)</w:t>
      </w:r>
    </w:p>
    <w:p w:rsidR="00CC61E6" w:rsidRPr="002435AF" w:rsidRDefault="00CC61E6" w:rsidP="00720E01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8. «Билеты в театр» (кино)</w:t>
      </w:r>
    </w:p>
    <w:p w:rsidR="00CC61E6" w:rsidRPr="00A060B0" w:rsidRDefault="00CC61E6" w:rsidP="00720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положением о фестивале можно ознакомиться на сайте: </w:t>
      </w:r>
      <w:r w:rsidRPr="00A060B0">
        <w:rPr>
          <w:sz w:val="28"/>
          <w:szCs w:val="28"/>
        </w:rPr>
        <w:t>http://umr34.ru/</w:t>
      </w:r>
      <w:r>
        <w:rPr>
          <w:sz w:val="28"/>
          <w:szCs w:val="28"/>
        </w:rPr>
        <w:t xml:space="preserve"> или на официальных страничках в соц.сетях: </w:t>
      </w:r>
      <w:hyperlink r:id="rId4" w:history="1">
        <w:r w:rsidRPr="001F1015">
          <w:rPr>
            <w:rStyle w:val="Hyperlink"/>
            <w:sz w:val="28"/>
            <w:szCs w:val="28"/>
          </w:rPr>
          <w:t>https://vk.com/urypinskiy_rayon</w:t>
        </w:r>
      </w:hyperlink>
      <w:r>
        <w:rPr>
          <w:sz w:val="28"/>
          <w:szCs w:val="28"/>
        </w:rPr>
        <w:t xml:space="preserve"> и </w:t>
      </w:r>
      <w:hyperlink r:id="rId5" w:history="1">
        <w:r w:rsidRPr="001F1015">
          <w:rPr>
            <w:rStyle w:val="Hyperlink"/>
            <w:sz w:val="28"/>
            <w:szCs w:val="28"/>
          </w:rPr>
          <w:t>https://ok.ru/group54015208390794</w:t>
        </w:r>
      </w:hyperlink>
      <w:r>
        <w:rPr>
          <w:sz w:val="28"/>
          <w:szCs w:val="28"/>
        </w:rPr>
        <w:t xml:space="preserve"> </w:t>
      </w:r>
    </w:p>
    <w:p w:rsidR="00CC61E6" w:rsidRPr="00A060B0" w:rsidRDefault="00CC61E6" w:rsidP="00A060B0">
      <w:pPr>
        <w:jc w:val="both"/>
        <w:rPr>
          <w:sz w:val="28"/>
          <w:szCs w:val="28"/>
        </w:rPr>
      </w:pPr>
    </w:p>
    <w:sectPr w:rsidR="00CC61E6" w:rsidRPr="00A060B0" w:rsidSect="00BB0D84">
      <w:pgSz w:w="11906" w:h="16838"/>
      <w:pgMar w:top="851" w:right="142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798"/>
    <w:rsid w:val="001F1015"/>
    <w:rsid w:val="002435AF"/>
    <w:rsid w:val="003E4542"/>
    <w:rsid w:val="00720E01"/>
    <w:rsid w:val="008572CB"/>
    <w:rsid w:val="008B32F4"/>
    <w:rsid w:val="00A060B0"/>
    <w:rsid w:val="00BB0D84"/>
    <w:rsid w:val="00CC61E6"/>
    <w:rsid w:val="00F0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060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A060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54015208390794" TargetMode="External"/><Relationship Id="rId4" Type="http://schemas.openxmlformats.org/officeDocument/2006/relationships/hyperlink" Target="https://vk.com/urypinskiy_ray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113</Words>
  <Characters>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кампания на фестиваль молодежного творчества «#поДВИЖные» продлевается до 17 мая 2023 года</dc:title>
  <dc:subject/>
  <dc:creator>Strokov</dc:creator>
  <cp:keywords/>
  <dc:description/>
  <cp:lastModifiedBy>Strokov</cp:lastModifiedBy>
  <cp:revision>1</cp:revision>
  <dcterms:created xsi:type="dcterms:W3CDTF">2023-05-10T06:34:00Z</dcterms:created>
  <dcterms:modified xsi:type="dcterms:W3CDTF">2023-05-10T07:43:00Z</dcterms:modified>
</cp:coreProperties>
</file>