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CF" w:rsidRDefault="00FA08CF" w:rsidP="00FA57D3">
      <w:pPr>
        <w:tabs>
          <w:tab w:val="left" w:pos="567"/>
        </w:tabs>
        <w:jc w:val="center"/>
      </w:pPr>
    </w:p>
    <w:p w:rsidR="00FA08CF" w:rsidRDefault="00FA08CF" w:rsidP="00FA57D3">
      <w:pPr>
        <w:tabs>
          <w:tab w:val="left" w:pos="567"/>
        </w:tabs>
        <w:jc w:val="center"/>
        <w:rPr>
          <w:b/>
        </w:rPr>
      </w:pPr>
    </w:p>
    <w:p w:rsidR="00FA08CF" w:rsidRDefault="00FA08CF">
      <w:pPr>
        <w:jc w:val="center"/>
        <w:rPr>
          <w:b/>
          <w:caps/>
          <w:spacing w:val="60"/>
          <w:sz w:val="10"/>
        </w:rPr>
      </w:pPr>
    </w:p>
    <w:p w:rsidR="00FA08CF" w:rsidRDefault="00FA08CF">
      <w:pPr>
        <w:ind w:right="-1"/>
        <w:rPr>
          <w:b/>
          <w:sz w:val="14"/>
        </w:rPr>
      </w:pPr>
    </w:p>
    <w:p w:rsidR="006C17A5" w:rsidRPr="00565CF2" w:rsidRDefault="006C17A5" w:rsidP="006C17A5">
      <w:pPr>
        <w:keepNext/>
        <w:tabs>
          <w:tab w:val="left" w:pos="1365"/>
          <w:tab w:val="center" w:pos="4762"/>
        </w:tabs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  <w:bookmarkStart w:id="0" w:name="_GoBack"/>
      <w:r w:rsidRPr="00565CF2">
        <w:rPr>
          <w:rFonts w:ascii="Arial" w:eastAsia="Calibri" w:hAnsi="Arial" w:cs="Arial"/>
          <w:b/>
          <w:sz w:val="24"/>
          <w:szCs w:val="24"/>
        </w:rPr>
        <w:t>П О С Т А Н О В Л Е Н И Е</w:t>
      </w:r>
    </w:p>
    <w:p w:rsidR="006C17A5" w:rsidRPr="00565CF2" w:rsidRDefault="006C17A5" w:rsidP="006C17A5">
      <w:pPr>
        <w:keepNext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565CF2">
        <w:rPr>
          <w:rFonts w:ascii="Arial" w:eastAsia="Calibri" w:hAnsi="Arial" w:cs="Arial"/>
          <w:b/>
          <w:sz w:val="24"/>
          <w:szCs w:val="24"/>
        </w:rPr>
        <w:t xml:space="preserve">АДМИНИСТРАЦИИ  КРЕПОВСКОГО СЕЛЬСКОГО ПОСЕЛЕНИЯ </w:t>
      </w:r>
    </w:p>
    <w:p w:rsidR="006C17A5" w:rsidRPr="00565CF2" w:rsidRDefault="006C17A5" w:rsidP="006C17A5">
      <w:pPr>
        <w:keepNext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565CF2">
        <w:rPr>
          <w:rFonts w:ascii="Arial" w:eastAsia="Calibri" w:hAnsi="Arial" w:cs="Arial"/>
          <w:b/>
          <w:sz w:val="24"/>
          <w:szCs w:val="24"/>
        </w:rPr>
        <w:t>УРЮПИНСКОГО  МУНИЦИПАЛЬНОГО  РАЙОНА</w:t>
      </w:r>
    </w:p>
    <w:p w:rsidR="006C17A5" w:rsidRPr="00565CF2" w:rsidRDefault="006C17A5" w:rsidP="006C17A5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65CF2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C17A5" w:rsidRPr="00565CF2" w:rsidRDefault="007F155F" w:rsidP="006C17A5">
      <w:pPr>
        <w:rPr>
          <w:rFonts w:ascii="Arial" w:hAnsi="Arial" w:cs="Arial"/>
          <w:sz w:val="24"/>
          <w:szCs w:val="24"/>
        </w:rPr>
      </w:pPr>
      <w:r w:rsidRPr="00565CF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2667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A92F5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6C17A5" w:rsidRPr="00565CF2" w:rsidRDefault="006C17A5" w:rsidP="006C17A5">
      <w:pPr>
        <w:tabs>
          <w:tab w:val="left" w:pos="330"/>
          <w:tab w:val="center" w:pos="4677"/>
        </w:tabs>
        <w:rPr>
          <w:rFonts w:ascii="Arial" w:hAnsi="Arial" w:cs="Arial"/>
          <w:sz w:val="24"/>
          <w:szCs w:val="24"/>
          <w:u w:val="single"/>
        </w:rPr>
      </w:pPr>
      <w:r w:rsidRPr="00565CF2">
        <w:rPr>
          <w:rFonts w:ascii="Arial" w:hAnsi="Arial" w:cs="Arial"/>
          <w:sz w:val="24"/>
          <w:szCs w:val="24"/>
          <w:u w:val="single"/>
        </w:rPr>
        <w:t>от  01 сентября    2021 года                       №37 а</w:t>
      </w:r>
    </w:p>
    <w:p w:rsidR="00FA08CF" w:rsidRPr="00565CF2" w:rsidRDefault="00FA08CF" w:rsidP="0031500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FA08CF" w:rsidRPr="00565CF2" w:rsidRDefault="00FA08CF" w:rsidP="0031500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FA08CF" w:rsidRPr="00565CF2" w:rsidRDefault="00FA08CF" w:rsidP="003401C1">
      <w:pPr>
        <w:jc w:val="center"/>
        <w:rPr>
          <w:rFonts w:ascii="Arial" w:hAnsi="Arial" w:cs="Arial"/>
          <w:b/>
          <w:sz w:val="24"/>
          <w:szCs w:val="24"/>
        </w:rPr>
      </w:pPr>
      <w:r w:rsidRPr="00565CF2">
        <w:rPr>
          <w:rFonts w:ascii="Arial" w:hAnsi="Arial" w:cs="Arial"/>
          <w:b/>
          <w:sz w:val="24"/>
          <w:szCs w:val="24"/>
        </w:rPr>
        <w:t>Об утверждении формы проверочного листа (списка контрольных вопросов), применяемой при осуществлении регионального государственного контроля (надзора) на автомобильном транспорте и в дорожном хозяйстве</w:t>
      </w:r>
    </w:p>
    <w:p w:rsidR="006C17A5" w:rsidRPr="00565CF2" w:rsidRDefault="006C17A5" w:rsidP="003401C1">
      <w:pPr>
        <w:jc w:val="center"/>
        <w:rPr>
          <w:rFonts w:ascii="Arial" w:hAnsi="Arial" w:cs="Arial"/>
          <w:b/>
          <w:sz w:val="24"/>
          <w:szCs w:val="24"/>
        </w:rPr>
      </w:pPr>
    </w:p>
    <w:p w:rsidR="00FA08CF" w:rsidRPr="00565CF2" w:rsidRDefault="00FA08CF" w:rsidP="00185AFE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FA08CF" w:rsidRPr="00565CF2" w:rsidRDefault="00FA08CF" w:rsidP="003401C1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565CF2">
        <w:rPr>
          <w:rFonts w:ascii="Arial" w:hAnsi="Arial" w:cs="Arial"/>
          <w:sz w:val="24"/>
          <w:szCs w:val="24"/>
        </w:rPr>
        <w:t xml:space="preserve">Во исполнение Федерального закона от 31 июля 2020 г. № 248-ФЗ </w:t>
      </w:r>
      <w:r w:rsidRPr="00565CF2">
        <w:rPr>
          <w:rFonts w:ascii="Arial" w:hAnsi="Arial" w:cs="Arial"/>
          <w:sz w:val="24"/>
          <w:szCs w:val="24"/>
        </w:rPr>
        <w:br/>
        <w:t xml:space="preserve">"О государственном контроле (надзоре) и муниципальном контроле </w:t>
      </w:r>
      <w:r w:rsidRPr="00565CF2">
        <w:rPr>
          <w:rFonts w:ascii="Arial" w:hAnsi="Arial" w:cs="Arial"/>
          <w:sz w:val="24"/>
          <w:szCs w:val="24"/>
        </w:rPr>
        <w:br/>
        <w:t xml:space="preserve">в Российской Федерации", Федерального закона от 8 ноября 2007 года </w:t>
      </w:r>
      <w:r w:rsidRPr="00565CF2">
        <w:rPr>
          <w:rFonts w:ascii="Arial" w:hAnsi="Arial" w:cs="Arial"/>
          <w:sz w:val="24"/>
          <w:szCs w:val="24"/>
        </w:rPr>
        <w:br/>
        <w:t xml:space="preserve">№ 257-ФЗ "Об автомобильных дорогах и о дорожной деятельности </w:t>
      </w:r>
      <w:r w:rsidRPr="00565CF2">
        <w:rPr>
          <w:rFonts w:ascii="Arial" w:hAnsi="Arial" w:cs="Arial"/>
          <w:sz w:val="24"/>
          <w:szCs w:val="24"/>
        </w:rPr>
        <w:br/>
        <w:t>в Российской Федерации и о внесении изменений в отдельные законодательные акты Российской Федерации" и</w:t>
      </w:r>
      <w:r w:rsidRPr="00565CF2">
        <w:rPr>
          <w:rFonts w:ascii="Arial" w:hAnsi="Arial" w:cs="Arial"/>
          <w:i/>
          <w:sz w:val="24"/>
          <w:szCs w:val="24"/>
        </w:rPr>
        <w:t xml:space="preserve"> </w:t>
      </w:r>
      <w:r w:rsidR="006C17A5" w:rsidRPr="00565CF2">
        <w:rPr>
          <w:rFonts w:ascii="Arial" w:hAnsi="Arial" w:cs="Arial"/>
          <w:sz w:val="24"/>
          <w:szCs w:val="24"/>
        </w:rPr>
        <w:t>Решения Совета депутатов Креповского сельского поселения №36/73 от 30.08</w:t>
      </w:r>
      <w:r w:rsidRPr="00565CF2">
        <w:rPr>
          <w:rFonts w:ascii="Arial" w:hAnsi="Arial" w:cs="Arial"/>
          <w:sz w:val="24"/>
          <w:szCs w:val="24"/>
        </w:rPr>
        <w:t xml:space="preserve">.2021г «Об утверждении Положения о </w:t>
      </w:r>
      <w:bookmarkStart w:id="1" w:name="_Hlk73706793"/>
      <w:r w:rsidRPr="00565CF2">
        <w:rPr>
          <w:rFonts w:ascii="Arial" w:hAnsi="Arial" w:cs="Arial"/>
          <w:sz w:val="24"/>
          <w:szCs w:val="24"/>
        </w:rPr>
        <w:t xml:space="preserve">муниципальном контроле </w:t>
      </w:r>
      <w:bookmarkEnd w:id="1"/>
      <w:r w:rsidRPr="00565CF2">
        <w:rPr>
          <w:rFonts w:ascii="Arial" w:hAnsi="Arial" w:cs="Arial"/>
          <w:color w:val="000000"/>
          <w:spacing w:val="2"/>
          <w:sz w:val="24"/>
          <w:szCs w:val="24"/>
        </w:rPr>
        <w:t>на автомобильном транспорте и в дорожном хозяйстве в</w:t>
      </w:r>
      <w:r w:rsidR="006C17A5" w:rsidRPr="00565CF2">
        <w:rPr>
          <w:rFonts w:ascii="Arial" w:hAnsi="Arial" w:cs="Arial"/>
          <w:sz w:val="24"/>
          <w:szCs w:val="24"/>
        </w:rPr>
        <w:t xml:space="preserve"> Крепо</w:t>
      </w:r>
      <w:r w:rsidRPr="00565CF2">
        <w:rPr>
          <w:rFonts w:ascii="Arial" w:hAnsi="Arial" w:cs="Arial"/>
          <w:sz w:val="24"/>
          <w:szCs w:val="24"/>
        </w:rPr>
        <w:t xml:space="preserve">вском сельском поселении»,  </w:t>
      </w:r>
    </w:p>
    <w:p w:rsidR="00FA08CF" w:rsidRPr="00565CF2" w:rsidRDefault="00FA08CF" w:rsidP="003401C1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565CF2">
        <w:rPr>
          <w:rFonts w:ascii="Arial" w:hAnsi="Arial" w:cs="Arial"/>
          <w:sz w:val="24"/>
          <w:szCs w:val="24"/>
        </w:rPr>
        <w:t>постановляю:</w:t>
      </w:r>
    </w:p>
    <w:p w:rsidR="00FA08CF" w:rsidRPr="00565CF2" w:rsidRDefault="009B2510" w:rsidP="009B2510">
      <w:pPr>
        <w:tabs>
          <w:tab w:val="left" w:pos="56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565CF2">
        <w:rPr>
          <w:rFonts w:ascii="Arial" w:hAnsi="Arial" w:cs="Arial"/>
          <w:sz w:val="24"/>
          <w:szCs w:val="24"/>
        </w:rPr>
        <w:t xml:space="preserve">        </w:t>
      </w:r>
      <w:r w:rsidR="00FA08CF" w:rsidRPr="00565CF2">
        <w:rPr>
          <w:rFonts w:ascii="Arial" w:hAnsi="Arial" w:cs="Arial"/>
          <w:sz w:val="24"/>
          <w:szCs w:val="24"/>
        </w:rPr>
        <w:t xml:space="preserve">1. Утвердить форму проверочного листа (списка контрольных вопросов), применяемую при осуществлении муниципального контроля (надзора) на автомобильном транспорте и в дорожном хозяйстве, согласно приложению </w:t>
      </w:r>
      <w:r w:rsidRPr="00565CF2">
        <w:rPr>
          <w:rFonts w:ascii="Arial" w:hAnsi="Arial" w:cs="Arial"/>
          <w:sz w:val="24"/>
          <w:szCs w:val="24"/>
        </w:rPr>
        <w:t xml:space="preserve">    </w:t>
      </w:r>
      <w:r w:rsidR="00FA08CF" w:rsidRPr="00565CF2">
        <w:rPr>
          <w:rFonts w:ascii="Arial" w:hAnsi="Arial" w:cs="Arial"/>
          <w:sz w:val="24"/>
          <w:szCs w:val="24"/>
        </w:rPr>
        <w:t>№ 1.</w:t>
      </w:r>
    </w:p>
    <w:p w:rsidR="00FA08CF" w:rsidRPr="00565CF2" w:rsidRDefault="009B2510" w:rsidP="009B2510">
      <w:pPr>
        <w:pStyle w:val="11"/>
        <w:tabs>
          <w:tab w:val="left" w:pos="-700"/>
          <w:tab w:val="left" w:pos="540"/>
          <w:tab w:val="left" w:pos="709"/>
        </w:tabs>
        <w:ind w:left="0"/>
        <w:jc w:val="both"/>
      </w:pPr>
      <w:bookmarkStart w:id="2" w:name="sub_5"/>
      <w:r w:rsidRPr="00565CF2">
        <w:t xml:space="preserve">       </w:t>
      </w:r>
      <w:r w:rsidR="00FA08CF" w:rsidRPr="00565CF2">
        <w:t xml:space="preserve">2. Настоящее постановление вступает в силу с момента подписания и подлежит </w:t>
      </w:r>
      <w:hyperlink r:id="rId7" w:history="1">
        <w:r w:rsidR="00FA08CF" w:rsidRPr="00565CF2">
          <w:rPr>
            <w:rStyle w:val="aa"/>
            <w:b w:val="0"/>
            <w:bCs/>
            <w:color w:val="auto"/>
            <w:sz w:val="24"/>
          </w:rPr>
          <w:t>официальному опубликованию</w:t>
        </w:r>
      </w:hyperlink>
      <w:r w:rsidR="00FA08CF" w:rsidRPr="00565CF2">
        <w:t>.</w:t>
      </w:r>
    </w:p>
    <w:p w:rsidR="00FA08CF" w:rsidRPr="00565CF2" w:rsidRDefault="00FA08CF" w:rsidP="00F22D01">
      <w:pPr>
        <w:pStyle w:val="11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</w:pPr>
    </w:p>
    <w:p w:rsidR="00FA08CF" w:rsidRPr="00565CF2" w:rsidRDefault="00FA08CF" w:rsidP="00F22D01">
      <w:pPr>
        <w:pStyle w:val="11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</w:pPr>
    </w:p>
    <w:p w:rsidR="00FA08CF" w:rsidRPr="00565CF2" w:rsidRDefault="00FA08CF" w:rsidP="00F22D01">
      <w:pPr>
        <w:pStyle w:val="11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</w:pPr>
    </w:p>
    <w:p w:rsidR="00FA08CF" w:rsidRPr="00565CF2" w:rsidRDefault="00FA08CF" w:rsidP="00F22D01">
      <w:pPr>
        <w:pStyle w:val="11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</w:pPr>
    </w:p>
    <w:p w:rsidR="00FA08CF" w:rsidRPr="00565CF2" w:rsidRDefault="00FA08CF" w:rsidP="00F22D01">
      <w:pPr>
        <w:pStyle w:val="11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</w:pPr>
    </w:p>
    <w:bookmarkEnd w:id="2"/>
    <w:p w:rsidR="00FA08CF" w:rsidRPr="00565CF2" w:rsidRDefault="006C17A5" w:rsidP="003401C1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565CF2">
        <w:rPr>
          <w:rFonts w:ascii="Arial" w:hAnsi="Arial" w:cs="Arial"/>
          <w:sz w:val="24"/>
          <w:szCs w:val="24"/>
        </w:rPr>
        <w:t>Глава</w:t>
      </w:r>
      <w:r w:rsidR="00FA08CF" w:rsidRPr="00565CF2">
        <w:rPr>
          <w:rFonts w:ascii="Arial" w:hAnsi="Arial" w:cs="Arial"/>
          <w:sz w:val="24"/>
          <w:szCs w:val="24"/>
        </w:rPr>
        <w:t xml:space="preserve"> </w:t>
      </w:r>
      <w:r w:rsidRPr="00565CF2">
        <w:rPr>
          <w:rFonts w:ascii="Arial" w:hAnsi="Arial" w:cs="Arial"/>
          <w:sz w:val="24"/>
          <w:szCs w:val="24"/>
        </w:rPr>
        <w:t>Крепо</w:t>
      </w:r>
      <w:r w:rsidR="00FA08CF" w:rsidRPr="00565CF2">
        <w:rPr>
          <w:rFonts w:ascii="Arial" w:hAnsi="Arial" w:cs="Arial"/>
          <w:sz w:val="24"/>
          <w:szCs w:val="24"/>
        </w:rPr>
        <w:t>вского</w:t>
      </w:r>
    </w:p>
    <w:p w:rsidR="00FA08CF" w:rsidRPr="00565CF2" w:rsidRDefault="00FA08CF" w:rsidP="003401C1">
      <w:pPr>
        <w:widowControl w:val="0"/>
        <w:autoSpaceDE w:val="0"/>
        <w:rPr>
          <w:rFonts w:ascii="Arial" w:hAnsi="Arial" w:cs="Arial"/>
          <w:i/>
          <w:sz w:val="24"/>
          <w:szCs w:val="24"/>
          <w:u w:val="single"/>
        </w:rPr>
      </w:pPr>
      <w:r w:rsidRPr="00565CF2">
        <w:rPr>
          <w:rFonts w:ascii="Arial" w:hAnsi="Arial" w:cs="Arial"/>
          <w:sz w:val="24"/>
          <w:szCs w:val="24"/>
        </w:rPr>
        <w:t xml:space="preserve">сельского поселения                                     </w:t>
      </w:r>
      <w:r w:rsidR="006C17A5" w:rsidRPr="00565CF2">
        <w:rPr>
          <w:rFonts w:ascii="Arial" w:hAnsi="Arial" w:cs="Arial"/>
          <w:sz w:val="24"/>
          <w:szCs w:val="24"/>
        </w:rPr>
        <w:t xml:space="preserve">                А.П. Щелконогов</w:t>
      </w:r>
    </w:p>
    <w:p w:rsidR="00FA08CF" w:rsidRPr="00565CF2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FA08CF" w:rsidRPr="00565CF2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FA08CF" w:rsidRPr="00565CF2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FA08CF" w:rsidRPr="00565CF2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FA08CF" w:rsidRPr="00565CF2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FA08CF" w:rsidRPr="00565CF2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FA08CF" w:rsidRPr="00565CF2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FA08CF" w:rsidRPr="00565CF2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FA08CF" w:rsidRPr="00565CF2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FA08CF" w:rsidRPr="00565CF2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6C17A5" w:rsidRPr="00565CF2" w:rsidRDefault="006C17A5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FA08CF" w:rsidRPr="00565CF2" w:rsidRDefault="00FA08CF" w:rsidP="003401C1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565CF2">
        <w:rPr>
          <w:rFonts w:ascii="Arial" w:hAnsi="Arial" w:cs="Arial"/>
          <w:sz w:val="24"/>
          <w:szCs w:val="24"/>
        </w:rPr>
        <w:t xml:space="preserve">                                                              Приложение 1</w:t>
      </w:r>
    </w:p>
    <w:p w:rsidR="00FA08CF" w:rsidRPr="00565CF2" w:rsidRDefault="00FA08CF" w:rsidP="003401C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65CF2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6C17A5" w:rsidRPr="00565CF2">
        <w:rPr>
          <w:rFonts w:ascii="Arial" w:hAnsi="Arial" w:cs="Arial"/>
          <w:sz w:val="24"/>
          <w:szCs w:val="24"/>
        </w:rPr>
        <w:t>к</w:t>
      </w:r>
      <w:r w:rsidRPr="00565CF2">
        <w:rPr>
          <w:rFonts w:ascii="Arial" w:hAnsi="Arial" w:cs="Arial"/>
          <w:sz w:val="24"/>
          <w:szCs w:val="24"/>
        </w:rPr>
        <w:t xml:space="preserve"> </w:t>
      </w:r>
      <w:r w:rsidR="006C17A5" w:rsidRPr="00565CF2">
        <w:rPr>
          <w:rFonts w:ascii="Arial" w:hAnsi="Arial" w:cs="Arial"/>
          <w:sz w:val="24"/>
          <w:szCs w:val="24"/>
        </w:rPr>
        <w:t>постановлению а</w:t>
      </w:r>
      <w:r w:rsidRPr="00565CF2">
        <w:rPr>
          <w:rFonts w:ascii="Arial" w:hAnsi="Arial" w:cs="Arial"/>
          <w:sz w:val="24"/>
          <w:szCs w:val="24"/>
        </w:rPr>
        <w:t>дминистрации</w:t>
      </w:r>
    </w:p>
    <w:p w:rsidR="00FA08CF" w:rsidRPr="00565CF2" w:rsidRDefault="006C17A5" w:rsidP="003401C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65CF2">
        <w:rPr>
          <w:rFonts w:ascii="Arial" w:hAnsi="Arial" w:cs="Arial"/>
          <w:sz w:val="24"/>
          <w:szCs w:val="24"/>
        </w:rPr>
        <w:t>Крепо</w:t>
      </w:r>
      <w:r w:rsidR="00FA08CF" w:rsidRPr="00565CF2">
        <w:rPr>
          <w:rFonts w:ascii="Arial" w:hAnsi="Arial" w:cs="Arial"/>
          <w:sz w:val="24"/>
          <w:szCs w:val="24"/>
        </w:rPr>
        <w:t>вского сельского поселения</w:t>
      </w:r>
    </w:p>
    <w:p w:rsidR="00FA08CF" w:rsidRPr="00565CF2" w:rsidRDefault="00FA08CF" w:rsidP="003401C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65CF2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6C17A5" w:rsidRPr="00565CF2">
        <w:rPr>
          <w:rFonts w:ascii="Arial" w:hAnsi="Arial" w:cs="Arial"/>
          <w:sz w:val="24"/>
          <w:szCs w:val="24"/>
        </w:rPr>
        <w:t>от 01.09</w:t>
      </w:r>
      <w:r w:rsidRPr="00565CF2">
        <w:rPr>
          <w:rFonts w:ascii="Arial" w:hAnsi="Arial" w:cs="Arial"/>
          <w:sz w:val="24"/>
          <w:szCs w:val="24"/>
        </w:rPr>
        <w:t xml:space="preserve">.2021 г. № </w:t>
      </w:r>
      <w:r w:rsidR="006C17A5" w:rsidRPr="00565CF2">
        <w:rPr>
          <w:rFonts w:ascii="Arial" w:hAnsi="Arial" w:cs="Arial"/>
          <w:sz w:val="24"/>
          <w:szCs w:val="24"/>
        </w:rPr>
        <w:t>37а</w:t>
      </w:r>
    </w:p>
    <w:p w:rsidR="00FA08CF" w:rsidRPr="00565CF2" w:rsidRDefault="00FA08CF" w:rsidP="00463CD1">
      <w:pPr>
        <w:autoSpaceDE w:val="0"/>
        <w:autoSpaceDN w:val="0"/>
        <w:adjustRightInd w:val="0"/>
        <w:ind w:left="1276"/>
        <w:outlineLvl w:val="0"/>
        <w:rPr>
          <w:rFonts w:ascii="Arial" w:hAnsi="Arial" w:cs="Arial"/>
          <w:sz w:val="24"/>
          <w:szCs w:val="24"/>
        </w:rPr>
      </w:pPr>
    </w:p>
    <w:p w:rsidR="00FA08CF" w:rsidRPr="00565CF2" w:rsidRDefault="00FA08CF" w:rsidP="00463CD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65CF2">
        <w:rPr>
          <w:rFonts w:ascii="Arial" w:hAnsi="Arial" w:cs="Arial"/>
          <w:sz w:val="24"/>
          <w:szCs w:val="24"/>
        </w:rPr>
        <w:t xml:space="preserve">                                                   Форма проверочного листа</w:t>
      </w:r>
    </w:p>
    <w:p w:rsidR="00FA08CF" w:rsidRPr="00565CF2" w:rsidRDefault="00FA08CF" w:rsidP="00463CD1">
      <w:pPr>
        <w:jc w:val="center"/>
        <w:rPr>
          <w:rFonts w:ascii="Arial" w:hAnsi="Arial" w:cs="Arial"/>
          <w:sz w:val="24"/>
          <w:szCs w:val="24"/>
        </w:rPr>
      </w:pPr>
    </w:p>
    <w:p w:rsidR="00FA08CF" w:rsidRPr="00565CF2" w:rsidRDefault="00FA08CF" w:rsidP="00463CD1">
      <w:pPr>
        <w:jc w:val="center"/>
        <w:rPr>
          <w:rFonts w:ascii="Arial" w:hAnsi="Arial" w:cs="Arial"/>
          <w:sz w:val="24"/>
          <w:szCs w:val="24"/>
        </w:rPr>
      </w:pPr>
    </w:p>
    <w:p w:rsidR="00FA08CF" w:rsidRPr="00565CF2" w:rsidRDefault="00FA08CF" w:rsidP="00463CD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65CF2">
        <w:rPr>
          <w:rFonts w:ascii="Arial" w:hAnsi="Arial" w:cs="Arial"/>
          <w:b/>
          <w:sz w:val="24"/>
          <w:szCs w:val="24"/>
        </w:rPr>
        <w:t>Проверочный лист</w:t>
      </w:r>
    </w:p>
    <w:p w:rsidR="00FA08CF" w:rsidRPr="00565CF2" w:rsidRDefault="00FA08CF" w:rsidP="00463CD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65CF2">
        <w:rPr>
          <w:rFonts w:ascii="Arial" w:hAnsi="Arial" w:cs="Arial"/>
          <w:b/>
          <w:sz w:val="24"/>
          <w:szCs w:val="24"/>
        </w:rPr>
        <w:t>(список контрольных вопросов), применяемый</w:t>
      </w:r>
    </w:p>
    <w:p w:rsidR="00FA08CF" w:rsidRPr="00565CF2" w:rsidRDefault="00FA08CF" w:rsidP="00463CD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65CF2">
        <w:rPr>
          <w:rFonts w:ascii="Arial" w:hAnsi="Arial" w:cs="Arial"/>
          <w:b/>
          <w:sz w:val="24"/>
          <w:szCs w:val="24"/>
        </w:rPr>
        <w:t xml:space="preserve">при осуществлении муниципального контроля (надзора) </w:t>
      </w:r>
      <w:r w:rsidRPr="00565CF2">
        <w:rPr>
          <w:rFonts w:ascii="Arial" w:hAnsi="Arial" w:cs="Arial"/>
          <w:b/>
          <w:sz w:val="24"/>
          <w:szCs w:val="24"/>
        </w:rPr>
        <w:br/>
        <w:t>на автомобильном транспорте и в дорожном хозяйстве</w:t>
      </w:r>
    </w:p>
    <w:p w:rsidR="00FA08CF" w:rsidRPr="00565CF2" w:rsidRDefault="00FA08CF" w:rsidP="00463CD1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FA08CF" w:rsidRPr="00565CF2" w:rsidRDefault="00FA08CF" w:rsidP="00463CD1">
      <w:pPr>
        <w:widowControl w:val="0"/>
        <w:numPr>
          <w:ilvl w:val="0"/>
          <w:numId w:val="1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65CF2">
        <w:rPr>
          <w:rFonts w:ascii="Arial" w:hAnsi="Arial" w:cs="Arial"/>
          <w:sz w:val="24"/>
          <w:szCs w:val="24"/>
        </w:rPr>
        <w:t>На основании:  _____________________________________________________________</w:t>
      </w:r>
    </w:p>
    <w:p w:rsidR="00FA08CF" w:rsidRPr="00565CF2" w:rsidRDefault="00FA08CF" w:rsidP="00463CD1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565CF2">
        <w:rPr>
          <w:rFonts w:ascii="Arial" w:hAnsi="Arial" w:cs="Arial"/>
          <w:sz w:val="24"/>
          <w:szCs w:val="24"/>
        </w:rPr>
        <w:t xml:space="preserve">(реквизиты </w:t>
      </w:r>
      <w:r w:rsidRPr="00565CF2">
        <w:rPr>
          <w:rFonts w:ascii="Arial" w:hAnsi="Arial" w:cs="Arial"/>
          <w:i/>
          <w:sz w:val="24"/>
          <w:szCs w:val="24"/>
        </w:rPr>
        <w:t>НПА</w:t>
      </w:r>
      <w:r w:rsidRPr="00565CF2">
        <w:rPr>
          <w:rFonts w:ascii="Arial" w:hAnsi="Arial" w:cs="Arial"/>
          <w:sz w:val="24"/>
          <w:szCs w:val="24"/>
        </w:rPr>
        <w:t xml:space="preserve"> </w:t>
      </w:r>
      <w:r w:rsidRPr="00565CF2">
        <w:rPr>
          <w:rFonts w:ascii="Arial" w:hAnsi="Arial" w:cs="Arial"/>
          <w:i/>
          <w:sz w:val="24"/>
          <w:szCs w:val="24"/>
        </w:rPr>
        <w:t>ОМС или уполномоченного органа ОМС</w:t>
      </w:r>
      <w:r w:rsidRPr="00565CF2">
        <w:rPr>
          <w:rFonts w:ascii="Arial" w:hAnsi="Arial" w:cs="Arial"/>
          <w:sz w:val="24"/>
          <w:szCs w:val="24"/>
        </w:rPr>
        <w:t xml:space="preserve"> о проведении проверки, реквизиты правового акта об утверждении формы проверочного листа)</w:t>
      </w:r>
    </w:p>
    <w:p w:rsidR="00FA08CF" w:rsidRPr="00565CF2" w:rsidRDefault="00FA08CF" w:rsidP="00463CD1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565CF2">
        <w:rPr>
          <w:rFonts w:ascii="Arial" w:hAnsi="Arial" w:cs="Arial"/>
          <w:sz w:val="24"/>
          <w:szCs w:val="24"/>
        </w:rPr>
        <w:t>была проведена проверка в рамках   __________________________________________________________________</w:t>
      </w:r>
    </w:p>
    <w:p w:rsidR="00FA08CF" w:rsidRPr="00565CF2" w:rsidRDefault="00FA08CF" w:rsidP="00463CD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65CF2">
        <w:rPr>
          <w:rFonts w:ascii="Arial" w:hAnsi="Arial" w:cs="Arial"/>
          <w:sz w:val="24"/>
          <w:szCs w:val="24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FA08CF" w:rsidRPr="00565CF2" w:rsidRDefault="00FA08CF" w:rsidP="00463CD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sz w:val="24"/>
          <w:szCs w:val="24"/>
        </w:rPr>
      </w:pPr>
      <w:r w:rsidRPr="00565CF2">
        <w:rPr>
          <w:rFonts w:ascii="Arial" w:hAnsi="Arial" w:cs="Arial"/>
          <w:sz w:val="24"/>
          <w:szCs w:val="24"/>
        </w:rPr>
        <w:t>Учетный номер проверки и дата присвоения учетного номера проверки в едином реестре проведения контроля (надзора) __________________________________________________________________</w:t>
      </w:r>
    </w:p>
    <w:p w:rsidR="00FA08CF" w:rsidRPr="00565CF2" w:rsidRDefault="00FA08CF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rFonts w:ascii="Arial" w:hAnsi="Arial" w:cs="Arial"/>
          <w:sz w:val="24"/>
          <w:szCs w:val="24"/>
        </w:rPr>
      </w:pPr>
      <w:r w:rsidRPr="00565CF2">
        <w:rPr>
          <w:rFonts w:ascii="Arial" w:hAnsi="Arial" w:cs="Arial"/>
          <w:sz w:val="24"/>
          <w:szCs w:val="24"/>
        </w:rPr>
        <w:t>Вотношении:___________________________________________________(наименование юридического лица, фамилия, имя, отчество (при наличии) индивидуального предпринимателя)</w:t>
      </w:r>
    </w:p>
    <w:p w:rsidR="00FA08CF" w:rsidRPr="00565CF2" w:rsidRDefault="00FA08CF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rFonts w:ascii="Arial" w:hAnsi="Arial" w:cs="Arial"/>
          <w:sz w:val="24"/>
          <w:szCs w:val="24"/>
        </w:rPr>
      </w:pPr>
      <w:r w:rsidRPr="00565CF2">
        <w:rPr>
          <w:rFonts w:ascii="Arial" w:hAnsi="Arial" w:cs="Arial"/>
          <w:sz w:val="24"/>
          <w:szCs w:val="24"/>
        </w:rPr>
        <w:t>По адресу/адресам: __________________________________________________</w:t>
      </w:r>
    </w:p>
    <w:p w:rsidR="00FA08CF" w:rsidRPr="00565CF2" w:rsidRDefault="00FA08CF" w:rsidP="00463CD1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565CF2">
        <w:rPr>
          <w:rFonts w:ascii="Arial" w:hAnsi="Arial" w:cs="Arial"/>
          <w:sz w:val="24"/>
          <w:szCs w:val="24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FA08CF" w:rsidRPr="00565CF2" w:rsidRDefault="00FA08CF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rFonts w:ascii="Arial" w:hAnsi="Arial" w:cs="Arial"/>
          <w:sz w:val="24"/>
          <w:szCs w:val="24"/>
        </w:rPr>
      </w:pPr>
      <w:r w:rsidRPr="00565CF2">
        <w:rPr>
          <w:rFonts w:ascii="Arial" w:hAnsi="Arial" w:cs="Arial"/>
          <w:sz w:val="24"/>
          <w:szCs w:val="24"/>
        </w:rPr>
        <w:t>Проверочный лист составлен: ____________________________________________________________</w:t>
      </w:r>
    </w:p>
    <w:p w:rsidR="00FA08CF" w:rsidRPr="00565CF2" w:rsidRDefault="00FA08CF" w:rsidP="00463CD1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65CF2">
        <w:rPr>
          <w:rFonts w:ascii="Arial" w:hAnsi="Arial" w:cs="Arial"/>
          <w:sz w:val="24"/>
          <w:szCs w:val="24"/>
        </w:rPr>
        <w:t xml:space="preserve">                          (наименование органа муниципального контроля (надзора))</w:t>
      </w:r>
    </w:p>
    <w:p w:rsidR="00FA08CF" w:rsidRPr="00565CF2" w:rsidRDefault="00FA08CF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rFonts w:ascii="Arial" w:hAnsi="Arial" w:cs="Arial"/>
          <w:sz w:val="24"/>
          <w:szCs w:val="24"/>
        </w:rPr>
      </w:pPr>
      <w:r w:rsidRPr="00565CF2">
        <w:rPr>
          <w:rFonts w:ascii="Arial" w:hAnsi="Arial" w:cs="Arial"/>
          <w:sz w:val="24"/>
          <w:szCs w:val="24"/>
        </w:rPr>
        <w:t>Должностное лицо, проводившее муниципальный контроль (надзор) и заполняющее проверочный лист:   _________________________________________________________________</w:t>
      </w:r>
    </w:p>
    <w:p w:rsidR="00FA08CF" w:rsidRPr="00565CF2" w:rsidRDefault="00FA08CF" w:rsidP="00463CD1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565CF2">
        <w:rPr>
          <w:rFonts w:ascii="Arial" w:hAnsi="Arial" w:cs="Arial"/>
          <w:sz w:val="24"/>
          <w:szCs w:val="24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FA08CF" w:rsidRPr="00565CF2" w:rsidRDefault="00FA08CF" w:rsidP="00463CD1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565CF2">
        <w:rPr>
          <w:rFonts w:ascii="Arial" w:hAnsi="Arial" w:cs="Arial"/>
          <w:sz w:val="24"/>
          <w:szCs w:val="24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:rsidR="00FA08CF" w:rsidRPr="00565CF2" w:rsidRDefault="00FA08CF" w:rsidP="00463CD1">
      <w:pPr>
        <w:rPr>
          <w:rFonts w:ascii="Arial" w:hAnsi="Arial" w:cs="Arial"/>
          <w:sz w:val="24"/>
          <w:szCs w:val="24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514"/>
        <w:gridCol w:w="2581"/>
        <w:gridCol w:w="722"/>
        <w:gridCol w:w="1203"/>
        <w:gridCol w:w="2349"/>
        <w:gridCol w:w="2354"/>
      </w:tblGrid>
      <w:tr w:rsidR="00FA08CF" w:rsidRPr="00565CF2" w:rsidTr="00463CD1">
        <w:trPr>
          <w:trHeight w:val="230"/>
          <w:jc w:val="center"/>
        </w:trPr>
        <w:tc>
          <w:tcPr>
            <w:tcW w:w="710" w:type="dxa"/>
            <w:vMerge w:val="restart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83" w:type="dxa"/>
            <w:vMerge w:val="restart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661" w:type="dxa"/>
            <w:vMerge w:val="restart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674" w:type="dxa"/>
            <w:gridSpan w:val="2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FA08CF" w:rsidRPr="00565CF2" w:rsidTr="00463CD1">
        <w:trPr>
          <w:trHeight w:val="230"/>
          <w:jc w:val="center"/>
        </w:trPr>
        <w:tc>
          <w:tcPr>
            <w:tcW w:w="710" w:type="dxa"/>
            <w:vMerge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 xml:space="preserve">требования ч.1 ст. 15, ч. 2 и ч. 3 ст. 17 Федерального </w:t>
            </w:r>
            <w:r w:rsidRPr="00565CF2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пп.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Предоставление паспорта дороги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владельцев автомобильных дорог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565CF2">
              <w:rPr>
                <w:rFonts w:ascii="Arial" w:hAnsi="Arial" w:cs="Arial"/>
                <w:i/>
                <w:sz w:val="24"/>
                <w:szCs w:val="24"/>
              </w:rPr>
              <w:t xml:space="preserve">ссылка на муниципальный акт (пункт 2 ст. 18 Федерального закона от </w:t>
            </w:r>
            <w:r w:rsidRPr="00565CF2">
              <w:rPr>
                <w:rFonts w:ascii="Arial" w:hAnsi="Arial" w:cs="Arial"/>
                <w:i/>
                <w:sz w:val="24"/>
                <w:szCs w:val="24"/>
              </w:rPr>
              <w:lastRenderedPageBreak/>
              <w:t>08.11.2007 № 257-ФЗ)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владельцев автомобильных дорог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565CF2">
              <w:rPr>
                <w:rFonts w:ascii="Arial" w:hAnsi="Arial" w:cs="Arial"/>
                <w:i/>
                <w:sz w:val="24"/>
                <w:szCs w:val="24"/>
              </w:rPr>
              <w:t>ссылка на муниципальный акт (пункт 2 ст. 18 Федерального закона от 08.11.2007 № 257-ФЗ)</w:t>
            </w: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п.п.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Результаты повторной диагностики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владельцев автомобильных дорог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Pr="00565CF2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Акт о введении временных ограничений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владельцев автомобильных дорог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Результаты контроля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владельцев автомобильных дорог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 xml:space="preserve">приказ Минтранса России от 12.11.2013 № 348 «Об утверждении порядка осуществления владельцем автомобильной </w:t>
            </w:r>
            <w:r w:rsidRPr="00565CF2">
              <w:rPr>
                <w:rFonts w:ascii="Arial" w:hAnsi="Arial" w:cs="Arial"/>
                <w:sz w:val="24"/>
                <w:szCs w:val="24"/>
              </w:rPr>
              <w:lastRenderedPageBreak/>
              <w:t>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Результаты мониторинга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владельцев автомобильных дорог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Покрытие проезжей части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пп. а п. 13.2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 xml:space="preserve">Водоотвод 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пп. а п. 13.2;</w:t>
            </w: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Сцепные качества дорожного покрытия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пп. б п. 13.2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 xml:space="preserve">Ровность дорожного покрытия 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 xml:space="preserve">Технический регламент Таможенного союза «Безопасность автомобильных </w:t>
            </w:r>
            <w:r w:rsidRPr="00565CF2">
              <w:rPr>
                <w:rFonts w:ascii="Arial" w:hAnsi="Arial" w:cs="Arial"/>
                <w:sz w:val="24"/>
                <w:szCs w:val="24"/>
              </w:rPr>
              <w:lastRenderedPageBreak/>
              <w:t>дорог» пп. в п. 13.2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Обочина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пп. д, г п. 13.2</w:t>
            </w: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Видимость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пп. е п. 13.2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 xml:space="preserve">Мосты, путепроводы 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13.3</w:t>
            </w: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Тоннели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пп. а, б, в п. 13.4</w:t>
            </w: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Дорожные знаки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пп. а п. 13.5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Дорожная разметка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пп. б п. 13.5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Светофоры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Технический регламент Таможенного союза "Безопасность автомобильных дорог" пп. в п. 13.5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Направляющие устройства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 xml:space="preserve">Технический регламент Таможенного союза «Безопасность </w:t>
            </w:r>
            <w:r w:rsidRPr="00565CF2">
              <w:rPr>
                <w:rFonts w:ascii="Arial" w:hAnsi="Arial" w:cs="Arial"/>
                <w:sz w:val="24"/>
                <w:szCs w:val="24"/>
              </w:rPr>
              <w:lastRenderedPageBreak/>
              <w:t>автомобильных дорог» пп. г п. 13.5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Железнодорожные переезды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пп. д п. 13.5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владельцев автомобильных дорог  и подрядных организаций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Временные знаки и светофоры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пп. е п. 13.5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Ограждения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Горизонтальная освещенность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Наружная реклама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Очистка покрытия от снега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Ликвидация зимней скользкости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владельцев автомобильных дорог  и подрядных организаций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Противолавинные мероприятия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владельцев автомобильных дорог  и подрядных организаций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Проведение входного контроля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24.1</w:t>
            </w: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Подрядные организации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Наличие декларации материалов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Предоставление декларации либо сведений о декларации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Срок хранения декларации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Производитель, продавец материалов и изделий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Наличие сертификата на изделия и материалы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Предоставление сертификата либо сведений о сертификате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грузоотправителей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Сертификация изделий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24.12;</w:t>
            </w: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 xml:space="preserve"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</w:t>
            </w:r>
            <w:r w:rsidRPr="00565CF2">
              <w:rPr>
                <w:rFonts w:ascii="Arial" w:hAnsi="Arial" w:cs="Arial"/>
                <w:sz w:val="24"/>
                <w:szCs w:val="24"/>
              </w:rPr>
              <w:lastRenderedPageBreak/>
              <w:t>и правилах их оформления»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 xml:space="preserve">Соответствие форм сертификатов 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Органы по сертификации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 xml:space="preserve">Декларирование материалов 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Соответствие форм деклараций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Производитель, продавец материалов и изделий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Маркировка изделий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24.16;</w:t>
            </w: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 xml:space="preserve">Решение Комиссии Таможенного союза от 15.07.2011 </w:t>
            </w:r>
            <w:r w:rsidRPr="00565CF2">
              <w:rPr>
                <w:rFonts w:ascii="Arial" w:hAnsi="Arial" w:cs="Arial"/>
                <w:sz w:val="24"/>
                <w:szCs w:val="24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Производитель, продавец материалов и изделий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Выезды на дорогу общего пользования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</w:t>
            </w:r>
            <w:r w:rsidRPr="00565CF2">
              <w:rPr>
                <w:rFonts w:ascii="Arial" w:hAnsi="Arial" w:cs="Arial"/>
                <w:sz w:val="24"/>
                <w:szCs w:val="24"/>
              </w:rPr>
              <w:lastRenderedPageBreak/>
              <w:t>в отдельные законодательные акты Российской Федерации», ст. 20;</w:t>
            </w: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i/>
                <w:sz w:val="24"/>
                <w:szCs w:val="24"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 xml:space="preserve">постановление Правительства Российской Федерации 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</w:t>
            </w:r>
            <w:r w:rsidRPr="00565CF2">
              <w:rPr>
                <w:rFonts w:ascii="Arial" w:hAnsi="Arial" w:cs="Arial"/>
                <w:sz w:val="24"/>
                <w:szCs w:val="24"/>
              </w:rPr>
              <w:lastRenderedPageBreak/>
              <w:t>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Визуальное обследование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Для владельцев объектов дорожного сервиса</w:t>
            </w:r>
          </w:p>
        </w:tc>
      </w:tr>
      <w:tr w:rsidR="00FA08CF" w:rsidRPr="00565CF2" w:rsidTr="00463CD1">
        <w:trPr>
          <w:jc w:val="center"/>
        </w:trPr>
        <w:tc>
          <w:tcPr>
            <w:tcW w:w="710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83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0" w:type="auto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565CF2" w:rsidRDefault="00FA08CF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5CF2">
              <w:rPr>
                <w:rFonts w:ascii="Arial" w:hAnsi="Arial" w:cs="Arial"/>
                <w:sz w:val="24"/>
                <w:szCs w:val="24"/>
              </w:rPr>
              <w:t>Владелец объекта дорожного сервиса</w:t>
            </w:r>
          </w:p>
        </w:tc>
      </w:tr>
    </w:tbl>
    <w:p w:rsidR="00FA08CF" w:rsidRPr="00565CF2" w:rsidRDefault="00FA08CF" w:rsidP="00463CD1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65CF2">
        <w:rPr>
          <w:rFonts w:ascii="Arial" w:hAnsi="Arial" w:cs="Arial"/>
          <w:sz w:val="24"/>
          <w:szCs w:val="24"/>
        </w:rPr>
        <w:t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Волгоградской области в сети «Интернет».</w:t>
      </w:r>
    </w:p>
    <w:p w:rsidR="00FA08CF" w:rsidRPr="00565CF2" w:rsidRDefault="00FA08CF" w:rsidP="00463CD1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FA08CF" w:rsidRPr="00565CF2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565CF2">
        <w:rPr>
          <w:rFonts w:ascii="Arial" w:hAnsi="Arial" w:cs="Arial"/>
          <w:b w:val="0"/>
        </w:rPr>
        <w:t xml:space="preserve">Юридическое лицо, </w:t>
      </w:r>
    </w:p>
    <w:p w:rsidR="00FA08CF" w:rsidRPr="00565CF2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565CF2">
        <w:rPr>
          <w:rFonts w:ascii="Arial" w:hAnsi="Arial" w:cs="Arial"/>
          <w:b w:val="0"/>
        </w:rPr>
        <w:t xml:space="preserve">фамилия, имя, отчество </w:t>
      </w:r>
    </w:p>
    <w:p w:rsidR="00FA08CF" w:rsidRPr="00565CF2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565CF2">
        <w:rPr>
          <w:rFonts w:ascii="Arial" w:hAnsi="Arial" w:cs="Arial"/>
          <w:b w:val="0"/>
        </w:rPr>
        <w:t xml:space="preserve">(при наличии) </w:t>
      </w:r>
    </w:p>
    <w:p w:rsidR="00FA08CF" w:rsidRPr="00565CF2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565CF2">
        <w:rPr>
          <w:rFonts w:ascii="Arial" w:hAnsi="Arial" w:cs="Arial"/>
          <w:b w:val="0"/>
        </w:rPr>
        <w:t xml:space="preserve">индивидуальный предприниматель    ________________          ________________     </w:t>
      </w:r>
    </w:p>
    <w:p w:rsidR="00FA08CF" w:rsidRPr="00565CF2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565CF2">
        <w:rPr>
          <w:rFonts w:ascii="Arial" w:hAnsi="Arial" w:cs="Arial"/>
          <w:b w:val="0"/>
        </w:rPr>
        <w:t xml:space="preserve">                                                                        подпись                                                      расшифровка подписи</w:t>
      </w:r>
    </w:p>
    <w:p w:rsidR="00FA08CF" w:rsidRPr="00565CF2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565CF2">
        <w:rPr>
          <w:rFonts w:ascii="Arial" w:hAnsi="Arial" w:cs="Arial"/>
          <w:b w:val="0"/>
        </w:rPr>
        <w:t>"____"________________20___г.</w:t>
      </w:r>
    </w:p>
    <w:p w:rsidR="00FA08CF" w:rsidRPr="00565CF2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</w:p>
    <w:p w:rsidR="00FA08CF" w:rsidRPr="00565CF2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565CF2">
        <w:rPr>
          <w:rFonts w:ascii="Arial" w:hAnsi="Arial" w:cs="Arial"/>
          <w:b w:val="0"/>
        </w:rPr>
        <w:t xml:space="preserve">Должностное лицо Вишняковского </w:t>
      </w:r>
    </w:p>
    <w:p w:rsidR="00FA08CF" w:rsidRPr="00565CF2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565CF2">
        <w:rPr>
          <w:rFonts w:ascii="Arial" w:hAnsi="Arial" w:cs="Arial"/>
          <w:b w:val="0"/>
        </w:rPr>
        <w:t xml:space="preserve">сельского поселения осуществляющее </w:t>
      </w:r>
    </w:p>
    <w:p w:rsidR="00FA08CF" w:rsidRPr="00565CF2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565CF2">
        <w:rPr>
          <w:rFonts w:ascii="Arial" w:hAnsi="Arial" w:cs="Arial"/>
          <w:b w:val="0"/>
        </w:rPr>
        <w:lastRenderedPageBreak/>
        <w:t xml:space="preserve">контрольные мероприятия </w:t>
      </w:r>
    </w:p>
    <w:p w:rsidR="00FA08CF" w:rsidRPr="00565CF2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565CF2">
        <w:rPr>
          <w:rFonts w:ascii="Arial" w:hAnsi="Arial" w:cs="Arial"/>
          <w:b w:val="0"/>
        </w:rPr>
        <w:t>и заполняющее проверочный лист           ________________             ________________</w:t>
      </w:r>
    </w:p>
    <w:p w:rsidR="00FA08CF" w:rsidRPr="00565CF2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565CF2">
        <w:rPr>
          <w:rFonts w:ascii="Arial" w:hAnsi="Arial" w:cs="Arial"/>
          <w:b w:val="0"/>
        </w:rPr>
        <w:t xml:space="preserve">                                                                                    подпись                                                      расшифровка подписи</w:t>
      </w:r>
    </w:p>
    <w:p w:rsidR="00FA08CF" w:rsidRPr="00565CF2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</w:p>
    <w:p w:rsidR="00FA08CF" w:rsidRPr="00565CF2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565CF2">
        <w:rPr>
          <w:rFonts w:ascii="Arial" w:hAnsi="Arial" w:cs="Arial"/>
          <w:b w:val="0"/>
        </w:rPr>
        <w:t>"____"________________20___г.</w:t>
      </w:r>
    </w:p>
    <w:p w:rsidR="00FA08CF" w:rsidRPr="00565CF2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</w:p>
    <w:p w:rsidR="00FA08CF" w:rsidRPr="00565CF2" w:rsidRDefault="00FA08CF" w:rsidP="00463CD1">
      <w:pPr>
        <w:pStyle w:val="ae"/>
        <w:tabs>
          <w:tab w:val="left" w:pos="709"/>
        </w:tabs>
        <w:spacing w:before="0" w:after="0"/>
        <w:jc w:val="both"/>
        <w:rPr>
          <w:rFonts w:ascii="Arial" w:hAnsi="Arial" w:cs="Arial"/>
          <w:b w:val="0"/>
        </w:rPr>
      </w:pPr>
      <w:r w:rsidRPr="00565CF2">
        <w:rPr>
          <w:rFonts w:ascii="Arial" w:hAnsi="Arial" w:cs="Arial"/>
          <w:b w:val="0"/>
        </w:rPr>
        <w:t>Отметка об отказе юридического лица,</w:t>
      </w:r>
      <w:r w:rsidRPr="00565CF2">
        <w:rPr>
          <w:rFonts w:ascii="Arial" w:hAnsi="Arial" w:cs="Arial"/>
        </w:rPr>
        <w:t xml:space="preserve"> </w:t>
      </w:r>
      <w:r w:rsidRPr="00565CF2">
        <w:rPr>
          <w:rFonts w:ascii="Arial" w:hAnsi="Arial" w:cs="Arial"/>
          <w:b w:val="0"/>
        </w:rPr>
        <w:t>индивидуального предпринимателя от подписания проверочного листа ____________________________________________________________________</w:t>
      </w:r>
    </w:p>
    <w:p w:rsidR="00FA08CF" w:rsidRPr="00565CF2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</w:p>
    <w:p w:rsidR="00FA08CF" w:rsidRPr="00565CF2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565CF2">
        <w:rPr>
          <w:rFonts w:ascii="Arial" w:hAnsi="Arial" w:cs="Arial"/>
          <w:b w:val="0"/>
        </w:rPr>
        <w:t>"____"________________20___г.</w:t>
      </w:r>
    </w:p>
    <w:p w:rsidR="00FA08CF" w:rsidRPr="00565CF2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FA08CF" w:rsidRPr="00565CF2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FA08CF" w:rsidRPr="00565CF2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FA08CF" w:rsidRPr="00565CF2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FA08CF" w:rsidRPr="00565CF2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FA08CF" w:rsidRPr="00565CF2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bookmarkEnd w:id="0"/>
    <w:p w:rsidR="00FA08CF" w:rsidRPr="00565CF2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A08CF" w:rsidRPr="00565CF2" w:rsidSect="00463CD1">
      <w:headerReference w:type="even" r:id="rId8"/>
      <w:headerReference w:type="default" r:id="rId9"/>
      <w:pgSz w:w="11906" w:h="16838"/>
      <w:pgMar w:top="284" w:right="99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D0" w:rsidRDefault="00D268D0">
      <w:r>
        <w:separator/>
      </w:r>
    </w:p>
  </w:endnote>
  <w:endnote w:type="continuationSeparator" w:id="0">
    <w:p w:rsidR="00D268D0" w:rsidRDefault="00D2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D0" w:rsidRDefault="00D268D0">
      <w:r>
        <w:separator/>
      </w:r>
    </w:p>
  </w:footnote>
  <w:footnote w:type="continuationSeparator" w:id="0">
    <w:p w:rsidR="00D268D0" w:rsidRDefault="00D2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CF" w:rsidRDefault="00FA08CF" w:rsidP="00A73AA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A08CF" w:rsidRDefault="00FA08C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CF" w:rsidRDefault="00FA08CF" w:rsidP="00A73AA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65CF2">
      <w:rPr>
        <w:rStyle w:val="ad"/>
        <w:noProof/>
      </w:rPr>
      <w:t>9</w:t>
    </w:r>
    <w:r>
      <w:rPr>
        <w:rStyle w:val="ad"/>
      </w:rPr>
      <w:fldChar w:fldCharType="end"/>
    </w:r>
  </w:p>
  <w:p w:rsidR="00FA08CF" w:rsidRDefault="00FA08C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2" w15:restartNumberingAfterBreak="0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3" w15:restartNumberingAfterBreak="0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4" w15:restartNumberingAfterBreak="0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cs="Times New Roman" w:hint="default"/>
      </w:rPr>
    </w:lvl>
  </w:abstractNum>
  <w:abstractNum w:abstractNumId="5" w15:restartNumberingAfterBreak="0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0" w15:restartNumberingAfterBreak="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72"/>
    <w:rsid w:val="000178DE"/>
    <w:rsid w:val="0002149A"/>
    <w:rsid w:val="00032506"/>
    <w:rsid w:val="000616A4"/>
    <w:rsid w:val="000717E9"/>
    <w:rsid w:val="00071E6A"/>
    <w:rsid w:val="0007384A"/>
    <w:rsid w:val="000841E6"/>
    <w:rsid w:val="00087E2A"/>
    <w:rsid w:val="000923B8"/>
    <w:rsid w:val="000A058D"/>
    <w:rsid w:val="000B4BE5"/>
    <w:rsid w:val="000C3D26"/>
    <w:rsid w:val="000D1072"/>
    <w:rsid w:val="000D1A71"/>
    <w:rsid w:val="000E672E"/>
    <w:rsid w:val="000E7288"/>
    <w:rsid w:val="000F2E27"/>
    <w:rsid w:val="001257F6"/>
    <w:rsid w:val="00132337"/>
    <w:rsid w:val="001561EB"/>
    <w:rsid w:val="00163072"/>
    <w:rsid w:val="00170A59"/>
    <w:rsid w:val="00173A3B"/>
    <w:rsid w:val="00175391"/>
    <w:rsid w:val="0017776C"/>
    <w:rsid w:val="00185AFE"/>
    <w:rsid w:val="00190D15"/>
    <w:rsid w:val="00193330"/>
    <w:rsid w:val="001C7D1B"/>
    <w:rsid w:val="001D3281"/>
    <w:rsid w:val="001D35A8"/>
    <w:rsid w:val="001E3AFC"/>
    <w:rsid w:val="001E43E0"/>
    <w:rsid w:val="00204159"/>
    <w:rsid w:val="00217AB0"/>
    <w:rsid w:val="0023553E"/>
    <w:rsid w:val="00267CE2"/>
    <w:rsid w:val="00275F3C"/>
    <w:rsid w:val="00283831"/>
    <w:rsid w:val="00295D5B"/>
    <w:rsid w:val="002B5F6A"/>
    <w:rsid w:val="002B6FBC"/>
    <w:rsid w:val="002B7394"/>
    <w:rsid w:val="002C123A"/>
    <w:rsid w:val="002C5AAF"/>
    <w:rsid w:val="002C6FFD"/>
    <w:rsid w:val="002D3024"/>
    <w:rsid w:val="002E0D7A"/>
    <w:rsid w:val="00312FE0"/>
    <w:rsid w:val="003143F5"/>
    <w:rsid w:val="00315009"/>
    <w:rsid w:val="00335595"/>
    <w:rsid w:val="0033658A"/>
    <w:rsid w:val="003371D8"/>
    <w:rsid w:val="003401C1"/>
    <w:rsid w:val="003518C6"/>
    <w:rsid w:val="003521B0"/>
    <w:rsid w:val="00374103"/>
    <w:rsid w:val="00376CC1"/>
    <w:rsid w:val="003860CE"/>
    <w:rsid w:val="003A1DE4"/>
    <w:rsid w:val="003B1326"/>
    <w:rsid w:val="003B3C58"/>
    <w:rsid w:val="003C1A14"/>
    <w:rsid w:val="003D74F3"/>
    <w:rsid w:val="003F0842"/>
    <w:rsid w:val="003F45F8"/>
    <w:rsid w:val="003F5481"/>
    <w:rsid w:val="004020C8"/>
    <w:rsid w:val="00407A4C"/>
    <w:rsid w:val="00421BFF"/>
    <w:rsid w:val="004259FB"/>
    <w:rsid w:val="00447837"/>
    <w:rsid w:val="00455B98"/>
    <w:rsid w:val="0046259D"/>
    <w:rsid w:val="00462AAC"/>
    <w:rsid w:val="00463CD1"/>
    <w:rsid w:val="00470F16"/>
    <w:rsid w:val="00484C06"/>
    <w:rsid w:val="00484E94"/>
    <w:rsid w:val="004949A0"/>
    <w:rsid w:val="004A2D7E"/>
    <w:rsid w:val="004A3AD7"/>
    <w:rsid w:val="004D3B14"/>
    <w:rsid w:val="004D521C"/>
    <w:rsid w:val="004F063C"/>
    <w:rsid w:val="004F7474"/>
    <w:rsid w:val="0050351D"/>
    <w:rsid w:val="00503CC1"/>
    <w:rsid w:val="00507BCC"/>
    <w:rsid w:val="005220C4"/>
    <w:rsid w:val="00525FAB"/>
    <w:rsid w:val="00527196"/>
    <w:rsid w:val="00531418"/>
    <w:rsid w:val="0054279F"/>
    <w:rsid w:val="0055004F"/>
    <w:rsid w:val="005506C9"/>
    <w:rsid w:val="00565CF2"/>
    <w:rsid w:val="00567636"/>
    <w:rsid w:val="00574C99"/>
    <w:rsid w:val="00591AAE"/>
    <w:rsid w:val="005C4051"/>
    <w:rsid w:val="005D1473"/>
    <w:rsid w:val="005F0C73"/>
    <w:rsid w:val="005F527F"/>
    <w:rsid w:val="005F791F"/>
    <w:rsid w:val="00610FDA"/>
    <w:rsid w:val="00612EB4"/>
    <w:rsid w:val="00620B7B"/>
    <w:rsid w:val="00625770"/>
    <w:rsid w:val="00627B80"/>
    <w:rsid w:val="006451BB"/>
    <w:rsid w:val="00661600"/>
    <w:rsid w:val="006621D1"/>
    <w:rsid w:val="00690EE4"/>
    <w:rsid w:val="006A0117"/>
    <w:rsid w:val="006A2D57"/>
    <w:rsid w:val="006B477E"/>
    <w:rsid w:val="006C17A5"/>
    <w:rsid w:val="006C1FA5"/>
    <w:rsid w:val="006F1E6A"/>
    <w:rsid w:val="006F4675"/>
    <w:rsid w:val="006F7595"/>
    <w:rsid w:val="0070014A"/>
    <w:rsid w:val="007016A1"/>
    <w:rsid w:val="00702995"/>
    <w:rsid w:val="00704167"/>
    <w:rsid w:val="00704AE8"/>
    <w:rsid w:val="00704C83"/>
    <w:rsid w:val="00707063"/>
    <w:rsid w:val="00735FD5"/>
    <w:rsid w:val="007412DD"/>
    <w:rsid w:val="00741636"/>
    <w:rsid w:val="00742A9E"/>
    <w:rsid w:val="00766490"/>
    <w:rsid w:val="00770168"/>
    <w:rsid w:val="00771E4D"/>
    <w:rsid w:val="00791768"/>
    <w:rsid w:val="007935BE"/>
    <w:rsid w:val="007944E6"/>
    <w:rsid w:val="007B12E5"/>
    <w:rsid w:val="007B166A"/>
    <w:rsid w:val="007B5C54"/>
    <w:rsid w:val="007D0DF5"/>
    <w:rsid w:val="007D6EFD"/>
    <w:rsid w:val="007F155F"/>
    <w:rsid w:val="007F4AB7"/>
    <w:rsid w:val="007F65F0"/>
    <w:rsid w:val="00827CD0"/>
    <w:rsid w:val="00836CE3"/>
    <w:rsid w:val="008446D5"/>
    <w:rsid w:val="00853F30"/>
    <w:rsid w:val="00854799"/>
    <w:rsid w:val="00864498"/>
    <w:rsid w:val="00874DCC"/>
    <w:rsid w:val="00874F3B"/>
    <w:rsid w:val="008A3C1A"/>
    <w:rsid w:val="008D3F37"/>
    <w:rsid w:val="008E5AD2"/>
    <w:rsid w:val="008F6335"/>
    <w:rsid w:val="00922A1C"/>
    <w:rsid w:val="00942F55"/>
    <w:rsid w:val="00944423"/>
    <w:rsid w:val="009455F0"/>
    <w:rsid w:val="0096541F"/>
    <w:rsid w:val="009966EB"/>
    <w:rsid w:val="00996876"/>
    <w:rsid w:val="009B2510"/>
    <w:rsid w:val="009B2E48"/>
    <w:rsid w:val="009B7C93"/>
    <w:rsid w:val="009C2853"/>
    <w:rsid w:val="009C3B85"/>
    <w:rsid w:val="009D4DB6"/>
    <w:rsid w:val="009E3D72"/>
    <w:rsid w:val="009E4B71"/>
    <w:rsid w:val="009E59B9"/>
    <w:rsid w:val="00A21B39"/>
    <w:rsid w:val="00A22481"/>
    <w:rsid w:val="00A411B8"/>
    <w:rsid w:val="00A45FA5"/>
    <w:rsid w:val="00A672AF"/>
    <w:rsid w:val="00A73AA4"/>
    <w:rsid w:val="00A75E3D"/>
    <w:rsid w:val="00A80D2A"/>
    <w:rsid w:val="00A826F0"/>
    <w:rsid w:val="00A8424B"/>
    <w:rsid w:val="00A859BB"/>
    <w:rsid w:val="00A85A53"/>
    <w:rsid w:val="00A868EF"/>
    <w:rsid w:val="00A91839"/>
    <w:rsid w:val="00AA1161"/>
    <w:rsid w:val="00AA6763"/>
    <w:rsid w:val="00AB56A3"/>
    <w:rsid w:val="00AC5B51"/>
    <w:rsid w:val="00AD3A3B"/>
    <w:rsid w:val="00AE0A20"/>
    <w:rsid w:val="00AE775C"/>
    <w:rsid w:val="00AF1F86"/>
    <w:rsid w:val="00B00A42"/>
    <w:rsid w:val="00B0608B"/>
    <w:rsid w:val="00B079B0"/>
    <w:rsid w:val="00B23DAD"/>
    <w:rsid w:val="00B449B3"/>
    <w:rsid w:val="00B66DFF"/>
    <w:rsid w:val="00B707D4"/>
    <w:rsid w:val="00B72B84"/>
    <w:rsid w:val="00B7565A"/>
    <w:rsid w:val="00B81F30"/>
    <w:rsid w:val="00B84824"/>
    <w:rsid w:val="00BA3511"/>
    <w:rsid w:val="00BA54DB"/>
    <w:rsid w:val="00BA5F74"/>
    <w:rsid w:val="00BA6899"/>
    <w:rsid w:val="00BB13BB"/>
    <w:rsid w:val="00BB7A52"/>
    <w:rsid w:val="00BD0EFB"/>
    <w:rsid w:val="00BE4D8B"/>
    <w:rsid w:val="00BF0B09"/>
    <w:rsid w:val="00BF3F11"/>
    <w:rsid w:val="00C01DA1"/>
    <w:rsid w:val="00C041D4"/>
    <w:rsid w:val="00C106FE"/>
    <w:rsid w:val="00C21A64"/>
    <w:rsid w:val="00C26B2D"/>
    <w:rsid w:val="00C36C2E"/>
    <w:rsid w:val="00C37A14"/>
    <w:rsid w:val="00C4109C"/>
    <w:rsid w:val="00C466EB"/>
    <w:rsid w:val="00C640A3"/>
    <w:rsid w:val="00C64401"/>
    <w:rsid w:val="00C6445C"/>
    <w:rsid w:val="00C705BC"/>
    <w:rsid w:val="00C717B0"/>
    <w:rsid w:val="00C74862"/>
    <w:rsid w:val="00C954C3"/>
    <w:rsid w:val="00C96012"/>
    <w:rsid w:val="00CB2CA9"/>
    <w:rsid w:val="00CC1729"/>
    <w:rsid w:val="00CC1D48"/>
    <w:rsid w:val="00CF7369"/>
    <w:rsid w:val="00CF7996"/>
    <w:rsid w:val="00D04AA5"/>
    <w:rsid w:val="00D05D18"/>
    <w:rsid w:val="00D0622E"/>
    <w:rsid w:val="00D2135D"/>
    <w:rsid w:val="00D219AE"/>
    <w:rsid w:val="00D268D0"/>
    <w:rsid w:val="00D27B19"/>
    <w:rsid w:val="00D30D53"/>
    <w:rsid w:val="00D31906"/>
    <w:rsid w:val="00D66008"/>
    <w:rsid w:val="00D832E3"/>
    <w:rsid w:val="00D8443A"/>
    <w:rsid w:val="00D92AD2"/>
    <w:rsid w:val="00DC75CF"/>
    <w:rsid w:val="00DE0792"/>
    <w:rsid w:val="00DE4703"/>
    <w:rsid w:val="00DE63C1"/>
    <w:rsid w:val="00DF5221"/>
    <w:rsid w:val="00E03E5A"/>
    <w:rsid w:val="00E061D6"/>
    <w:rsid w:val="00E10245"/>
    <w:rsid w:val="00E31506"/>
    <w:rsid w:val="00E5140B"/>
    <w:rsid w:val="00E5155E"/>
    <w:rsid w:val="00E62F1A"/>
    <w:rsid w:val="00E66DF9"/>
    <w:rsid w:val="00E756D6"/>
    <w:rsid w:val="00E76495"/>
    <w:rsid w:val="00E819FA"/>
    <w:rsid w:val="00E83A35"/>
    <w:rsid w:val="00EC6BA8"/>
    <w:rsid w:val="00EE34BB"/>
    <w:rsid w:val="00EF42D8"/>
    <w:rsid w:val="00F00770"/>
    <w:rsid w:val="00F03476"/>
    <w:rsid w:val="00F22D01"/>
    <w:rsid w:val="00F27BCF"/>
    <w:rsid w:val="00F310A2"/>
    <w:rsid w:val="00F329D2"/>
    <w:rsid w:val="00F34E54"/>
    <w:rsid w:val="00F421B0"/>
    <w:rsid w:val="00F42703"/>
    <w:rsid w:val="00F46270"/>
    <w:rsid w:val="00F54E2E"/>
    <w:rsid w:val="00F67BA0"/>
    <w:rsid w:val="00F72981"/>
    <w:rsid w:val="00F75C50"/>
    <w:rsid w:val="00F82A06"/>
    <w:rsid w:val="00F97B2F"/>
    <w:rsid w:val="00F97B7F"/>
    <w:rsid w:val="00FA08CF"/>
    <w:rsid w:val="00FA57D3"/>
    <w:rsid w:val="00FC04CA"/>
    <w:rsid w:val="00FD3505"/>
    <w:rsid w:val="00FD57A1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560D35-2F6C-426D-9635-BDDD4711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A9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uiPriority w:val="99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9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9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9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197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742A9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3197A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742A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97A"/>
    <w:rPr>
      <w:sz w:val="0"/>
      <w:szCs w:val="0"/>
    </w:rPr>
  </w:style>
  <w:style w:type="table" w:styleId="a7">
    <w:name w:val="Table Grid"/>
    <w:basedOn w:val="a1"/>
    <w:uiPriority w:val="99"/>
    <w:rsid w:val="00742A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30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163072"/>
    <w:rPr>
      <w:rFonts w:cs="Times New Roman"/>
      <w:color w:val="0000FF"/>
      <w:u w:val="single"/>
    </w:rPr>
  </w:style>
  <w:style w:type="character" w:customStyle="1" w:styleId="aa">
    <w:name w:val="Гипертекстовая ссылка"/>
    <w:uiPriority w:val="99"/>
    <w:rsid w:val="006A2D57"/>
    <w:rPr>
      <w:b/>
      <w:color w:val="106BBE"/>
      <w:sz w:val="26"/>
    </w:rPr>
  </w:style>
  <w:style w:type="paragraph" w:customStyle="1" w:styleId="ConsPlusNormal">
    <w:name w:val="ConsPlusNormal"/>
    <w:uiPriority w:val="99"/>
    <w:rsid w:val="00175391"/>
    <w:pPr>
      <w:widowControl w:val="0"/>
      <w:autoSpaceDE w:val="0"/>
      <w:autoSpaceDN w:val="0"/>
    </w:pPr>
    <w:rPr>
      <w:sz w:val="24"/>
      <w:szCs w:val="20"/>
    </w:rPr>
  </w:style>
  <w:style w:type="paragraph" w:styleId="ab">
    <w:name w:val="header"/>
    <w:basedOn w:val="a"/>
    <w:link w:val="ac"/>
    <w:uiPriority w:val="99"/>
    <w:rsid w:val="00612E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3197A"/>
    <w:rPr>
      <w:sz w:val="20"/>
      <w:szCs w:val="20"/>
    </w:rPr>
  </w:style>
  <w:style w:type="character" w:styleId="ad">
    <w:name w:val="page number"/>
    <w:basedOn w:val="a0"/>
    <w:uiPriority w:val="99"/>
    <w:rsid w:val="00612EB4"/>
    <w:rPr>
      <w:rFonts w:cs="Times New Roman"/>
    </w:rPr>
  </w:style>
  <w:style w:type="paragraph" w:customStyle="1" w:styleId="ConsPlusTitle">
    <w:name w:val="ConsPlusTitle"/>
    <w:uiPriority w:val="99"/>
    <w:rsid w:val="00A868EF"/>
    <w:pPr>
      <w:widowControl w:val="0"/>
      <w:autoSpaceDE w:val="0"/>
      <w:autoSpaceDN w:val="0"/>
    </w:pPr>
    <w:rPr>
      <w:b/>
      <w:sz w:val="28"/>
      <w:szCs w:val="20"/>
    </w:rPr>
  </w:style>
  <w:style w:type="paragraph" w:customStyle="1" w:styleId="ConsPlusTitlePage">
    <w:name w:val="ConsPlusTitlePage"/>
    <w:uiPriority w:val="99"/>
    <w:rsid w:val="00A868EF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42F55"/>
    <w:rPr>
      <w:rFonts w:cs="Times New Roman"/>
    </w:rPr>
  </w:style>
  <w:style w:type="paragraph" w:customStyle="1" w:styleId="ae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1">
    <w:name w:val="Абзац списка1"/>
    <w:basedOn w:val="a"/>
    <w:uiPriority w:val="99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C3D2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31">
    <w:name w:val="Сетка таблицы3"/>
    <w:uiPriority w:val="99"/>
    <w:rsid w:val="00463CD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4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016789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Lapchenkova.UAD\Application%25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</TotalTime>
  <Pages>1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comp</Company>
  <LinksUpToDate>false</LinksUpToDate>
  <CharactersWithSpaces>17296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Лапшенкова В.В.</dc:creator>
  <cp:keywords/>
  <dc:description/>
  <cp:lastModifiedBy>www</cp:lastModifiedBy>
  <cp:revision>6</cp:revision>
  <cp:lastPrinted>2021-09-28T08:20:00Z</cp:lastPrinted>
  <dcterms:created xsi:type="dcterms:W3CDTF">2021-09-28T08:25:00Z</dcterms:created>
  <dcterms:modified xsi:type="dcterms:W3CDTF">2021-09-29T13:27:00Z</dcterms:modified>
</cp:coreProperties>
</file>