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6" w:rsidRPr="00B87FAB" w:rsidRDefault="00C51796" w:rsidP="00C5168B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796" w:rsidRPr="00282BA9" w:rsidRDefault="00C51796" w:rsidP="00282BA9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282BA9">
        <w:rPr>
          <w:rFonts w:ascii="Times New Roman" w:hAnsi="Times New Roman"/>
          <w:b/>
          <w:sz w:val="26"/>
          <w:szCs w:val="26"/>
        </w:rPr>
        <w:t>Подать декларацию по форме 3-НДФЛ можно через МФЦ</w:t>
      </w:r>
    </w:p>
    <w:p w:rsidR="00C51796" w:rsidRPr="00282BA9" w:rsidRDefault="00C51796" w:rsidP="003F5A90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282BA9">
        <w:rPr>
          <w:rFonts w:ascii="Times New Roman" w:hAnsi="Times New Roman"/>
          <w:sz w:val="26"/>
          <w:szCs w:val="26"/>
        </w:rPr>
        <w:t>УФНС России по Волгоградской области напоминает, что на территории области функционируют многофункциональные центры «Мои документы» (МФЦ), которые</w:t>
      </w:r>
      <w:r>
        <w:rPr>
          <w:rFonts w:ascii="Times New Roman" w:hAnsi="Times New Roman"/>
          <w:sz w:val="26"/>
          <w:szCs w:val="26"/>
        </w:rPr>
        <w:t xml:space="preserve"> оказывают гражданам 38</w:t>
      </w:r>
      <w:r w:rsidRPr="00C2066C">
        <w:rPr>
          <w:rFonts w:ascii="Times New Roman" w:hAnsi="Times New Roman"/>
          <w:sz w:val="26"/>
          <w:szCs w:val="26"/>
        </w:rPr>
        <w:t xml:space="preserve"> государственных услуг Федеральной налоговой службы.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2BA9">
        <w:rPr>
          <w:rFonts w:ascii="Times New Roman" w:hAnsi="Times New Roman"/>
          <w:sz w:val="26"/>
          <w:szCs w:val="26"/>
        </w:rPr>
        <w:t xml:space="preserve">Одной из востребованных услуг является прием налоговой декларации по налогу на доходы физических лиц по форме 3-НДФЛ на бумажном носителе. </w:t>
      </w:r>
    </w:p>
    <w:p w:rsidR="00C51796" w:rsidRPr="002F6FB0" w:rsidRDefault="00C51796" w:rsidP="00C32057">
      <w:pPr>
        <w:spacing w:after="160" w:line="259" w:lineRule="auto"/>
        <w:jc w:val="both"/>
      </w:pPr>
      <w:r w:rsidRPr="00282BA9">
        <w:rPr>
          <w:rFonts w:ascii="Times New Roman" w:hAnsi="Times New Roman"/>
          <w:sz w:val="26"/>
          <w:szCs w:val="26"/>
        </w:rPr>
        <w:t>Для получения услуги необходимо представить заполненную налоговую декларацию по форме 3-НДФЛ, утвержденную приказом ФНС России от 29.09.2022 № ЕД-7-11/880@, и иные требуемые документы, а также документ, удостоверяющий личность. Если декларацию представляет доверенное лицо, то необходима нотариально заверенная доверенность.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51796" w:rsidRDefault="00C51796" w:rsidP="00F214AB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Преимуществом подачи декларации через МФЦ, </w:t>
      </w:r>
      <w:r w:rsidRPr="00282BA9">
        <w:rPr>
          <w:rFonts w:ascii="Times New Roman" w:hAnsi="Times New Roman"/>
          <w:sz w:val="26"/>
          <w:szCs w:val="26"/>
        </w:rPr>
        <w:t>по сравнению с другими способами подачи декларации на бумажном носителе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2BA9"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наличие отделений и филиалов МФЦ по всех районах Волгоградской области</w:t>
      </w:r>
      <w:r w:rsidRPr="00470782">
        <w:rPr>
          <w:rFonts w:ascii="Times New Roman" w:hAnsi="Times New Roman"/>
          <w:sz w:val="26"/>
          <w:szCs w:val="26"/>
        </w:rPr>
        <w:t>, что повышает доступность получения услуг налогоплательщиками, проживающими на территориях, отдаленны</w:t>
      </w:r>
      <w:r>
        <w:rPr>
          <w:rFonts w:ascii="Times New Roman" w:hAnsi="Times New Roman"/>
          <w:sz w:val="26"/>
          <w:szCs w:val="26"/>
        </w:rPr>
        <w:t>х от местонахождения налоговых инспекций, а также позволяет сэкономить налогоплательщику средства на отправку декларации, ведь в отличие от отправки заказного письма, в МФЦ данную услугу можно получить бесплатно.</w:t>
      </w:r>
    </w:p>
    <w:p w:rsidR="00C51796" w:rsidRDefault="00C51796" w:rsidP="00FC58BD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</w:t>
      </w:r>
      <w:r w:rsidRPr="00282BA9">
        <w:rPr>
          <w:rFonts w:ascii="Times New Roman" w:hAnsi="Times New Roman"/>
          <w:sz w:val="26"/>
          <w:szCs w:val="26"/>
        </w:rPr>
        <w:t xml:space="preserve"> и контактную информацию о</w:t>
      </w:r>
      <w:r>
        <w:rPr>
          <w:rFonts w:ascii="Times New Roman" w:hAnsi="Times New Roman"/>
          <w:sz w:val="26"/>
          <w:szCs w:val="26"/>
        </w:rPr>
        <w:t xml:space="preserve"> ближайшем Многофункциональном центре</w:t>
      </w:r>
      <w:r w:rsidRPr="00282BA9">
        <w:rPr>
          <w:rFonts w:ascii="Times New Roman" w:hAnsi="Times New Roman"/>
          <w:sz w:val="26"/>
          <w:szCs w:val="26"/>
        </w:rPr>
        <w:t xml:space="preserve"> можно </w:t>
      </w:r>
      <w:r>
        <w:rPr>
          <w:rFonts w:ascii="Times New Roman" w:hAnsi="Times New Roman"/>
          <w:sz w:val="26"/>
          <w:szCs w:val="26"/>
        </w:rPr>
        <w:t xml:space="preserve">узнать в </w:t>
      </w:r>
      <w:r w:rsidRPr="00D73418">
        <w:rPr>
          <w:rFonts w:ascii="Times New Roman" w:hAnsi="Times New Roman"/>
          <w:sz w:val="26"/>
          <w:szCs w:val="26"/>
        </w:rPr>
        <w:t xml:space="preserve">администрациях муниципальных образований </w:t>
      </w:r>
      <w:r>
        <w:rPr>
          <w:rFonts w:ascii="Times New Roman" w:hAnsi="Times New Roman"/>
          <w:sz w:val="26"/>
          <w:szCs w:val="26"/>
        </w:rPr>
        <w:t>в органах местного самоуправления или по телефону горячей линии МФЦ Волгоградской области +7 (8442) 92-40-14.</w:t>
      </w:r>
    </w:p>
    <w:p w:rsidR="00C51796" w:rsidRDefault="00C51796" w:rsidP="00E831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Многофункциональные центры в Вашем районе: </w:t>
      </w:r>
    </w:p>
    <w:p w:rsidR="00C51796" w:rsidRDefault="00C51796" w:rsidP="00C6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111"/>
        <w:gridCol w:w="2126"/>
      </w:tblGrid>
      <w:tr w:rsidR="00C51796" w:rsidRPr="00E831B7" w:rsidTr="00E955C4">
        <w:trPr>
          <w:trHeight w:val="300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Еланского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Еланский р-н,Елань рп,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Ленинская ул.,68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8(84452)5-36-09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Новониколаевского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Новониколаевский р-н,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Новониколаевский рп,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пос. ГЭС, д. 3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8(84444)6-98-32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Киквидзенского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Киквидзенский р-н,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Преображенская ст-ца,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Мира ул.,54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8(84445)3-41-66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Алексеевского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Алексеевский р-н,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Алексеевская ст-ца,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Красногвардейская ул.,69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8(84446)3-23-40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Нехаевского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Нехаевский р-н,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Нехаевская ст-ца,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Ленина ул.,47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8(84443)5-21-36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Новоаннинского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Новоаннинский р-н,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 xml:space="preserve">Новоаннинский г, 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Казачки Анны пер.,4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8(84447)3-61-89</w:t>
            </w:r>
          </w:p>
        </w:tc>
      </w:tr>
      <w:tr w:rsidR="00C51796" w:rsidRPr="00E831B7" w:rsidTr="00E955C4">
        <w:trPr>
          <w:trHeight w:val="735"/>
        </w:trPr>
        <w:tc>
          <w:tcPr>
            <w:tcW w:w="3964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Отдел по работе с заявителями Урюпинского района Волгоградской области</w:t>
            </w:r>
          </w:p>
        </w:tc>
        <w:tc>
          <w:tcPr>
            <w:tcW w:w="4111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Урюпинск г,</w:t>
            </w:r>
          </w:p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Ленина пр-кт,103</w:t>
            </w:r>
          </w:p>
        </w:tc>
        <w:tc>
          <w:tcPr>
            <w:tcW w:w="2126" w:type="dxa"/>
          </w:tcPr>
          <w:p w:rsidR="00C51796" w:rsidRPr="00E955C4" w:rsidRDefault="00C51796" w:rsidP="00E955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5C4">
              <w:rPr>
                <w:rFonts w:ascii="Times New Roman" w:hAnsi="Times New Roman"/>
                <w:sz w:val="26"/>
                <w:szCs w:val="26"/>
              </w:rPr>
              <w:t>8(4442)4-10-28</w:t>
            </w:r>
          </w:p>
        </w:tc>
      </w:tr>
    </w:tbl>
    <w:p w:rsidR="00C51796" w:rsidRPr="00AC7F3B" w:rsidRDefault="00C51796" w:rsidP="00733C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51796" w:rsidRPr="00AC7F3B" w:rsidSect="00EE4C6D">
      <w:headerReference w:type="default" r:id="rId7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96" w:rsidRDefault="00C51796">
      <w:pPr>
        <w:spacing w:after="0" w:line="240" w:lineRule="auto"/>
      </w:pPr>
      <w:r>
        <w:separator/>
      </w:r>
    </w:p>
  </w:endnote>
  <w:endnote w:type="continuationSeparator" w:id="0">
    <w:p w:rsidR="00C51796" w:rsidRDefault="00C5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96" w:rsidRDefault="00C51796">
      <w:pPr>
        <w:spacing w:after="0" w:line="240" w:lineRule="auto"/>
      </w:pPr>
      <w:r>
        <w:separator/>
      </w:r>
    </w:p>
  </w:footnote>
  <w:footnote w:type="continuationSeparator" w:id="0">
    <w:p w:rsidR="00C51796" w:rsidRDefault="00C5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96" w:rsidRDefault="00C5179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13528"/>
    <w:multiLevelType w:val="hybridMultilevel"/>
    <w:tmpl w:val="FEF459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4290"/>
    <w:multiLevelType w:val="hybridMultilevel"/>
    <w:tmpl w:val="C38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4F3195"/>
    <w:multiLevelType w:val="hybridMultilevel"/>
    <w:tmpl w:val="3A92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B7E1D"/>
    <w:multiLevelType w:val="hybridMultilevel"/>
    <w:tmpl w:val="F866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68B"/>
    <w:rsid w:val="000015C6"/>
    <w:rsid w:val="0000181C"/>
    <w:rsid w:val="000151DD"/>
    <w:rsid w:val="00021E7C"/>
    <w:rsid w:val="000244E4"/>
    <w:rsid w:val="00027F07"/>
    <w:rsid w:val="00034185"/>
    <w:rsid w:val="0005320A"/>
    <w:rsid w:val="00061B00"/>
    <w:rsid w:val="00062D95"/>
    <w:rsid w:val="00071216"/>
    <w:rsid w:val="0008031C"/>
    <w:rsid w:val="000A250F"/>
    <w:rsid w:val="000A30FF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7CF"/>
    <w:rsid w:val="0011507F"/>
    <w:rsid w:val="0013003C"/>
    <w:rsid w:val="00131DD2"/>
    <w:rsid w:val="00137EE4"/>
    <w:rsid w:val="0016073F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4B10"/>
    <w:rsid w:val="00264F58"/>
    <w:rsid w:val="00271C6E"/>
    <w:rsid w:val="00276C16"/>
    <w:rsid w:val="00277029"/>
    <w:rsid w:val="00282AFC"/>
    <w:rsid w:val="00282BA9"/>
    <w:rsid w:val="00283A59"/>
    <w:rsid w:val="00290BE0"/>
    <w:rsid w:val="00294BDB"/>
    <w:rsid w:val="0029790B"/>
    <w:rsid w:val="00297C3C"/>
    <w:rsid w:val="002B3F98"/>
    <w:rsid w:val="002B4E04"/>
    <w:rsid w:val="002C0C17"/>
    <w:rsid w:val="002C6269"/>
    <w:rsid w:val="002D3672"/>
    <w:rsid w:val="002E007F"/>
    <w:rsid w:val="002E3650"/>
    <w:rsid w:val="002E5EE1"/>
    <w:rsid w:val="002F0A3B"/>
    <w:rsid w:val="002F0F95"/>
    <w:rsid w:val="002F6391"/>
    <w:rsid w:val="002F6FB0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1C21"/>
    <w:rsid w:val="003638FF"/>
    <w:rsid w:val="00365312"/>
    <w:rsid w:val="003772BC"/>
    <w:rsid w:val="0038786F"/>
    <w:rsid w:val="003946A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A90"/>
    <w:rsid w:val="003F5C56"/>
    <w:rsid w:val="0040784E"/>
    <w:rsid w:val="0041551F"/>
    <w:rsid w:val="00420DD9"/>
    <w:rsid w:val="00430511"/>
    <w:rsid w:val="00434B64"/>
    <w:rsid w:val="00442007"/>
    <w:rsid w:val="00445457"/>
    <w:rsid w:val="004521C5"/>
    <w:rsid w:val="0046588F"/>
    <w:rsid w:val="00466897"/>
    <w:rsid w:val="00467F6A"/>
    <w:rsid w:val="00470782"/>
    <w:rsid w:val="00471252"/>
    <w:rsid w:val="004725A1"/>
    <w:rsid w:val="004742D8"/>
    <w:rsid w:val="00476755"/>
    <w:rsid w:val="004810BA"/>
    <w:rsid w:val="00483854"/>
    <w:rsid w:val="00486E98"/>
    <w:rsid w:val="00493CC7"/>
    <w:rsid w:val="004A2730"/>
    <w:rsid w:val="004A31E3"/>
    <w:rsid w:val="004B1FD4"/>
    <w:rsid w:val="004B6E64"/>
    <w:rsid w:val="004B7FF2"/>
    <w:rsid w:val="004C009D"/>
    <w:rsid w:val="004C5656"/>
    <w:rsid w:val="004E4CCC"/>
    <w:rsid w:val="004F5B7F"/>
    <w:rsid w:val="00503683"/>
    <w:rsid w:val="0051361F"/>
    <w:rsid w:val="00513759"/>
    <w:rsid w:val="00516E8B"/>
    <w:rsid w:val="00517595"/>
    <w:rsid w:val="005213B7"/>
    <w:rsid w:val="0052217A"/>
    <w:rsid w:val="00536F0B"/>
    <w:rsid w:val="00541D56"/>
    <w:rsid w:val="00553561"/>
    <w:rsid w:val="005633FD"/>
    <w:rsid w:val="005810B4"/>
    <w:rsid w:val="00586F03"/>
    <w:rsid w:val="00592247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893"/>
    <w:rsid w:val="00612921"/>
    <w:rsid w:val="00614A37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1CF7"/>
    <w:rsid w:val="007141EE"/>
    <w:rsid w:val="00720497"/>
    <w:rsid w:val="007218F3"/>
    <w:rsid w:val="0072671C"/>
    <w:rsid w:val="00727096"/>
    <w:rsid w:val="00733C2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AAF"/>
    <w:rsid w:val="008237B7"/>
    <w:rsid w:val="008332E2"/>
    <w:rsid w:val="0084078E"/>
    <w:rsid w:val="008423ED"/>
    <w:rsid w:val="00843D3E"/>
    <w:rsid w:val="008503E5"/>
    <w:rsid w:val="0088360E"/>
    <w:rsid w:val="0089037C"/>
    <w:rsid w:val="0089293E"/>
    <w:rsid w:val="008A62AF"/>
    <w:rsid w:val="008B2C3B"/>
    <w:rsid w:val="008C441B"/>
    <w:rsid w:val="008F510A"/>
    <w:rsid w:val="0090365F"/>
    <w:rsid w:val="00904C1E"/>
    <w:rsid w:val="0091140C"/>
    <w:rsid w:val="00917266"/>
    <w:rsid w:val="0091782B"/>
    <w:rsid w:val="00923489"/>
    <w:rsid w:val="0093259C"/>
    <w:rsid w:val="0093608B"/>
    <w:rsid w:val="009370B1"/>
    <w:rsid w:val="00940CCA"/>
    <w:rsid w:val="00941289"/>
    <w:rsid w:val="0095199C"/>
    <w:rsid w:val="009609CE"/>
    <w:rsid w:val="0096333C"/>
    <w:rsid w:val="00963573"/>
    <w:rsid w:val="00970503"/>
    <w:rsid w:val="009746D9"/>
    <w:rsid w:val="00975FF4"/>
    <w:rsid w:val="009811C7"/>
    <w:rsid w:val="00993683"/>
    <w:rsid w:val="00996C95"/>
    <w:rsid w:val="009A2AB0"/>
    <w:rsid w:val="009A5704"/>
    <w:rsid w:val="009A5C9D"/>
    <w:rsid w:val="009B1678"/>
    <w:rsid w:val="009B3CEE"/>
    <w:rsid w:val="009C2361"/>
    <w:rsid w:val="009D27A7"/>
    <w:rsid w:val="009E6628"/>
    <w:rsid w:val="009E6A9F"/>
    <w:rsid w:val="009F5AD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5EDB"/>
    <w:rsid w:val="00A9571F"/>
    <w:rsid w:val="00A96D34"/>
    <w:rsid w:val="00AA5163"/>
    <w:rsid w:val="00AA7023"/>
    <w:rsid w:val="00AA75CE"/>
    <w:rsid w:val="00AB3FDF"/>
    <w:rsid w:val="00AB5D66"/>
    <w:rsid w:val="00AC10F8"/>
    <w:rsid w:val="00AC7F3B"/>
    <w:rsid w:val="00AD2DAF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2AC3"/>
    <w:rsid w:val="00B37892"/>
    <w:rsid w:val="00B40226"/>
    <w:rsid w:val="00B42F3D"/>
    <w:rsid w:val="00B45600"/>
    <w:rsid w:val="00B45D0A"/>
    <w:rsid w:val="00B470F5"/>
    <w:rsid w:val="00B520E2"/>
    <w:rsid w:val="00B6114A"/>
    <w:rsid w:val="00B726F6"/>
    <w:rsid w:val="00B82C20"/>
    <w:rsid w:val="00B8761B"/>
    <w:rsid w:val="00B87FAB"/>
    <w:rsid w:val="00B90982"/>
    <w:rsid w:val="00B936AE"/>
    <w:rsid w:val="00B94977"/>
    <w:rsid w:val="00B96325"/>
    <w:rsid w:val="00BA0D76"/>
    <w:rsid w:val="00BA1B71"/>
    <w:rsid w:val="00BA3523"/>
    <w:rsid w:val="00BB2E69"/>
    <w:rsid w:val="00BC1BCB"/>
    <w:rsid w:val="00BC2665"/>
    <w:rsid w:val="00BC30B5"/>
    <w:rsid w:val="00BC39A3"/>
    <w:rsid w:val="00BC4FD6"/>
    <w:rsid w:val="00BC5423"/>
    <w:rsid w:val="00BD09FF"/>
    <w:rsid w:val="00BE582F"/>
    <w:rsid w:val="00BF299A"/>
    <w:rsid w:val="00BF5496"/>
    <w:rsid w:val="00BF5BCE"/>
    <w:rsid w:val="00C0118B"/>
    <w:rsid w:val="00C03D6E"/>
    <w:rsid w:val="00C050B0"/>
    <w:rsid w:val="00C0621A"/>
    <w:rsid w:val="00C06E44"/>
    <w:rsid w:val="00C137B5"/>
    <w:rsid w:val="00C2066C"/>
    <w:rsid w:val="00C23F19"/>
    <w:rsid w:val="00C26CF7"/>
    <w:rsid w:val="00C32057"/>
    <w:rsid w:val="00C32B82"/>
    <w:rsid w:val="00C3399C"/>
    <w:rsid w:val="00C45EC9"/>
    <w:rsid w:val="00C5168B"/>
    <w:rsid w:val="00C51796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17D97"/>
    <w:rsid w:val="00D24437"/>
    <w:rsid w:val="00D258B4"/>
    <w:rsid w:val="00D31592"/>
    <w:rsid w:val="00D3713F"/>
    <w:rsid w:val="00D52229"/>
    <w:rsid w:val="00D54DFE"/>
    <w:rsid w:val="00D56CB4"/>
    <w:rsid w:val="00D73418"/>
    <w:rsid w:val="00D75C4E"/>
    <w:rsid w:val="00D81DF4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1A84"/>
    <w:rsid w:val="00E02325"/>
    <w:rsid w:val="00E0572B"/>
    <w:rsid w:val="00E063D4"/>
    <w:rsid w:val="00E152E5"/>
    <w:rsid w:val="00E26746"/>
    <w:rsid w:val="00E26CA4"/>
    <w:rsid w:val="00E27965"/>
    <w:rsid w:val="00E27A27"/>
    <w:rsid w:val="00E27AE2"/>
    <w:rsid w:val="00E3426B"/>
    <w:rsid w:val="00E40A32"/>
    <w:rsid w:val="00E46DC0"/>
    <w:rsid w:val="00E52FB1"/>
    <w:rsid w:val="00E53905"/>
    <w:rsid w:val="00E55C17"/>
    <w:rsid w:val="00E56720"/>
    <w:rsid w:val="00E56A5D"/>
    <w:rsid w:val="00E61D49"/>
    <w:rsid w:val="00E63C88"/>
    <w:rsid w:val="00E705A1"/>
    <w:rsid w:val="00E777C6"/>
    <w:rsid w:val="00E831B7"/>
    <w:rsid w:val="00E9553B"/>
    <w:rsid w:val="00E955C4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06BD9"/>
    <w:rsid w:val="00F2110C"/>
    <w:rsid w:val="00F214AB"/>
    <w:rsid w:val="00F27BEC"/>
    <w:rsid w:val="00F438DE"/>
    <w:rsid w:val="00F45E21"/>
    <w:rsid w:val="00F468F2"/>
    <w:rsid w:val="00F56D5F"/>
    <w:rsid w:val="00F5705C"/>
    <w:rsid w:val="00F574EE"/>
    <w:rsid w:val="00F60B3E"/>
    <w:rsid w:val="00F64C66"/>
    <w:rsid w:val="00F67E23"/>
    <w:rsid w:val="00F8411E"/>
    <w:rsid w:val="00F94650"/>
    <w:rsid w:val="00F946B4"/>
    <w:rsid w:val="00FA0C34"/>
    <w:rsid w:val="00FC4801"/>
    <w:rsid w:val="00FC58BD"/>
    <w:rsid w:val="00FD0720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0CF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C5168B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C516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516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68B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C516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5168B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6B4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5EC2"/>
    <w:rPr>
      <w:rFonts w:ascii="Times New Roman" w:hAnsi="Times New Roman" w:cs="Times New Roman"/>
      <w:sz w:val="20"/>
      <w:szCs w:val="20"/>
    </w:rPr>
  </w:style>
  <w:style w:type="character" w:customStyle="1" w:styleId="kt-list-timelinetext">
    <w:name w:val="kt-list-timeline__text"/>
    <w:basedOn w:val="DefaultParagraphFont"/>
    <w:uiPriority w:val="99"/>
    <w:rsid w:val="00F00CF8"/>
    <w:rPr>
      <w:rFonts w:cs="Times New Roman"/>
    </w:rPr>
  </w:style>
  <w:style w:type="paragraph" w:customStyle="1" w:styleId="lead">
    <w:name w:val="lead"/>
    <w:basedOn w:val="Normal"/>
    <w:uiPriority w:val="99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Normal"/>
    <w:uiPriority w:val="99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270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709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4F5B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5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5B7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5B7F"/>
    <w:rPr>
      <w:b/>
      <w:bCs/>
    </w:rPr>
  </w:style>
  <w:style w:type="paragraph" w:styleId="ListParagraph">
    <w:name w:val="List Paragraph"/>
    <w:basedOn w:val="Normal"/>
    <w:uiPriority w:val="99"/>
    <w:qFormat/>
    <w:rsid w:val="003D24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1BC0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E55C1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831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Подать декларацию по форме 3-НДФЛ можно через МФЦ</dc:title>
  <dc:subject/>
  <dc:creator>Чурзина Елена Геннадиевна</dc:creator>
  <cp:keywords/>
  <dc:description/>
  <cp:lastModifiedBy>User</cp:lastModifiedBy>
  <cp:revision>2</cp:revision>
  <cp:lastPrinted>2023-08-14T06:20:00Z</cp:lastPrinted>
  <dcterms:created xsi:type="dcterms:W3CDTF">2023-08-17T05:51:00Z</dcterms:created>
  <dcterms:modified xsi:type="dcterms:W3CDTF">2023-08-17T05:51:00Z</dcterms:modified>
</cp:coreProperties>
</file>