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07" w:rsidRDefault="00972407" w:rsidP="00A82D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72407" w:rsidRDefault="00972407" w:rsidP="00A82D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Котовского сельского поселения</w:t>
      </w:r>
    </w:p>
    <w:p w:rsidR="00972407" w:rsidRDefault="00972407" w:rsidP="00A82D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</w:t>
      </w:r>
    </w:p>
    <w:p w:rsidR="00972407" w:rsidRDefault="00972407" w:rsidP="00A82D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972407" w:rsidRDefault="00972407" w:rsidP="00A82D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972407" w:rsidRDefault="00972407" w:rsidP="00A82D6D">
      <w:pPr>
        <w:tabs>
          <w:tab w:val="left" w:pos="69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72407" w:rsidRDefault="00972407" w:rsidP="00A82D6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72407" w:rsidRDefault="00972407" w:rsidP="00A82D6D">
      <w:pPr>
        <w:jc w:val="center"/>
        <w:rPr>
          <w:sz w:val="28"/>
          <w:szCs w:val="28"/>
        </w:rPr>
      </w:pPr>
    </w:p>
    <w:p w:rsidR="00972407" w:rsidRPr="00FE5BC3" w:rsidRDefault="00972407" w:rsidP="00A0005D">
      <w:pPr>
        <w:tabs>
          <w:tab w:val="left" w:pos="5085"/>
        </w:tabs>
        <w:jc w:val="both"/>
        <w:rPr>
          <w:b/>
          <w:bCs/>
        </w:rPr>
      </w:pPr>
      <w:r w:rsidRPr="00FE5BC3">
        <w:t xml:space="preserve">« </w:t>
      </w:r>
      <w:r>
        <w:t>5</w:t>
      </w:r>
      <w:r w:rsidRPr="00FE5BC3">
        <w:t xml:space="preserve">» </w:t>
      </w:r>
      <w:r>
        <w:t>03.</w:t>
      </w:r>
      <w:r w:rsidRPr="00FE5BC3">
        <w:t xml:space="preserve">  2019 г.                                   </w:t>
      </w:r>
      <w:r>
        <w:t xml:space="preserve">        </w:t>
      </w:r>
      <w:r>
        <w:rPr>
          <w:b/>
          <w:bCs/>
        </w:rPr>
        <w:t>№ 36/84</w:t>
      </w:r>
    </w:p>
    <w:p w:rsidR="00972407" w:rsidRPr="00490408" w:rsidRDefault="00972407" w:rsidP="00A82D6D">
      <w:pPr>
        <w:rPr>
          <w:b/>
          <w:bCs/>
        </w:rPr>
      </w:pPr>
    </w:p>
    <w:p w:rsidR="00972407" w:rsidRPr="007A5212" w:rsidRDefault="00972407" w:rsidP="00A82D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212">
        <w:rPr>
          <w:sz w:val="28"/>
          <w:szCs w:val="28"/>
        </w:rPr>
        <w:t xml:space="preserve">Об утверждении норматива стоимости 1 кв. метра общей площади жилья по </w:t>
      </w:r>
      <w:r>
        <w:rPr>
          <w:sz w:val="28"/>
          <w:szCs w:val="28"/>
        </w:rPr>
        <w:t>Котовскому сельскому  поселению</w:t>
      </w:r>
    </w:p>
    <w:p w:rsidR="00972407" w:rsidRPr="007A5212" w:rsidRDefault="00972407" w:rsidP="00A82D6D">
      <w:pPr>
        <w:jc w:val="center"/>
        <w:rPr>
          <w:i/>
          <w:iCs/>
        </w:rPr>
      </w:pPr>
    </w:p>
    <w:p w:rsidR="00972407" w:rsidRDefault="00972407" w:rsidP="00A82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37AB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</w:t>
      </w:r>
      <w:r w:rsidRPr="00015C9C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15C9C">
        <w:rPr>
          <w:sz w:val="28"/>
          <w:szCs w:val="28"/>
        </w:rPr>
        <w:t xml:space="preserve"> Правительства Рос</w:t>
      </w:r>
      <w:r>
        <w:rPr>
          <w:sz w:val="28"/>
          <w:szCs w:val="28"/>
        </w:rPr>
        <w:t>сийской Федерации от 17.12.</w:t>
      </w:r>
      <w:r w:rsidRPr="00015C9C">
        <w:rPr>
          <w:sz w:val="28"/>
          <w:szCs w:val="28"/>
        </w:rPr>
        <w:t xml:space="preserve">2010 № 1050 «О федеральной целевой программе «Жилище» </w:t>
      </w:r>
      <w:r w:rsidRPr="00224CB1">
        <w:rPr>
          <w:sz w:val="28"/>
          <w:szCs w:val="28"/>
        </w:rPr>
        <w:t>на 2015 - 2020 годы», постановления Администрации Волгоградской  области от 08.02.2016 № 46-п «Об утверждении государственной программы Волгоградской области «Обеспечение доступным и комфортным жильем жителей Волгоградской области» на 2016 - 2020 годы», в</w:t>
      </w:r>
      <w:r>
        <w:rPr>
          <w:sz w:val="28"/>
          <w:szCs w:val="28"/>
        </w:rPr>
        <w:t xml:space="preserve"> соответствии с Уставом  Котовского  поселения, постановляю:</w:t>
      </w:r>
    </w:p>
    <w:p w:rsidR="00972407" w:rsidRDefault="00972407" w:rsidP="00A82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2407" w:rsidRPr="008504F2" w:rsidRDefault="00972407" w:rsidP="00A82D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A82D6D">
        <w:rPr>
          <w:sz w:val="28"/>
          <w:szCs w:val="28"/>
        </w:rPr>
        <w:t xml:space="preserve">Утвердить норматив стоимости 1 кв. метра общей площади жилья по </w:t>
      </w:r>
      <w:r>
        <w:rPr>
          <w:sz w:val="28"/>
          <w:szCs w:val="28"/>
        </w:rPr>
        <w:t>Котовскому</w:t>
      </w:r>
      <w:r w:rsidRPr="00A82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сельскому </w:t>
      </w:r>
      <w:r w:rsidRPr="00A82D6D">
        <w:rPr>
          <w:sz w:val="28"/>
          <w:szCs w:val="28"/>
        </w:rPr>
        <w:t xml:space="preserve">поселению для расчета размера социальной выплаты молодым семьям на приобретение (строительство) жилья в размере </w:t>
      </w:r>
      <w:r>
        <w:rPr>
          <w:sz w:val="28"/>
          <w:szCs w:val="28"/>
        </w:rPr>
        <w:t>12 300(Двенадцать тысяч триста</w:t>
      </w:r>
      <w:r w:rsidRPr="008504F2">
        <w:rPr>
          <w:sz w:val="28"/>
          <w:szCs w:val="28"/>
        </w:rPr>
        <w:t>) рублей.</w:t>
      </w:r>
    </w:p>
    <w:p w:rsidR="00972407" w:rsidRDefault="00972407" w:rsidP="00A82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441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972407" w:rsidRDefault="00972407" w:rsidP="00A82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2407" w:rsidRDefault="00972407" w:rsidP="00A82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2407" w:rsidRPr="00A82D6D" w:rsidRDefault="00972407" w:rsidP="00A82D6D">
      <w:pPr>
        <w:jc w:val="center"/>
        <w:outlineLvl w:val="2"/>
        <w:rPr>
          <w:sz w:val="28"/>
          <w:szCs w:val="28"/>
        </w:rPr>
      </w:pPr>
    </w:p>
    <w:p w:rsidR="00972407" w:rsidRDefault="00972407" w:rsidP="00A82D6D"/>
    <w:p w:rsidR="00972407" w:rsidRDefault="00972407" w:rsidP="00A82D6D">
      <w:pPr>
        <w:widowControl w:val="0"/>
        <w:autoSpaceDE w:val="0"/>
        <w:spacing w:line="240" w:lineRule="exact"/>
        <w:rPr>
          <w:sz w:val="28"/>
          <w:szCs w:val="28"/>
        </w:rPr>
      </w:pPr>
      <w:r w:rsidRPr="00A82D6D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Котовского</w:t>
      </w:r>
    </w:p>
    <w:p w:rsidR="00972407" w:rsidRPr="00A82D6D" w:rsidRDefault="00972407" w:rsidP="00A82D6D">
      <w:pPr>
        <w:widowControl w:val="0"/>
        <w:autoSpaceDE w:val="0"/>
        <w:spacing w:line="240" w:lineRule="exact"/>
        <w:rPr>
          <w:sz w:val="28"/>
          <w:szCs w:val="28"/>
        </w:rPr>
      </w:pPr>
      <w:r w:rsidRPr="00A82D6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>
        <w:rPr>
          <w:sz w:val="28"/>
          <w:szCs w:val="28"/>
        </w:rPr>
        <w:t>Г.В. Иванова</w:t>
      </w:r>
    </w:p>
    <w:p w:rsidR="00972407" w:rsidRPr="00A82D6D" w:rsidRDefault="00972407" w:rsidP="00A82D6D">
      <w:pPr>
        <w:widowControl w:val="0"/>
        <w:autoSpaceDE w:val="0"/>
        <w:rPr>
          <w:sz w:val="28"/>
          <w:szCs w:val="28"/>
        </w:rPr>
      </w:pPr>
      <w:bookmarkStart w:id="1" w:name="Par33"/>
      <w:bookmarkEnd w:id="1"/>
    </w:p>
    <w:p w:rsidR="00972407" w:rsidRPr="00A82D6D" w:rsidRDefault="00972407">
      <w:pPr>
        <w:rPr>
          <w:sz w:val="28"/>
          <w:szCs w:val="28"/>
        </w:rPr>
      </w:pPr>
    </w:p>
    <w:sectPr w:rsidR="00972407" w:rsidRPr="00A82D6D" w:rsidSect="0000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407" w:rsidRDefault="00972407" w:rsidP="00A82D6D">
      <w:r>
        <w:separator/>
      </w:r>
    </w:p>
  </w:endnote>
  <w:endnote w:type="continuationSeparator" w:id="1">
    <w:p w:rsidR="00972407" w:rsidRDefault="00972407" w:rsidP="00A8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407" w:rsidRDefault="00972407" w:rsidP="00A82D6D">
      <w:r>
        <w:separator/>
      </w:r>
    </w:p>
  </w:footnote>
  <w:footnote w:type="continuationSeparator" w:id="1">
    <w:p w:rsidR="00972407" w:rsidRDefault="00972407" w:rsidP="00A82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F35DB"/>
    <w:multiLevelType w:val="hybridMultilevel"/>
    <w:tmpl w:val="CD641544"/>
    <w:lvl w:ilvl="0" w:tplc="97901C3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D6D"/>
    <w:rsid w:val="00003CA3"/>
    <w:rsid w:val="000044FD"/>
    <w:rsid w:val="0001441F"/>
    <w:rsid w:val="0001445F"/>
    <w:rsid w:val="00015C9C"/>
    <w:rsid w:val="000B01E2"/>
    <w:rsid w:val="000C0E3E"/>
    <w:rsid w:val="000E52ED"/>
    <w:rsid w:val="00112E9A"/>
    <w:rsid w:val="001D6AC8"/>
    <w:rsid w:val="00224CB1"/>
    <w:rsid w:val="002B3C2D"/>
    <w:rsid w:val="00490408"/>
    <w:rsid w:val="005167B7"/>
    <w:rsid w:val="006D4E8F"/>
    <w:rsid w:val="00786745"/>
    <w:rsid w:val="007A5212"/>
    <w:rsid w:val="008042BF"/>
    <w:rsid w:val="008504F2"/>
    <w:rsid w:val="008B7EB0"/>
    <w:rsid w:val="009237AB"/>
    <w:rsid w:val="009379C7"/>
    <w:rsid w:val="00972407"/>
    <w:rsid w:val="00A0005D"/>
    <w:rsid w:val="00A056B2"/>
    <w:rsid w:val="00A32BAE"/>
    <w:rsid w:val="00A82D6D"/>
    <w:rsid w:val="00B05E8F"/>
    <w:rsid w:val="00B77AEA"/>
    <w:rsid w:val="00D14CD1"/>
    <w:rsid w:val="00DF20B7"/>
    <w:rsid w:val="00DF24DA"/>
    <w:rsid w:val="00E2184D"/>
    <w:rsid w:val="00E36AFD"/>
    <w:rsid w:val="00E75FB4"/>
    <w:rsid w:val="00E77892"/>
    <w:rsid w:val="00F016AA"/>
    <w:rsid w:val="00F65B71"/>
    <w:rsid w:val="00FE5BC3"/>
    <w:rsid w:val="00FF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A82D6D"/>
    <w:rPr>
      <w:vertAlign w:val="superscript"/>
    </w:rPr>
  </w:style>
  <w:style w:type="paragraph" w:styleId="ListParagraph">
    <w:name w:val="List Paragraph"/>
    <w:basedOn w:val="Normal"/>
    <w:uiPriority w:val="99"/>
    <w:qFormat/>
    <w:rsid w:val="00A82D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189</Words>
  <Characters>1083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8</cp:revision>
  <cp:lastPrinted>2018-09-10T08:18:00Z</cp:lastPrinted>
  <dcterms:created xsi:type="dcterms:W3CDTF">2018-08-16T06:38:00Z</dcterms:created>
  <dcterms:modified xsi:type="dcterms:W3CDTF">2019-04-08T05:46:00Z</dcterms:modified>
</cp:coreProperties>
</file>