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A4D" w:rsidRPr="00D92560" w:rsidRDefault="008B7A4D" w:rsidP="00D9256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D92560">
        <w:rPr>
          <w:rFonts w:ascii="Times New Roman" w:hAnsi="Times New Roman" w:cs="Times New Roman"/>
          <w:b/>
          <w:bCs/>
          <w:sz w:val="28"/>
          <w:szCs w:val="28"/>
        </w:rPr>
        <w:t>РОССИЙСКАЯ ФЕДЕРАЦИЯ</w:t>
      </w:r>
    </w:p>
    <w:p w:rsidR="008B7A4D" w:rsidRPr="00D92560" w:rsidRDefault="008B7A4D" w:rsidP="00D92560">
      <w:pPr>
        <w:keepNext/>
        <w:autoSpaceDE w:val="0"/>
        <w:autoSpaceDN w:val="0"/>
        <w:adjustRightInd w:val="0"/>
        <w:spacing w:after="0" w:line="240" w:lineRule="auto"/>
        <w:ind w:firstLine="708"/>
        <w:jc w:val="center"/>
        <w:outlineLvl w:val="0"/>
        <w:rPr>
          <w:rFonts w:ascii="Times New Roman" w:hAnsi="Times New Roman" w:cs="Times New Roman"/>
          <w:b/>
          <w:bCs/>
          <w:sz w:val="28"/>
          <w:szCs w:val="28"/>
        </w:rPr>
      </w:pPr>
      <w:r w:rsidRPr="00D92560">
        <w:rPr>
          <w:rFonts w:ascii="Times New Roman" w:hAnsi="Times New Roman" w:cs="Times New Roman"/>
          <w:b/>
          <w:bCs/>
          <w:sz w:val="28"/>
          <w:szCs w:val="28"/>
        </w:rPr>
        <w:t>СОВЕТ ДЕПУТАТОВ</w:t>
      </w:r>
    </w:p>
    <w:p w:rsidR="008B7A4D" w:rsidRPr="00D92560" w:rsidRDefault="008B7A4D" w:rsidP="00D92560">
      <w:pPr>
        <w:keepNext/>
        <w:autoSpaceDE w:val="0"/>
        <w:autoSpaceDN w:val="0"/>
        <w:adjustRightInd w:val="0"/>
        <w:spacing w:after="0" w:line="240" w:lineRule="auto"/>
        <w:ind w:firstLine="708"/>
        <w:jc w:val="center"/>
        <w:outlineLvl w:val="0"/>
        <w:rPr>
          <w:rFonts w:ascii="Times New Roman" w:hAnsi="Times New Roman" w:cs="Times New Roman"/>
          <w:b/>
          <w:bCs/>
          <w:sz w:val="28"/>
          <w:szCs w:val="28"/>
        </w:rPr>
      </w:pPr>
      <w:r w:rsidRPr="00D92560">
        <w:rPr>
          <w:rFonts w:ascii="Times New Roman" w:hAnsi="Times New Roman" w:cs="Times New Roman"/>
          <w:b/>
          <w:bCs/>
          <w:sz w:val="28"/>
          <w:szCs w:val="28"/>
        </w:rPr>
        <w:t>КОТОВСКОГО СЕЛЬСКОГО ПОСЕЛЕНИЯ                                                                                  УРЮПИНСКОГО МУНИЦИПАЛЬНОГО РАЙОНА</w:t>
      </w:r>
    </w:p>
    <w:p w:rsidR="008B7A4D" w:rsidRPr="00D92560" w:rsidRDefault="008B7A4D" w:rsidP="00D92560">
      <w:pPr>
        <w:keepNext/>
        <w:autoSpaceDE w:val="0"/>
        <w:autoSpaceDN w:val="0"/>
        <w:adjustRightInd w:val="0"/>
        <w:spacing w:after="0" w:line="240" w:lineRule="auto"/>
        <w:ind w:firstLine="708"/>
        <w:jc w:val="center"/>
        <w:outlineLvl w:val="0"/>
        <w:rPr>
          <w:rFonts w:ascii="Times New Roman" w:hAnsi="Times New Roman" w:cs="Times New Roman"/>
          <w:b/>
          <w:bCs/>
          <w:sz w:val="28"/>
          <w:szCs w:val="28"/>
        </w:rPr>
      </w:pPr>
      <w:r w:rsidRPr="00D92560">
        <w:rPr>
          <w:rFonts w:ascii="Times New Roman" w:hAnsi="Times New Roman" w:cs="Times New Roman"/>
          <w:b/>
          <w:bCs/>
          <w:sz w:val="28"/>
          <w:szCs w:val="28"/>
        </w:rPr>
        <w:t>ВОЛГОГРАДСКОЙ ОБЛАСТИ</w:t>
      </w:r>
    </w:p>
    <w:p w:rsidR="008B7A4D" w:rsidRPr="00D92560" w:rsidRDefault="008B7A4D" w:rsidP="00D92560">
      <w:pPr>
        <w:spacing w:after="0" w:line="240" w:lineRule="auto"/>
        <w:outlineLvl w:val="0"/>
        <w:rPr>
          <w:rFonts w:ascii="Times New Roman" w:hAnsi="Times New Roman" w:cs="Times New Roman"/>
          <w:b/>
          <w:bCs/>
          <w:sz w:val="28"/>
          <w:szCs w:val="28"/>
          <w:lang w:eastAsia="ru-RU"/>
        </w:rPr>
      </w:pPr>
    </w:p>
    <w:p w:rsidR="008B7A4D" w:rsidRPr="00D92560" w:rsidRDefault="008B7A4D" w:rsidP="00512890">
      <w:pPr>
        <w:spacing w:after="0" w:line="240" w:lineRule="auto"/>
        <w:jc w:val="center"/>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РЕШЕНИЕ № 4/18</w:t>
      </w:r>
    </w:p>
    <w:p w:rsidR="008B7A4D" w:rsidRPr="00D92560" w:rsidRDefault="008B7A4D" w:rsidP="00D92560">
      <w:pPr>
        <w:spacing w:after="0" w:line="240" w:lineRule="auto"/>
        <w:jc w:val="center"/>
        <w:outlineLvl w:val="0"/>
        <w:rPr>
          <w:rFonts w:ascii="Times New Roman" w:hAnsi="Times New Roman" w:cs="Times New Roman"/>
          <w:b/>
          <w:bCs/>
          <w:sz w:val="28"/>
          <w:szCs w:val="28"/>
          <w:lang w:eastAsia="ru-RU"/>
        </w:rPr>
      </w:pPr>
    </w:p>
    <w:p w:rsidR="008B7A4D" w:rsidRPr="00D92560" w:rsidRDefault="008B7A4D" w:rsidP="00D9256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от «22</w:t>
      </w:r>
      <w:r w:rsidRPr="00D9256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ноября</w:t>
      </w:r>
      <w:r w:rsidRPr="00D92560">
        <w:rPr>
          <w:rFonts w:ascii="Times New Roman" w:hAnsi="Times New Roman" w:cs="Times New Roman"/>
          <w:sz w:val="28"/>
          <w:szCs w:val="28"/>
          <w:lang w:eastAsia="ru-RU"/>
        </w:rPr>
        <w:t xml:space="preserve">  2019 г.                                                  х. Котовский                      </w:t>
      </w:r>
    </w:p>
    <w:p w:rsidR="008B7A4D" w:rsidRPr="00D92560" w:rsidRDefault="008B7A4D" w:rsidP="00D92560">
      <w:pPr>
        <w:keepNext/>
        <w:spacing w:after="0" w:line="240" w:lineRule="auto"/>
        <w:jc w:val="center"/>
        <w:outlineLvl w:val="3"/>
        <w:rPr>
          <w:rFonts w:ascii="Times New Roman" w:hAnsi="Times New Roman" w:cs="Times New Roman"/>
          <w:b/>
          <w:bCs/>
          <w:sz w:val="28"/>
          <w:szCs w:val="28"/>
          <w:lang w:eastAsia="ru-RU"/>
        </w:rPr>
      </w:pPr>
    </w:p>
    <w:p w:rsidR="008B7A4D" w:rsidRPr="00D92560" w:rsidRDefault="008B7A4D" w:rsidP="00D92560">
      <w:pPr>
        <w:spacing w:after="0"/>
        <w:jc w:val="center"/>
        <w:rPr>
          <w:rFonts w:ascii="Times New Roman" w:hAnsi="Times New Roman" w:cs="Times New Roman"/>
          <w:b/>
          <w:bCs/>
          <w:sz w:val="28"/>
          <w:szCs w:val="28"/>
          <w:lang w:eastAsia="ru-RU"/>
        </w:rPr>
      </w:pPr>
      <w:r w:rsidRPr="00D92560">
        <w:rPr>
          <w:rFonts w:ascii="Times New Roman" w:hAnsi="Times New Roman" w:cs="Times New Roman"/>
          <w:b/>
          <w:bCs/>
          <w:sz w:val="28"/>
          <w:szCs w:val="28"/>
          <w:lang w:eastAsia="ru-RU"/>
        </w:rPr>
        <w:t>« Об утверждении Правил благоустройства Котовского сельского поселения Урюпинского муниципального района Волгоградской области »</w:t>
      </w:r>
    </w:p>
    <w:p w:rsidR="008B7A4D" w:rsidRPr="00D92560" w:rsidRDefault="008B7A4D" w:rsidP="00D92560">
      <w:pPr>
        <w:spacing w:after="0"/>
        <w:rPr>
          <w:rFonts w:ascii="Times New Roman" w:hAnsi="Times New Roman" w:cs="Times New Roman"/>
          <w:sz w:val="28"/>
          <w:szCs w:val="28"/>
          <w:lang w:eastAsia="ru-RU"/>
        </w:rPr>
      </w:pPr>
    </w:p>
    <w:p w:rsidR="008B7A4D" w:rsidRPr="00D92560" w:rsidRDefault="008B7A4D" w:rsidP="00D92560">
      <w:pPr>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Котовского сельского поселения, а также в целях охраны окружающей среды, обеспечения безопасности дорожного движения, сохранения жизни, здоровья и имущества граждан, проживающих на территории Котовского сельского поселения Урюпинского муниципального района Волгоградской области, Совет депутатов Котовского сельского поселения</w:t>
      </w:r>
    </w:p>
    <w:p w:rsidR="008B7A4D" w:rsidRPr="00D92560" w:rsidRDefault="008B7A4D" w:rsidP="00D92560">
      <w:pPr>
        <w:autoSpaceDE w:val="0"/>
        <w:autoSpaceDN w:val="0"/>
        <w:adjustRightInd w:val="0"/>
        <w:spacing w:after="0" w:line="240" w:lineRule="auto"/>
        <w:rPr>
          <w:rFonts w:ascii="Times New Roman" w:hAnsi="Times New Roman" w:cs="Times New Roman"/>
          <w:b/>
          <w:bCs/>
          <w:sz w:val="28"/>
          <w:szCs w:val="28"/>
          <w:lang w:eastAsia="ru-RU"/>
        </w:rPr>
      </w:pPr>
      <w:r w:rsidRPr="00D92560">
        <w:rPr>
          <w:rFonts w:ascii="Times New Roman" w:hAnsi="Times New Roman" w:cs="Times New Roman"/>
          <w:b/>
          <w:bCs/>
          <w:sz w:val="28"/>
          <w:szCs w:val="28"/>
          <w:lang w:eastAsia="ru-RU"/>
        </w:rPr>
        <w:t>РЕШИЛ:</w:t>
      </w:r>
    </w:p>
    <w:p w:rsidR="008B7A4D" w:rsidRPr="00D92560" w:rsidRDefault="008B7A4D" w:rsidP="00D92560">
      <w:pPr>
        <w:autoSpaceDE w:val="0"/>
        <w:autoSpaceDN w:val="0"/>
        <w:adjustRightInd w:val="0"/>
        <w:spacing w:after="0" w:line="240" w:lineRule="auto"/>
        <w:rPr>
          <w:rFonts w:ascii="Times New Roman" w:hAnsi="Times New Roman" w:cs="Times New Roman"/>
          <w:b/>
          <w:bCs/>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b/>
          <w:bCs/>
          <w:sz w:val="28"/>
          <w:szCs w:val="28"/>
          <w:lang w:eastAsia="ru-RU"/>
        </w:rPr>
        <w:t>1.</w:t>
      </w:r>
      <w:r w:rsidRPr="00D92560">
        <w:rPr>
          <w:rFonts w:ascii="Times New Roman" w:hAnsi="Times New Roman" w:cs="Times New Roman"/>
          <w:sz w:val="28"/>
          <w:szCs w:val="28"/>
          <w:lang w:eastAsia="ru-RU"/>
        </w:rPr>
        <w:t xml:space="preserve"> Изложить в новой редакции Правила благоустройства территории муниципального образования Котовского сельского поселения, согласно Приложению к данному Решению.</w:t>
      </w:r>
    </w:p>
    <w:p w:rsidR="008B7A4D" w:rsidRPr="00D92560" w:rsidRDefault="008B7A4D" w:rsidP="00D92560">
      <w:pPr>
        <w:spacing w:after="0"/>
        <w:jc w:val="both"/>
        <w:rPr>
          <w:rFonts w:ascii="Times New Roman" w:hAnsi="Times New Roman" w:cs="Times New Roman"/>
          <w:sz w:val="28"/>
          <w:szCs w:val="28"/>
          <w:lang w:eastAsia="ru-RU"/>
        </w:rPr>
      </w:pPr>
      <w:r w:rsidRPr="00D92560">
        <w:rPr>
          <w:rFonts w:ascii="Times New Roman" w:hAnsi="Times New Roman" w:cs="Times New Roman"/>
          <w:b/>
          <w:bCs/>
          <w:sz w:val="28"/>
          <w:szCs w:val="28"/>
          <w:lang w:eastAsia="ru-RU"/>
        </w:rPr>
        <w:t>2</w:t>
      </w:r>
      <w:r w:rsidRPr="00D92560">
        <w:rPr>
          <w:rFonts w:ascii="Times New Roman" w:hAnsi="Times New Roman" w:cs="Times New Roman"/>
          <w:sz w:val="28"/>
          <w:szCs w:val="28"/>
          <w:lang w:eastAsia="ru-RU"/>
        </w:rPr>
        <w:t>.  Настоящее решение вступает в законную силу со дня его официального обнародования.</w:t>
      </w:r>
    </w:p>
    <w:p w:rsidR="008B7A4D" w:rsidRPr="00D92560" w:rsidRDefault="008B7A4D" w:rsidP="00D92560">
      <w:pPr>
        <w:spacing w:after="0"/>
        <w:jc w:val="both"/>
        <w:rPr>
          <w:rFonts w:ascii="Times New Roman" w:hAnsi="Times New Roman" w:cs="Times New Roman"/>
          <w:sz w:val="28"/>
          <w:szCs w:val="28"/>
          <w:lang w:eastAsia="ru-RU"/>
        </w:rPr>
      </w:pPr>
      <w:r w:rsidRPr="00D92560">
        <w:rPr>
          <w:rFonts w:ascii="Times New Roman" w:hAnsi="Times New Roman" w:cs="Times New Roman"/>
          <w:b/>
          <w:bCs/>
          <w:sz w:val="28"/>
          <w:szCs w:val="28"/>
          <w:lang w:eastAsia="ru-RU"/>
        </w:rPr>
        <w:t xml:space="preserve">3. </w:t>
      </w:r>
      <w:r w:rsidRPr="00D92560">
        <w:rPr>
          <w:rFonts w:ascii="Times New Roman" w:hAnsi="Times New Roman" w:cs="Times New Roman"/>
          <w:sz w:val="28"/>
          <w:szCs w:val="28"/>
          <w:lang w:eastAsia="ru-RU"/>
        </w:rPr>
        <w:t xml:space="preserve">Обнародовать данное решение в подразделе «Котовское сельское поселение» раздела «Административное деление» на официальном сайте администрации Урюпинского муниципального района Волгоградской области  </w:t>
      </w:r>
      <w:r w:rsidRPr="00D92560">
        <w:rPr>
          <w:rFonts w:ascii="Times New Roman" w:hAnsi="Times New Roman" w:cs="Times New Roman"/>
          <w:sz w:val="28"/>
          <w:szCs w:val="28"/>
          <w:u w:val="single"/>
          <w:lang w:val="en-US" w:eastAsia="ru-RU"/>
        </w:rPr>
        <w:t>www</w:t>
      </w:r>
      <w:r w:rsidRPr="00D92560">
        <w:rPr>
          <w:rFonts w:ascii="Times New Roman" w:hAnsi="Times New Roman" w:cs="Times New Roman"/>
          <w:sz w:val="28"/>
          <w:szCs w:val="28"/>
          <w:u w:val="single"/>
          <w:lang w:eastAsia="ru-RU"/>
        </w:rPr>
        <w:t>.</w:t>
      </w:r>
      <w:r w:rsidRPr="00D92560">
        <w:rPr>
          <w:rFonts w:ascii="Times New Roman" w:hAnsi="Times New Roman" w:cs="Times New Roman"/>
          <w:sz w:val="28"/>
          <w:szCs w:val="28"/>
          <w:u w:val="single"/>
          <w:lang w:val="en-US" w:eastAsia="ru-RU"/>
        </w:rPr>
        <w:t>umr</w:t>
      </w:r>
      <w:r w:rsidRPr="00D92560">
        <w:rPr>
          <w:rFonts w:ascii="Times New Roman" w:hAnsi="Times New Roman" w:cs="Times New Roman"/>
          <w:sz w:val="28"/>
          <w:szCs w:val="28"/>
          <w:u w:val="single"/>
          <w:lang w:eastAsia="ru-RU"/>
        </w:rPr>
        <w:t>34.</w:t>
      </w:r>
      <w:r w:rsidRPr="00D92560">
        <w:rPr>
          <w:rFonts w:ascii="Times New Roman" w:hAnsi="Times New Roman" w:cs="Times New Roman"/>
          <w:sz w:val="28"/>
          <w:szCs w:val="28"/>
          <w:u w:val="single"/>
          <w:lang w:val="en-US" w:eastAsia="ru-RU"/>
        </w:rPr>
        <w:t>ru</w:t>
      </w:r>
      <w:r w:rsidRPr="00D92560">
        <w:rPr>
          <w:rFonts w:ascii="Times New Roman" w:hAnsi="Times New Roman" w:cs="Times New Roman"/>
          <w:sz w:val="28"/>
          <w:szCs w:val="28"/>
          <w:lang w:eastAsia="ru-RU"/>
        </w:rPr>
        <w:t xml:space="preserve">  и разместить на информационных стендах сельского поселения согласно Уставу Котовского сельского поселения.</w:t>
      </w:r>
    </w:p>
    <w:p w:rsidR="008B7A4D" w:rsidRPr="00D92560" w:rsidRDefault="008B7A4D" w:rsidP="00D92560">
      <w:pPr>
        <w:autoSpaceDE w:val="0"/>
        <w:autoSpaceDN w:val="0"/>
        <w:adjustRightInd w:val="0"/>
        <w:jc w:val="both"/>
        <w:rPr>
          <w:sz w:val="28"/>
          <w:szCs w:val="28"/>
          <w:lang w:eastAsia="ru-RU"/>
        </w:rPr>
      </w:pPr>
      <w:r w:rsidRPr="00D92560">
        <w:rPr>
          <w:rFonts w:ascii="Times New Roman" w:hAnsi="Times New Roman" w:cs="Times New Roman"/>
          <w:b/>
          <w:bCs/>
          <w:sz w:val="28"/>
          <w:szCs w:val="28"/>
          <w:lang w:eastAsia="ru-RU"/>
        </w:rPr>
        <w:t>4.</w:t>
      </w:r>
      <w:r w:rsidRPr="00D92560">
        <w:rPr>
          <w:rFonts w:ascii="Times New Roman" w:hAnsi="Times New Roman" w:cs="Times New Roman"/>
          <w:sz w:val="28"/>
          <w:szCs w:val="28"/>
          <w:lang w:eastAsia="ru-RU"/>
        </w:rPr>
        <w:t xml:space="preserve">  Решение Совета депутатов Котовского сельского поселения от 10.03.2016 г. №12/32 </w:t>
      </w:r>
      <w:r w:rsidRPr="00D92560">
        <w:rPr>
          <w:rFonts w:ascii="Times New Roman" w:hAnsi="Times New Roman" w:cs="Times New Roman"/>
          <w:color w:val="000000"/>
          <w:sz w:val="28"/>
          <w:szCs w:val="28"/>
          <w:lang w:eastAsia="ru-RU"/>
        </w:rPr>
        <w:t>Правила благоустройства и озеленения территории Котовского сельского поселения Урюпинского муниципального района Волгоградской области</w:t>
      </w:r>
      <w:r w:rsidRPr="00D92560">
        <w:rPr>
          <w:rFonts w:ascii="Times New Roman" w:hAnsi="Times New Roman" w:cs="Times New Roman"/>
          <w:sz w:val="28"/>
          <w:szCs w:val="28"/>
          <w:lang w:eastAsia="ru-RU"/>
        </w:rPr>
        <w:t xml:space="preserve"> с изменениями и дополнениями от 24.10.16 г.  №17/42</w:t>
      </w:r>
      <w:r w:rsidRPr="00D92560">
        <w:rPr>
          <w:sz w:val="28"/>
          <w:szCs w:val="28"/>
          <w:lang w:eastAsia="ru-RU"/>
        </w:rPr>
        <w:t xml:space="preserve"> считать</w:t>
      </w:r>
      <w:r w:rsidRPr="00D92560">
        <w:rPr>
          <w:rFonts w:ascii="Times New Roman" w:hAnsi="Times New Roman" w:cs="Times New Roman"/>
          <w:sz w:val="28"/>
          <w:szCs w:val="28"/>
          <w:lang w:eastAsia="ru-RU"/>
        </w:rPr>
        <w:t xml:space="preserve"> утратившими силу</w:t>
      </w:r>
      <w:r w:rsidRPr="00D92560">
        <w:rPr>
          <w:sz w:val="28"/>
          <w:szCs w:val="28"/>
          <w:lang w:eastAsia="ru-RU"/>
        </w:rPr>
        <w:t>.</w:t>
      </w:r>
    </w:p>
    <w:p w:rsidR="008B7A4D" w:rsidRPr="00D92560" w:rsidRDefault="008B7A4D" w:rsidP="00D92560">
      <w:pPr>
        <w:autoSpaceDE w:val="0"/>
        <w:autoSpaceDN w:val="0"/>
        <w:adjustRightInd w:val="0"/>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Глава Котовского</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сельского поселения                                              Г.В. Иванченко</w:t>
      </w:r>
    </w:p>
    <w:p w:rsidR="008B7A4D" w:rsidRPr="00D92560" w:rsidRDefault="008B7A4D" w:rsidP="00D92560">
      <w:pPr>
        <w:spacing w:after="0"/>
        <w:jc w:val="right"/>
        <w:rPr>
          <w:rFonts w:ascii="Times New Roman" w:hAnsi="Times New Roman" w:cs="Times New Roman"/>
          <w:sz w:val="28"/>
          <w:szCs w:val="28"/>
          <w:lang w:eastAsia="ru-RU"/>
        </w:rPr>
      </w:pPr>
      <w:bookmarkStart w:id="0" w:name="P43"/>
      <w:bookmarkEnd w:id="0"/>
      <w:r w:rsidRPr="00D92560">
        <w:rPr>
          <w:rFonts w:ascii="Times New Roman" w:hAnsi="Times New Roman" w:cs="Times New Roman"/>
          <w:sz w:val="28"/>
          <w:szCs w:val="28"/>
          <w:lang w:eastAsia="ru-RU"/>
        </w:rPr>
        <w:t>Приложение</w:t>
      </w:r>
    </w:p>
    <w:p w:rsidR="008B7A4D" w:rsidRPr="00D92560" w:rsidRDefault="008B7A4D" w:rsidP="00D92560">
      <w:pPr>
        <w:spacing w:after="0"/>
        <w:jc w:val="right"/>
        <w:rPr>
          <w:rFonts w:ascii="Times New Roman" w:hAnsi="Times New Roman" w:cs="Times New Roman"/>
          <w:sz w:val="28"/>
          <w:szCs w:val="28"/>
          <w:lang w:eastAsia="ru-RU"/>
        </w:rPr>
      </w:pPr>
      <w:r w:rsidRPr="00D92560">
        <w:rPr>
          <w:rFonts w:ascii="Times New Roman" w:hAnsi="Times New Roman" w:cs="Times New Roman"/>
          <w:sz w:val="28"/>
          <w:szCs w:val="28"/>
          <w:lang w:eastAsia="ru-RU"/>
        </w:rPr>
        <w:t>к решению Совета депутатов</w:t>
      </w:r>
    </w:p>
    <w:p w:rsidR="008B7A4D" w:rsidRPr="00D92560" w:rsidRDefault="008B7A4D" w:rsidP="00D92560">
      <w:pPr>
        <w:spacing w:after="0"/>
        <w:jc w:val="right"/>
        <w:rPr>
          <w:rFonts w:ascii="Times New Roman" w:hAnsi="Times New Roman" w:cs="Times New Roman"/>
          <w:sz w:val="28"/>
          <w:szCs w:val="28"/>
          <w:lang w:eastAsia="ru-RU"/>
        </w:rPr>
      </w:pPr>
      <w:r w:rsidRPr="00D92560">
        <w:rPr>
          <w:rFonts w:ascii="Times New Roman" w:hAnsi="Times New Roman" w:cs="Times New Roman"/>
          <w:sz w:val="28"/>
          <w:szCs w:val="28"/>
          <w:lang w:eastAsia="ru-RU"/>
        </w:rPr>
        <w:t>Котовского сельского поселения</w:t>
      </w:r>
    </w:p>
    <w:p w:rsidR="008B7A4D" w:rsidRPr="00D92560" w:rsidRDefault="008B7A4D" w:rsidP="00D92560">
      <w:pPr>
        <w:tabs>
          <w:tab w:val="left" w:pos="4690"/>
        </w:tabs>
        <w:spacing w:after="0"/>
        <w:jc w:val="right"/>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от  </w:t>
      </w:r>
      <w:r>
        <w:rPr>
          <w:rFonts w:ascii="Times New Roman" w:hAnsi="Times New Roman" w:cs="Times New Roman"/>
          <w:color w:val="000000"/>
          <w:sz w:val="28"/>
          <w:szCs w:val="28"/>
          <w:lang w:eastAsia="ru-RU"/>
        </w:rPr>
        <w:t>«22</w:t>
      </w:r>
      <w:r w:rsidRPr="00D9256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ноября</w:t>
      </w:r>
      <w:r w:rsidRPr="00D92560">
        <w:rPr>
          <w:rFonts w:ascii="Times New Roman" w:hAnsi="Times New Roman" w:cs="Times New Roman"/>
          <w:color w:val="000000"/>
          <w:sz w:val="28"/>
          <w:szCs w:val="28"/>
          <w:lang w:eastAsia="ru-RU"/>
        </w:rPr>
        <w:t xml:space="preserve"> 2019   </w:t>
      </w:r>
      <w:r>
        <w:rPr>
          <w:rFonts w:ascii="Times New Roman" w:hAnsi="Times New Roman" w:cs="Times New Roman"/>
          <w:sz w:val="28"/>
          <w:szCs w:val="28"/>
          <w:lang w:eastAsia="ru-RU"/>
        </w:rPr>
        <w:t>года № 4/18</w:t>
      </w:r>
    </w:p>
    <w:p w:rsidR="008B7A4D" w:rsidRPr="00D92560" w:rsidRDefault="008B7A4D" w:rsidP="00D92560">
      <w:pPr>
        <w:spacing w:after="0"/>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center"/>
        <w:rPr>
          <w:rFonts w:ascii="Times New Roman" w:hAnsi="Times New Roman" w:cs="Times New Roman"/>
          <w:b/>
          <w:bCs/>
          <w:sz w:val="32"/>
          <w:szCs w:val="32"/>
          <w:lang w:eastAsia="ru-RU"/>
        </w:rPr>
      </w:pPr>
      <w:r w:rsidRPr="00D92560">
        <w:rPr>
          <w:rFonts w:ascii="Times New Roman" w:hAnsi="Times New Roman" w:cs="Times New Roman"/>
          <w:b/>
          <w:bCs/>
          <w:sz w:val="32"/>
          <w:szCs w:val="32"/>
          <w:lang w:eastAsia="ru-RU"/>
        </w:rPr>
        <w:t>Правила</w:t>
      </w:r>
    </w:p>
    <w:p w:rsidR="008B7A4D" w:rsidRPr="00D92560" w:rsidRDefault="008B7A4D" w:rsidP="00D92560">
      <w:pPr>
        <w:autoSpaceDE w:val="0"/>
        <w:autoSpaceDN w:val="0"/>
        <w:adjustRightInd w:val="0"/>
        <w:spacing w:after="0" w:line="240" w:lineRule="auto"/>
        <w:jc w:val="center"/>
        <w:rPr>
          <w:rFonts w:ascii="Times New Roman" w:hAnsi="Times New Roman" w:cs="Times New Roman"/>
          <w:b/>
          <w:bCs/>
          <w:sz w:val="32"/>
          <w:szCs w:val="32"/>
          <w:lang w:eastAsia="ru-RU"/>
        </w:rPr>
      </w:pPr>
      <w:r w:rsidRPr="00D92560">
        <w:rPr>
          <w:rFonts w:ascii="Times New Roman" w:hAnsi="Times New Roman" w:cs="Times New Roman"/>
          <w:b/>
          <w:bCs/>
          <w:sz w:val="32"/>
          <w:szCs w:val="32"/>
          <w:lang w:eastAsia="ru-RU"/>
        </w:rPr>
        <w:t>благоустройства территории муниципального образования Котовского сельского поселения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D92560">
        <w:rPr>
          <w:rFonts w:ascii="Times New Roman" w:hAnsi="Times New Roman" w:cs="Times New Roman"/>
          <w:b/>
          <w:bCs/>
          <w:sz w:val="28"/>
          <w:szCs w:val="28"/>
          <w:lang w:val="en-US" w:eastAsia="ru-RU"/>
        </w:rPr>
        <w:t>I</w:t>
      </w:r>
      <w:r w:rsidRPr="00D92560">
        <w:rPr>
          <w:rFonts w:ascii="Times New Roman" w:hAnsi="Times New Roman" w:cs="Times New Roman"/>
          <w:b/>
          <w:bCs/>
          <w:sz w:val="28"/>
          <w:szCs w:val="28"/>
          <w:lang w:eastAsia="ru-RU"/>
        </w:rPr>
        <w:t>. Общие положения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1.1. Настоящие Правила благоустройства территории муниципального образования Котовского сельского поселения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30.03.1999 № 52-ФЗ «О санитарно-эпидемиологическом</w:t>
      </w:r>
      <w:r>
        <w:rPr>
          <w:rFonts w:ascii="Times New Roman" w:hAnsi="Times New Roman" w:cs="Times New Roman"/>
          <w:sz w:val="28"/>
          <w:szCs w:val="28"/>
          <w:lang w:eastAsia="ru-RU"/>
        </w:rPr>
        <w:t xml:space="preserve"> </w:t>
      </w:r>
      <w:r w:rsidRPr="00D92560">
        <w:rPr>
          <w:rFonts w:ascii="Times New Roman" w:hAnsi="Times New Roman" w:cs="Times New Roman"/>
          <w:sz w:val="28"/>
          <w:szCs w:val="28"/>
          <w:lang w:eastAsia="ru-RU"/>
        </w:rPr>
        <w:t>благополучии населения», Федеральным законом от 10.01.2002 № 7-ФЗ «Об охране окружающей среды», Федеральным законом № 89-ФЗ от 24.06.1998 «Об отходах производства и потребления», постановлением Государственного комитета Совета Министров СССР по делам строительства от 25.09.75 № 158 "Об утверждении главы СНиП III-10-75 "Благоустройство территорий", Приказом Министерства регионального развития Российской Федерации от 28.12.2010 № 820 "Об утверждении свода правил "СНиП 2.07.01-89* "Градостроительство. Планировка и застройка городских и сельских поселений", постановлением Главного государственного санитарного врача СССР от 05.08.88 № 4690-88 "Об утверждении СанПиН 42-128-4690-88. Санитарные правила содержания территорий населенных мест",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 постановления Государственного стандарта Российской Федерации от 11.10.93 № 221 "Об утверждении государственного стандарта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Законом Волгоградской области № 640-ОД от 07.12.2001 «О защите зеленых насаждений в населенных пунктах Волгоградской области», Уставом Котовского сельского поселения.</w:t>
      </w:r>
    </w:p>
    <w:p w:rsidR="008B7A4D" w:rsidRPr="00D92560" w:rsidRDefault="008B7A4D" w:rsidP="00D92560">
      <w:pPr>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1.2. Настоящие Правила устанавливают единые и обязательные исполнению нормы и требования для всех физических лиц, юридических лиц независимо от их правового статуса и форм хозяйственной деятельности, индивидуальных предпринимателей, а также должностных лиц, ответственных за благоустройство территории Котовского сельского поселения. </w:t>
      </w:r>
    </w:p>
    <w:p w:rsidR="008B7A4D" w:rsidRPr="00D92560" w:rsidRDefault="008B7A4D" w:rsidP="00D92560">
      <w:pPr>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1.3. Организация работ по уборке и благоустройству, надлежащему санитарному содержанию, поддержанию чистоты и порядка на занимаемых земельных участках и прилегающих к ним территориях, обеспечению и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объемно-пространственных материальных объектов, расположенных на территории муниципального образования Котовское сельское поселение, обеспечивается собственниками и (или) уполномоченными ими лицами, являющимися владельцами и (или) пользователями таких земельных участков и объектов. </w:t>
      </w:r>
    </w:p>
    <w:p w:rsidR="008B7A4D" w:rsidRPr="00D92560" w:rsidRDefault="008B7A4D" w:rsidP="00D92560">
      <w:pPr>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1.4. Координацию работ по благоустройству и санитарной очистке, уборке территорий, обеспечению чистоты и порядка на территории муниципального образования Котовское сельское поселение осуществляет администрация Котовского сельского поселения. </w:t>
      </w:r>
    </w:p>
    <w:p w:rsidR="008B7A4D" w:rsidRPr="00D92560" w:rsidRDefault="008B7A4D" w:rsidP="00D92560">
      <w:pPr>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1.5. В настоящих Правилах применяются следующие термины и определения:</w:t>
      </w:r>
    </w:p>
    <w:p w:rsidR="008B7A4D" w:rsidRPr="00D92560" w:rsidRDefault="008B7A4D" w:rsidP="00D92560">
      <w:pPr>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аварийно опасные деревья - деревья, представляющие опасность для жизни и здоровья граждан, имущества и создающие аварийно опасные ситуации;</w:t>
      </w:r>
    </w:p>
    <w:p w:rsidR="008B7A4D" w:rsidRPr="00D92560" w:rsidRDefault="008B7A4D" w:rsidP="00D92560">
      <w:pPr>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w:t>
      </w:r>
    </w:p>
    <w:p w:rsidR="008B7A4D" w:rsidRPr="00D92560" w:rsidRDefault="008B7A4D" w:rsidP="00D92560">
      <w:pPr>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газон - участок земли с искусственно созданным травяным покровом; </w:t>
      </w:r>
    </w:p>
    <w:p w:rsidR="008B7A4D" w:rsidRPr="00D92560" w:rsidRDefault="008B7A4D" w:rsidP="00D92560">
      <w:pPr>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дерево - многолетнее растение с четко выраженным стволом, несущими боковыми ветвями и верхушечным побегом; </w:t>
      </w:r>
    </w:p>
    <w:p w:rsidR="008B7A4D" w:rsidRPr="00D92560" w:rsidRDefault="008B7A4D" w:rsidP="00D92560">
      <w:pPr>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естественная растительность - совокупность древесных, кустарниковых и травянистых растений естественного происхождения на определенной территории; </w:t>
      </w:r>
    </w:p>
    <w:p w:rsidR="008B7A4D" w:rsidRPr="00D92560" w:rsidRDefault="008B7A4D" w:rsidP="00D92560">
      <w:pPr>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rsidR="008B7A4D" w:rsidRPr="00D92560" w:rsidRDefault="008B7A4D" w:rsidP="00D92560">
      <w:pPr>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зеленые насаждения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 </w:t>
      </w:r>
    </w:p>
    <w:p w:rsidR="008B7A4D" w:rsidRPr="00D92560" w:rsidRDefault="008B7A4D" w:rsidP="00D92560">
      <w:pPr>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инвентаризация зеленых насаждений - процесс регистрации информации о количестве зеленых насаждений на территории муниципального образования Котовского сельского поселения, их состоянии для ведения муниципального хозяйства, эксплуатации и финансирования, отнесения их к соответствующим категориям земель, охранному статусу и режиму содержания; </w:t>
      </w:r>
    </w:p>
    <w:p w:rsidR="008B7A4D" w:rsidRPr="00D92560" w:rsidRDefault="008B7A4D" w:rsidP="00D92560">
      <w:pPr>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исполнитель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8B7A4D" w:rsidRPr="00D92560" w:rsidRDefault="008B7A4D" w:rsidP="00D92560">
      <w:pPr>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 </w:t>
      </w:r>
    </w:p>
    <w:p w:rsidR="008B7A4D" w:rsidRPr="00D92560" w:rsidRDefault="008B7A4D" w:rsidP="00D92560">
      <w:pPr>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компенсационная стоимость зеленых насаждений - денежная оценка стоимости зеленых насаждений, устанавливаемая для учета их ценности в целях осуществления компенсационного озеленения; </w:t>
      </w:r>
    </w:p>
    <w:p w:rsidR="008B7A4D" w:rsidRPr="00D92560" w:rsidRDefault="008B7A4D" w:rsidP="00D92560">
      <w:pPr>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компенсационное озеленение - деятельность администрации Котовского сельского поселения по созданию зеленых насаждений взамен уничтоженных и их сохранению до полной приживаемости на территории Котовского сельского поселения; </w:t>
      </w:r>
    </w:p>
    <w:p w:rsidR="008B7A4D" w:rsidRPr="00D92560" w:rsidRDefault="008B7A4D" w:rsidP="00D92560">
      <w:pPr>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кустарник - многолетнее растение, ветвящееся у самой поверхности почвы и не имеющее во взрослом состоянии главного ствола; </w:t>
      </w:r>
    </w:p>
    <w:p w:rsidR="008B7A4D" w:rsidRPr="00D92560" w:rsidRDefault="008B7A4D" w:rsidP="00D92560">
      <w:pPr>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место временного хранения отходов - место, расположенное вблизи источников образования отходов и устроенное в соответствии с СанПиН 42-128-4690-88 "Санитарные правила содержания территории населенных мест", утвержденными Министерством здравоохранения СССР 05.08.88 N 4690-88, предназначенное для накопления и хранения отходов в определенных количествах и на установленные сроки; </w:t>
      </w:r>
    </w:p>
    <w:p w:rsidR="008B7A4D" w:rsidRPr="00D92560" w:rsidRDefault="008B7A4D" w:rsidP="00D92560">
      <w:pPr>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мусор - мелкие неоднородные сухие или влажные отходы либо отходы, владелец которых не установлен; </w:t>
      </w:r>
    </w:p>
    <w:p w:rsidR="008B7A4D" w:rsidRPr="00D92560" w:rsidRDefault="008B7A4D" w:rsidP="00D92560">
      <w:pPr>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8B7A4D" w:rsidRPr="00D92560" w:rsidRDefault="008B7A4D" w:rsidP="00D92560">
      <w:pPr>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объект озеленения - озелененная территория, организованная на определенном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 </w:t>
      </w:r>
    </w:p>
    <w:p w:rsidR="008B7A4D" w:rsidRPr="00D92560" w:rsidRDefault="008B7A4D" w:rsidP="00D92560">
      <w:pPr>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8B7A4D" w:rsidRPr="00D92560" w:rsidRDefault="008B7A4D" w:rsidP="00D92560">
      <w:pPr>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 детские площадки, спортивные и другие площадки отдыха и досуга;</w:t>
      </w:r>
    </w:p>
    <w:p w:rsidR="008B7A4D" w:rsidRPr="00D92560" w:rsidRDefault="008B7A4D" w:rsidP="00D92560">
      <w:pPr>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 площадки для выгула и дрессировки собак;</w:t>
      </w:r>
    </w:p>
    <w:p w:rsidR="008B7A4D" w:rsidRPr="00D92560" w:rsidRDefault="008B7A4D" w:rsidP="00D92560">
      <w:pPr>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 площадки автостоянок;</w:t>
      </w:r>
    </w:p>
    <w:p w:rsidR="008B7A4D" w:rsidRPr="00D92560" w:rsidRDefault="008B7A4D" w:rsidP="00D92560">
      <w:pPr>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 улицы (в том числе пешеходные) и дороги;</w:t>
      </w:r>
    </w:p>
    <w:p w:rsidR="008B7A4D" w:rsidRPr="00D92560" w:rsidRDefault="008B7A4D" w:rsidP="00D92560">
      <w:pPr>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 парки, скверы, иные зеленые зоны;</w:t>
      </w:r>
    </w:p>
    <w:p w:rsidR="008B7A4D" w:rsidRPr="00D92560" w:rsidRDefault="008B7A4D" w:rsidP="00D92560">
      <w:pPr>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 площади, набережные и другие территории;</w:t>
      </w:r>
    </w:p>
    <w:p w:rsidR="008B7A4D" w:rsidRPr="00D92560" w:rsidRDefault="008B7A4D" w:rsidP="00D92560">
      <w:pPr>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 технические зоны транспортных, инженерных коммуникаций, водоохранные зоны;</w:t>
      </w:r>
    </w:p>
    <w:p w:rsidR="008B7A4D" w:rsidRPr="00D92560" w:rsidRDefault="008B7A4D" w:rsidP="00D92560">
      <w:pPr>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 контейнерные площадки и площадки для складирования отдельных групп коммунальных отходов.</w:t>
      </w:r>
    </w:p>
    <w:p w:rsidR="008B7A4D" w:rsidRPr="00D92560" w:rsidRDefault="008B7A4D" w:rsidP="00D92560">
      <w:pPr>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8B7A4D" w:rsidRPr="00D92560" w:rsidRDefault="008B7A4D" w:rsidP="00D92560">
      <w:pPr>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озелененные территории - территории общего пользования, на которых расположены зеленые насаждения, включая зоны рекреации и зеленых насаждений; </w:t>
      </w:r>
    </w:p>
    <w:p w:rsidR="008B7A4D" w:rsidRPr="00D92560" w:rsidRDefault="008B7A4D" w:rsidP="00D92560">
      <w:pPr>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охрана зеленых насаждений - система мер, направленных на защиту зеленых насаждений от негативного воздействия хозяйственной и иной деятельности, включающая в том числе и борьбу с болезнями и вредителями растений;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повреждение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порубочный билет - разрешительный документ, выданный администрацией Котовского сельского поселения, дающий право на выполнение работ по вырубке, санитарной и формовочной обрезке зеленых насаждений или по их уничтожению;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Волгоградской области в соответствии с порядком, установленным настоящим Законом;</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сбор отходов -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в соответствии с действующим законодательством;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создание зеленых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сухостойные деревья и кустарники - деревья и кустарники, утратившие физиологическую устойчивость и подлежащие вырубке;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травяной покров - газон, естественная травянистая растительность;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уборка территорий - вид деятельности, связанной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уничтожение зеленых насаждений - механическое, термическое, биологическое или химическое воздействие на зеленые насаждения, ухудшающие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цветник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1.6. 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 Котовского сельского поселения.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1.7. Действие настоящих Правил распространяется на отношения в части охраны зеленых насаждений, расположенных на землях населенных пунктов в границах Котовского сельского поселения, независимо от формы собственности,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 некоммерческим объединениям граждан.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1.8. Положения настоящих Правил не распространяются на отношения в сфере охраны зеленых насаждений, расположенных на защитных полосах лесов, автомобильных дорог общего пользования, находящихся в собственности Волгоградской области, а также на особо охраняемых природных территориях.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8B7A4D" w:rsidRPr="00D92560" w:rsidRDefault="008B7A4D" w:rsidP="00D92560">
      <w:pPr>
        <w:shd w:val="clear" w:color="auto" w:fill="FFFFFF"/>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1.9. В целях содействия развитию благоустройства администрация Котовского сельского поселения: </w:t>
      </w:r>
    </w:p>
    <w:p w:rsidR="008B7A4D" w:rsidRPr="00D92560" w:rsidRDefault="008B7A4D" w:rsidP="00D92560">
      <w:pPr>
        <w:spacing w:after="0"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принимает правовые акты в сфере благоустройства;</w:t>
      </w:r>
    </w:p>
    <w:p w:rsidR="008B7A4D" w:rsidRPr="00D92560" w:rsidRDefault="008B7A4D" w:rsidP="00D92560">
      <w:pPr>
        <w:spacing w:after="0"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координирует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8B7A4D" w:rsidRPr="00D92560" w:rsidRDefault="008B7A4D" w:rsidP="00D92560">
      <w:pPr>
        <w:spacing w:after="0"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принимает меры профилактического и воспитательного характера, направленные на сохранение объектов благоустройства;</w:t>
      </w:r>
    </w:p>
    <w:p w:rsidR="008B7A4D" w:rsidRPr="00D92560" w:rsidRDefault="008B7A4D" w:rsidP="00D92560">
      <w:pPr>
        <w:spacing w:after="0"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применяют меры экономического и морального стимулирования граждан и организаций за деятельность в сфере благоустройства;</w:t>
      </w:r>
    </w:p>
    <w:p w:rsidR="008B7A4D" w:rsidRPr="00D92560" w:rsidRDefault="008B7A4D" w:rsidP="00D92560">
      <w:pPr>
        <w:spacing w:after="0"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организует работу административных комиссий и уполномоченных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8B7A4D" w:rsidRPr="00D92560" w:rsidRDefault="008B7A4D" w:rsidP="00D92560">
      <w:pPr>
        <w:spacing w:after="0"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закрепляет объекты внешнего благоустройства общего пользования за муниципальными унитарными предприятиями или специализированными организациями по Договору или Соглашению примерная форма которых установлена в Приложении № 1 к настоящим Правилам;</w:t>
      </w:r>
    </w:p>
    <w:p w:rsidR="008B7A4D" w:rsidRPr="00D92560" w:rsidRDefault="008B7A4D" w:rsidP="00D92560">
      <w:pPr>
        <w:spacing w:after="0"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включает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муниципальной собственности, при их заключении с физическими и юридическими лицами;</w:t>
      </w:r>
    </w:p>
    <w:p w:rsidR="008B7A4D" w:rsidRPr="00D92560" w:rsidRDefault="008B7A4D" w:rsidP="00D92560">
      <w:pPr>
        <w:spacing w:after="0"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составляет и утверждает списки улиц и проездов, подлежащих механизированной уборке, определяют сроки и периодичность уборки;</w:t>
      </w:r>
    </w:p>
    <w:p w:rsidR="008B7A4D" w:rsidRPr="00D92560" w:rsidRDefault="008B7A4D" w:rsidP="00D92560">
      <w:pPr>
        <w:spacing w:after="0"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проводит инвентаризацию объектов благоустройства и формируют базу данных об этих объектах;</w:t>
      </w:r>
    </w:p>
    <w:p w:rsidR="008B7A4D" w:rsidRPr="00D92560" w:rsidRDefault="008B7A4D" w:rsidP="00D92560">
      <w:pPr>
        <w:spacing w:after="0"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организует проведение конкурсов по благоустройству;</w:t>
      </w:r>
    </w:p>
    <w:p w:rsidR="008B7A4D" w:rsidRPr="00D92560" w:rsidRDefault="008B7A4D" w:rsidP="00D92560">
      <w:pPr>
        <w:spacing w:after="0"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организуют проведение месячников (субботников) по благоустройству территории муниципального образования; </w:t>
      </w:r>
    </w:p>
    <w:p w:rsidR="008B7A4D" w:rsidRPr="00D92560" w:rsidRDefault="008B7A4D" w:rsidP="00D92560">
      <w:pPr>
        <w:spacing w:after="0"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привлекает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8B7A4D" w:rsidRPr="00D92560" w:rsidRDefault="008B7A4D" w:rsidP="00D92560">
      <w:pPr>
        <w:spacing w:after="0"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Формы и механизмы участия в деятельности по благоустройству определены в Порядке общественного участия в деятельности по благоустройству</w:t>
      </w:r>
      <w:r>
        <w:rPr>
          <w:rFonts w:ascii="Times New Roman" w:hAnsi="Times New Roman" w:cs="Times New Roman"/>
          <w:sz w:val="28"/>
          <w:szCs w:val="28"/>
          <w:lang w:eastAsia="ru-RU"/>
        </w:rPr>
        <w:t xml:space="preserve"> </w:t>
      </w:r>
      <w:r w:rsidRPr="00D92560">
        <w:rPr>
          <w:rFonts w:ascii="Times New Roman" w:hAnsi="Times New Roman" w:cs="Times New Roman"/>
          <w:sz w:val="28"/>
          <w:szCs w:val="28"/>
          <w:lang w:eastAsia="ru-RU"/>
        </w:rPr>
        <w:t xml:space="preserve">территории муниципального образования согласно Приложению № 2 к настоящим Правилам.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осуществляет иную предусмотренную законодательством деятельность в сфере благоустройства.</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center"/>
        <w:rPr>
          <w:rFonts w:ascii="Times New Roman" w:hAnsi="Times New Roman" w:cs="Times New Roman"/>
          <w:b/>
          <w:bCs/>
          <w:sz w:val="28"/>
          <w:szCs w:val="28"/>
          <w:lang w:eastAsia="ru-RU"/>
        </w:rPr>
      </w:pPr>
      <w:r w:rsidRPr="00D92560">
        <w:rPr>
          <w:rFonts w:ascii="Times New Roman" w:hAnsi="Times New Roman" w:cs="Times New Roman"/>
          <w:b/>
          <w:bCs/>
          <w:sz w:val="28"/>
          <w:szCs w:val="28"/>
          <w:lang w:val="en-US" w:eastAsia="ru-RU"/>
        </w:rPr>
        <w:t>II</w:t>
      </w:r>
      <w:r w:rsidRPr="00D92560">
        <w:rPr>
          <w:rFonts w:ascii="Times New Roman" w:hAnsi="Times New Roman" w:cs="Times New Roman"/>
          <w:b/>
          <w:bCs/>
          <w:sz w:val="28"/>
          <w:szCs w:val="28"/>
          <w:lang w:eastAsia="ru-RU"/>
        </w:rPr>
        <w:t>. Общие требования к организации благоустройства и распределения обязанностей по содержанию территории муниципального образования.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 Озеленение.</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Котовского сельского поселения.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2.1.2. Местоположение и границы озелененных территорий определяются нормативно правовыми актами администрации Котовского сельского поселения.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2.1.3. Озелененные территории подразделяются на группы. </w:t>
      </w:r>
    </w:p>
    <w:p w:rsidR="008B7A4D" w:rsidRPr="00D92560" w:rsidRDefault="008B7A4D" w:rsidP="00D92560">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D92560">
        <w:rPr>
          <w:rFonts w:ascii="Times New Roman" w:hAnsi="Times New Roman" w:cs="Times New Roman"/>
          <w:color w:val="000000"/>
          <w:sz w:val="28"/>
          <w:szCs w:val="28"/>
          <w:lang w:eastAsia="ru-RU"/>
        </w:rPr>
        <w:t xml:space="preserve">К озелененным территориям I группы относятся бульвары, площади, а также автомобильные дороги общего пользования местного значения, относящиеся к магистральным въездным маршрутам, включая транспортные развязки и путепроводы.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К озелененным территориям II группы относятся территории общего пользования, прилегающие к индивидуальным жилым домам, автомобильные дороги общего пользования местного значения (не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отнесенные к озелененным территориям I группы), а также иные озелененные территории (в том числе скверы и зеленые зоны).</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2.1.4. Создание и содержание зеленых насаждений за счет средств местного бюджета (бюджета Котовского сельского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2.1.5. 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Котовского сельского поселения. Порядок согласования проектов, проведения работ по созданию и содержанию зеленых насаждений устанавливается администрацией Котовского сельского поселения.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2.2. Создание и содержание зеленых насаждений.</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2.2.1. Строительство, реконструкция, капитальный ремонт объектов капитального строительства на территории Котовского сельского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2.2.2. 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планы точную съемку имеющихся на участке деревьев и кустарников, а при их отсутствии делать об этом пояснение в плане.</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2.2.3.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2.2.4. Посадка деревьев и кустарников, посев трав и цветов производится: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при строительстве, реконструкции, капитальном ремонте объектов капитального строительства;</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2.2.5. Работы по содержанию зеленых насаждений осуществляются: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на земельных участках, находящихся в муниципальной собственности Котовского сельского поселения и переданных во владение и (или) пользование, пользователями указанных земельных участков;</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на озелененных территориях I и II группы, за исключением земельных участков, переданных во владение и (или) пользование, - администрацией Котовского сельского поселения в пределах бюджетных лимитов;</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2.2.6. В отношении зеленых насаждений, расположенных на озелененных территориях I и II группы, выполняются следующие виды работ по их содержанию: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вырубка сухих, аварийных и потерявших декоративный вид деревьев и кустарников с корчевкой пней;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устройство газонов с подсыпкой растительной земли и посевом газонных трав;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подсев газонов в отдельных местах и подсадка однолетних и многолетних цветочных растений в цветниках;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санитарная 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поднятие и укладка металлических решеток на лунках деревьев; прочистка и промывка газонного борта;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работы по уходу за цветочными вазами.</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2.2.7. Порядок проведения и приемки работ по созданию и содержанию зеленых насаждений устанавливается администрацией Котовского сельского поселения.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2.3. Охрана зеленых насаждений.</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2.3.1. На озелененных территориях запрещается: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лежать на газонах и в молодых лесных посадках;</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самовольно вырубать деревья и кустарники;</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ломать деревья, кустарники, сучья и ветви, срывать листья и цветы, сбивать и собирать плоды;</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разбивать палатки и разводить костры;</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засорять клумбы, цветники, газоны, дорожки и водоемы;</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портить скульптуры, скамейки, ограды;</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ездить на велосипедах, мотоциклах, лошадях, тракторах и автомашинах;</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парковать автотранспортные средства на клумбах, цветниках, газонах;</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пасти скот;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устраивать ледяные катки и снежные горки, кататься на лыжах, коньках, санях, организовывать игры, танцы, за исключением мест, отведенных для этих целей;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производить строительные и ремонтные работы без ограждений насаждений щитами, гарантирующими защиту их от повреждений;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обнажать корни деревьев на расстоянии ближе 1,5 м от ствола и засыпать шейки деревьев землей или строительным мусором;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добывать растительную землю, песок и производить другие раскопки;</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выгуливать и отпускать с поводка собак в парках, лесопарках, скверах и иных территориях зеленых насаждений;</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сжигать листву и мусор;</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повреждать и уничтожать клумбы, цветники, газоны, ходить по ним.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2.3.2.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Котовского сельского поселения (далее - плата), которая исчисляется в порядке, установленном нормативно-правовым актом администрации Котовского сельского поселения.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При несанкционированной вырубке (уничтожении) зеленых насаждений плата рассчитывается в пятикратном размере.</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2.4. Порядок выдачи порубочных билетов, форма порубочного билета утверждаются администрацией Котовского сельского поселения.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2.5. Компенсационное озеленение.</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2.5.1. Компенсационное озеленение производится администрацией Котовского сельского поселения.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2.5.2. 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тех поселений,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2.5.3. При формировании администрацией Котовского сельского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2.5.4.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2.5.5. Видовой состав и возраст зеленых насаждений, высаживаемых на территории Котовского сельского поселения в порядке компенсационного озеленения, устанавливаются администрацией Котовского сельского поселения.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2.6. Учет зеленых насаждений.</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2.6.1. Учет зеленых насаждений ведется в целях:</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эффективного содержания и охраны зеленых насаждений;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определения обеспеченности Котовского сельского поселения зелеными насаждениями;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осуществления контроля за состоянием и использованием зеленых насаждений;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своевременного выявления аварийно опасных деревьев, сухостойных деревьев и кустарников, принятия решений об их вырубке;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определения ущерба, нанесенного зеленым насаждениям;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D92560">
        <w:rPr>
          <w:rFonts w:ascii="Times New Roman" w:hAnsi="Times New Roman" w:cs="Times New Roman"/>
          <w:color w:val="000000"/>
          <w:sz w:val="28"/>
          <w:szCs w:val="28"/>
          <w:lang w:eastAsia="ru-RU"/>
        </w:rPr>
        <w:t>2.6.2. Учет зеленых насаждений ведется на основании данных инвентаризации.</w:t>
      </w:r>
    </w:p>
    <w:p w:rsidR="008B7A4D" w:rsidRPr="00D92560" w:rsidRDefault="008B7A4D" w:rsidP="00D92560">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D92560">
        <w:rPr>
          <w:rFonts w:ascii="Times New Roman" w:hAnsi="Times New Roman" w:cs="Times New Roman"/>
          <w:color w:val="000000"/>
          <w:sz w:val="28"/>
          <w:szCs w:val="28"/>
          <w:lang w:eastAsia="ru-RU"/>
        </w:rPr>
        <w:t>2.6.3. Инвентаризация зеленых насаждений проводится не реже чем один раз в 10 лет.</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2.6.4. Проведение инвентаризации зеленых насаждений осуществляется администрацией Котовского сельского поселения на основании издаваемых администрацией Котовского  сельского поселения муниципальных правовых актов по вопросам организации и проведения инвентаризации зеленых насаждений.</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2.6.5. Администрацией Котовского  сельского поселения осуществляется проведение инвентаризации зеленых насаждений, расположенных на земельных участках, находящихся в муниципальной собственности Котовского сельского поселения.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2.6.6. Администрация Котовского сельского поселения ведет реестр зеленых насаждений, который содержит информацию: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о расположении земельных участков, занятых зелеными насаждениями;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об их площади;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о целевом назначении таких земельных участков;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о характеристике зеленых насаждений: жизненной форме, видовой принадлежности, возрасте, природоохранном статусе.</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2.6.7. Порядок ведения реестра зеленых насаждений устанавливается администрацией Котовского сельского поселения.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2.7. Виды покрытий.</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2.7.1. Покрытия поверхности обеспечивают на территории Котовского сельского поселения условия безопасного и комфортного передвижения, а также формируют архитектурно-художественный облик среды.</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Для целей благоустройства территории применяются следующие виды покрытий: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твердые (капитальные) - монолитные или сборные, выполняемые из асфальтобетона, цементобетона, природного камня и т.п. материалов;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газонные, выполняемые по специальным технологиям подготовки и посадки травяного покрова;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комбинированные, представляющие сочетания покрытий, указанных выше (например, плитка, утопленная в газон, и т.п.).</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2.7.2. Выбор видов покрытия следует принимать в соответствии с их целевым назначением:</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газонных и комбинированных, как наиболее экологичных.</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2.7.3.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2.7.4. Следует предусматривать уклон поверхности твердых видов покрытия, обеспечивающий отвод поверхностных вод.</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2.8. Сопряжения поверхностей.</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2.8.1. К элементам сопряжения поверхностей относятся различные виды бортовых камней, пандусы, ступени, лестницы.</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2.8.2. Бортовые камни.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На стыке тротуара и проезжей части, при прокладке новых покрытий или реконструкции уже существующего дорожного полотна, следует устанавливать дорожные бортовые камни.</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2.8.3.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2.8.4. Ступени, лестницы, пандусы.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Пандус выполняется из нескользкого материала с шероховатой текстурой поверхности без горизонтальных канавок.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По обеим сторонам лестницы или пандуса следует предусматривать поручни.</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2.9. Ограждения.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2.9.1. В целях благоустройства на территории Котовского сельского поселения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2.9.2.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2.9.3. На территориях общественного, жилого, рекреационного назначения запрещаются проектирование и устройство глухих и железобетонных ограждений. Допускается применение декоративных металлических ограждений.</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2.9.4.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2.10. Малые архитектурные формы.</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К малым архитектурным формам относятся: элементы монументально-декоративного оформления, водные устройства, уличная мебель, коммунально-бытовое и техническое оборудование.</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2.10.1. Водные устройства.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К водным устройствам относятся фонтаны,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 Строительство фонтанов осуществляется на основании индивидуальных проектов.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Рекомендуется использование приемов цветового и светового оформления.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2.10.2. Уличная мебель.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К уличной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 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 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2.10.3. Уличное коммунально-бытовое и техническое оборудование. 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 Для сбора бытового мусора на улицах, площадях, объектах рекреации могут применяться малогабаритные (малые) контейнеры (менее 0,5 куб. м) и (или) урны.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шкафы телефонной связи и т.п.). 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 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2.11. Игровое и спортивное оборудование.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Игровое и спортивное оборудование на территории Котовского сельского поселения может быть представлено игровыми, физкультурно-оздоровительными устройствами, сооружениями и (или) их комплексами.</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2.11.1. Игровое оборудование.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2.11.2. Спортивное оборудование.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2.12. Освещение территории.</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2.12.1. На территории Котовского сельского поселения осветительные установки должны обеспечивать: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экономичность и энергоэффективность применяемых установок, рациональное распределение и использование электроэнергии;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эстетика элементов осветительных установок, их дизайн, качество материалов и изделий с учетом восприятия в дневное и ночное время;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удобство обслуживания и управления при разных режимах работы установок.</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2.12.2. На территории Котовского сельского поселения предусмотрены следующие режимы работы осветительных установок: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вечерний будничный режим, когда функционируют все стационарные установки, за исключением систем праздничного освещения;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ночной дежурный режим, когда отключается часть осветительных приборов, допускаемая нормами освещенности;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праздничный режим, когда функционируют все осветительные установки и системы праздничного освещения в часы суток и дни недели, определенные администрацией Котовского сельского поселения.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2.12.3. 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освещенности до 20 лк.</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2.12.4. Площади, улицы, проезды, автомобильные дороги, набережные, скверы, бульвары, пляжи, парки, другие территории общего пользования должны освещаться в темное время суток по расписанию, утвержденному администрацией Котовского сельского поселения.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2.12.5. Обязанность по освещению территорий промышленных и коммунальных организаций возлагается на их собственников или уполномоченных собственником лиц.</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2.13. Рекламные конструкции.</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2.13.1. Правила размещения, установки и эксплуатации рекламных конструкций, а также содержащих рекламную и иную информацию или указывающие на местонахождение рекламируемого объекта на территориях общего пользования Котовского сельского поселения, определяются законодательством Российской Федерации, Волгоградской области в сфере данных правоотношений.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2.13.2.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2.13.3. Рекламные конструкции должны содержаться в надлежащем состоянии.</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Надлежащее состояние рекламных конструкций подразумевает: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целостность рекламных конструкций;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недопущение факта отсутствия рекламной информации на рекламной конструкции;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отсутствие механических повреждений;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отсутствие порывов рекламных полотен;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наличие покрашенного каркаса;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отсутствие ржавчины, коррозии и грязи на всех частях и элементах рекламных конструкций;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2.13.4. Владелец рекламной конструкции обязан мыть и очищать от загрязнений принадлежащие ему рекламные конструкции по мере необходимости.</w:t>
      </w:r>
    </w:p>
    <w:p w:rsidR="008B7A4D" w:rsidRPr="00D92560" w:rsidRDefault="008B7A4D" w:rsidP="00D92560">
      <w:pPr>
        <w:spacing w:after="1"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2.14. В целях благоустройства территорий общего пользования хозяйствующие субъекты и физические лица вправе заключать с администрацией Котовского сельского поселения Договор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8B7A4D" w:rsidRPr="00D92560" w:rsidRDefault="008B7A4D" w:rsidP="00D92560">
      <w:pPr>
        <w:spacing w:after="1"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Указанные Договора заключаются в соответствии с правилами, установленными гражданским законодательством, для заключения договоров.</w:t>
      </w:r>
    </w:p>
    <w:p w:rsidR="008B7A4D" w:rsidRPr="00D92560" w:rsidRDefault="008B7A4D" w:rsidP="00D92560">
      <w:pPr>
        <w:spacing w:after="1"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Участие собственников зданий (помещений в них) и сооружений в благоустройстве, содержании прилегающих территорий осуществляется (в том числе финансовое) в следующем порядке:</w:t>
      </w:r>
    </w:p>
    <w:p w:rsidR="008B7A4D" w:rsidRPr="00D92560" w:rsidRDefault="008B7A4D" w:rsidP="00D92560">
      <w:pPr>
        <w:spacing w:after="1"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2.14.1. В целях обеспечения благоустройства территории муниципального образования за хозяйствующими субъектами и физическими лицами закрепляются для уборки и санитарного содержания прилегающие территории в границах, определенных Договором в соответствии с Законом Волгоградской области от 10.07.2018 № 83-ОД «О порядке определения органами местного самоуправления границ прилегающих территорий».</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2.14.2.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использования, их площади и протяженности указанной общей границы, а также иных требований установленных Законом Волгоградской области от 10.07.2018 № 83-ОД «О порядке определения органами местного самоуправления границ прилегающих территорий».</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В границы прилегающих территорий не включаются дороги, проезды и другие объекты транспортной инфраструктуры, парки, скверы, бульвары, береговые полосы, а также иные территории,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Порядок определения границ прилегающей территории установлен Законом Волгоградской области от 10.07.2018 № 83-ОД «О порядке определения органами местного самоуправления границ прилегающих территорий».</w:t>
      </w:r>
    </w:p>
    <w:p w:rsidR="008B7A4D" w:rsidRPr="00D92560" w:rsidRDefault="008B7A4D" w:rsidP="00D92560">
      <w:pPr>
        <w:spacing w:after="1"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2.14.3.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схемы и договора о благоустройстве (уборке) прилегающей территории.</w:t>
      </w:r>
    </w:p>
    <w:p w:rsidR="008B7A4D" w:rsidRPr="00D92560" w:rsidRDefault="008B7A4D" w:rsidP="00D92560">
      <w:pPr>
        <w:spacing w:after="1"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2.14.4.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w:t>
      </w:r>
    </w:p>
    <w:p w:rsidR="008B7A4D" w:rsidRPr="00D92560" w:rsidRDefault="008B7A4D" w:rsidP="00D92560">
      <w:pPr>
        <w:spacing w:after="1"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2.14.4.1.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8B7A4D" w:rsidRPr="00D92560" w:rsidRDefault="008B7A4D" w:rsidP="00D92560">
      <w:pPr>
        <w:spacing w:after="1"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2.14.4.2.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8B7A4D" w:rsidRPr="00D92560" w:rsidRDefault="008B7A4D" w:rsidP="00D92560">
      <w:pPr>
        <w:spacing w:after="1"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2.14.4.3. 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rsidR="008B7A4D" w:rsidRPr="00D92560" w:rsidRDefault="008B7A4D" w:rsidP="00D92560">
      <w:pPr>
        <w:spacing w:after="1"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2.14.4.4.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8B7A4D" w:rsidRPr="00D92560" w:rsidRDefault="008B7A4D" w:rsidP="00D92560">
      <w:pPr>
        <w:spacing w:after="1"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2.14.4.5.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8B7A4D" w:rsidRPr="00D92560" w:rsidRDefault="008B7A4D" w:rsidP="00D92560">
      <w:pPr>
        <w:spacing w:after="1"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2.14.4.6.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8B7A4D" w:rsidRPr="00D92560" w:rsidRDefault="008B7A4D" w:rsidP="00D92560">
      <w:pPr>
        <w:spacing w:after="1"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2.14.4.7.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8B7A4D" w:rsidRPr="00D92560" w:rsidRDefault="008B7A4D" w:rsidP="00D92560">
      <w:pPr>
        <w:spacing w:after="1"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2.14.4.8.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8B7A4D" w:rsidRPr="00D92560" w:rsidRDefault="008B7A4D" w:rsidP="00D92560">
      <w:pPr>
        <w:spacing w:after="1"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2.14.5. Организация и осуществление уборочных работ возлагаются:</w:t>
      </w:r>
    </w:p>
    <w:p w:rsidR="008B7A4D" w:rsidRPr="00D92560" w:rsidRDefault="008B7A4D" w:rsidP="00D92560">
      <w:pPr>
        <w:spacing w:after="1"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2.14.5.1.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8B7A4D" w:rsidRPr="00D92560" w:rsidRDefault="008B7A4D" w:rsidP="00D92560">
      <w:pPr>
        <w:spacing w:after="1"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2.14.5.2.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8B7A4D" w:rsidRPr="00D92560" w:rsidRDefault="008B7A4D" w:rsidP="00D92560">
      <w:pPr>
        <w:spacing w:after="1"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2.14.5.3.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rsidR="008B7A4D" w:rsidRPr="00D92560" w:rsidRDefault="008B7A4D" w:rsidP="00D92560">
      <w:pPr>
        <w:spacing w:after="1"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2.14.5.4.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8B7A4D" w:rsidRPr="00D92560" w:rsidRDefault="008B7A4D" w:rsidP="00D92560">
      <w:pPr>
        <w:spacing w:after="1"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2.14.5.5.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8B7A4D" w:rsidRPr="00D92560" w:rsidRDefault="008B7A4D" w:rsidP="00D92560">
      <w:pPr>
        <w:spacing w:after="1"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2.14.5.6. По ограждениям - на организации, в собственности которых находятся ограждения.</w:t>
      </w:r>
    </w:p>
    <w:p w:rsidR="008B7A4D" w:rsidRPr="00D92560" w:rsidRDefault="008B7A4D" w:rsidP="00D92560">
      <w:pPr>
        <w:spacing w:after="1"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2.14.5.7. По остановочным пунктам - на собственников сооружений, если иное не предусмотрено законом или договором.</w:t>
      </w:r>
    </w:p>
    <w:p w:rsidR="008B7A4D" w:rsidRPr="00D92560" w:rsidRDefault="008B7A4D" w:rsidP="00D92560">
      <w:pPr>
        <w:spacing w:after="1"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2.14.5.8. По притротуарным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center"/>
        <w:rPr>
          <w:rFonts w:ascii="Times New Roman" w:hAnsi="Times New Roman" w:cs="Times New Roman"/>
          <w:b/>
          <w:bCs/>
          <w:sz w:val="28"/>
          <w:szCs w:val="28"/>
          <w:lang w:eastAsia="ru-RU"/>
        </w:rPr>
      </w:pPr>
      <w:r w:rsidRPr="00D92560">
        <w:rPr>
          <w:rFonts w:ascii="Times New Roman" w:hAnsi="Times New Roman" w:cs="Times New Roman"/>
          <w:b/>
          <w:bCs/>
          <w:sz w:val="28"/>
          <w:szCs w:val="28"/>
          <w:lang w:val="en-US" w:eastAsia="ru-RU"/>
        </w:rPr>
        <w:t>III</w:t>
      </w:r>
      <w:r w:rsidRPr="00D92560">
        <w:rPr>
          <w:rFonts w:ascii="Times New Roman" w:hAnsi="Times New Roman" w:cs="Times New Roman"/>
          <w:b/>
          <w:bCs/>
          <w:sz w:val="28"/>
          <w:szCs w:val="28"/>
          <w:lang w:eastAsia="ru-RU"/>
        </w:rPr>
        <w:t>. Общие требования к созданию и состоянию объектов благоустройства и их отдельных элементов.</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8B7A4D" w:rsidRPr="00D92560" w:rsidRDefault="008B7A4D" w:rsidP="00D92560">
      <w:pPr>
        <w:spacing w:after="0"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3.1.2.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еесоответствие требованиям технических регламентов и региональных нормативов градостроительного проектирования.</w:t>
      </w:r>
    </w:p>
    <w:p w:rsidR="008B7A4D" w:rsidRPr="00D92560" w:rsidRDefault="008B7A4D" w:rsidP="00D92560">
      <w:pPr>
        <w:spacing w:after="0"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8B7A4D" w:rsidRPr="00D92560" w:rsidRDefault="008B7A4D" w:rsidP="00D92560">
      <w:pPr>
        <w:spacing w:after="0"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3.1.3. Элементы благоустройства территории могут быть как типовыми, так и выполненными по специально разработанному проекту.</w:t>
      </w:r>
    </w:p>
    <w:p w:rsidR="008B7A4D" w:rsidRPr="00D92560" w:rsidRDefault="008B7A4D" w:rsidP="00D92560">
      <w:pPr>
        <w:spacing w:after="0"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3.1.4.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8B7A4D" w:rsidRPr="00D92560" w:rsidRDefault="008B7A4D" w:rsidP="00D92560">
      <w:pPr>
        <w:spacing w:after="0"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3.1.5.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8B7A4D" w:rsidRPr="00D92560" w:rsidRDefault="008B7A4D" w:rsidP="00D92560">
      <w:pPr>
        <w:spacing w:after="0"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3.1.6.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3.1.7. </w:t>
      </w:r>
      <w:r w:rsidRPr="00D92560">
        <w:rPr>
          <w:rFonts w:ascii="Times New Roman" w:hAnsi="Times New Roman" w:cs="Times New Roman"/>
          <w:spacing w:val="2"/>
          <w:sz w:val="28"/>
          <w:szCs w:val="28"/>
          <w:shd w:val="clear" w:color="auto" w:fill="FFFFFF"/>
          <w:lang w:eastAsia="ru-RU"/>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3.2. Содержание территорий общего пользования Котовского сельского поселения, объектов благоустройства, находящихся в муниципальной собственности Котовского сельского поселения осуществляет администрация Котовского сельского поселения, заключающая в этих целях договоры с соответствующими организациями в пределах предусмотренных на эти цели в местном бюджете средств и в порядке, определенном действующим законодательством.</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3.2.1. В остальных случаях содержание объектов благоустройства, в том числе на прилегающих территориях, осуществляют владельцы земельных участков, на которых данные объекты размещены.</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3.3. Физические лица, в том числе индивидуальные предприниматели, юридические лица всех организационно-правовых форм обязаны: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 а также прилегающей территории;</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вещном или обязательственном праве.</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3.4. На площадях, в парках, скверах, зонах отдыха, учреждениях образования, здравоохранения и других местах массового посещения населения, на улицах, на входе в административные, служебные здания, объекты торговли, на остановках пассажирского транспорта должны быть установлены урны.</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Установка урн осуществляется юридическими и физическими лицами на закрепленных за ними прилегающих территориях, администрацией на территориях общего пользования.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Очистка урн, расположенных на территории общего пользования, производится не реже одного раза в день.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Урны, расположенные на остановках пассажирского транспорта, очищаются администрацией, а урны, установленные у торговых объектов, - организациями, осуществляющими торговую деятельность.</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3.5. В целях организации работы, направленной на содержание и благоустройство физическими и юридическими лицами, индивидуальными предпринимателями прилегающих территорий, администрацией могут формироваться карты-схемы.</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3.6. Благоустройство территорий, не принадлежащих юридическим и физическим лицам, либо индивидуальным предпринимателям на праве собственности или ином вещном, обязательственном праве, осуществляется администрацией Котовского сельского поселения и в пределах средств, предусмотренных на эти цели в местном бюджете.</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3.7. Запрещается: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осуществлять выносную торговлю с лотков, палаток, товаров, автомашин в не установленных администрацией Котовского сельского поселения;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размещать товар на газонах и тротуарах, складировать тару, запасы товаров и отходов на территориях, прилегающих к объектам торговли;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возводить к объектам торговли (магазинам, киоскам, павильонам и т.д.) различного рода навесы, козырьки, не предусмотренные проектами, согласованными с администрацией Котовского сельского поселения;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подключать фекальную канализацию жилых домов, предприятий, учреждений и организаций в ливневую канализацию;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самовольно снимать, менять люки и решетки колодцев;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производить ремонтно-строительные работы, связанные с разрытием дорожного покрытия, разрушением объектов благоустройства территории, без согласования в установленном настоящими Правилами порядке;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повреждать и самовольно демонтировать лавочки, скамейки, декоративные ограждения;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на стенах зданий, строений и сооружений, электрических опорах, деревьях, остановочных павильонах, ограждениях, заборах и иных объектах, не предназначенных для этих целей;</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купаться в фонтанах и декоративных водоемах, купать домашних животных;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использовать для стоянки и размещения неэксплуатируемых транспортных средств проезжей части улиц, проездов, тротуаров и других территорий;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самовольно занимать территорию общего пользования;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размещение летнего кафе на территории Котовского сельского поселения в отсутствие правоустанавливающих документов на земельный участок и согласованного с администрацией Котовского сельского поселения эскизного проекта объекта.</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3.8. Строительные площадки должны ограждаться по всему периметру плотным забором. В ограждениях необходимо предусмотреть минимальное количество проездов. Проезды должны выходить на второстепенные улицы и оборудоваться шлагбаумами или воротами. 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3.9. При строительстве, реконструкции объектов капитального строительства, находящихся на территории Котовского сельского поселения, застройщики обязаны: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закрыть фасады зданий и сооружений, выходящих на улицы, магистрали и площади, в том числе на период и приостановки строительства, навесным декоративно-сетчатым;</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содержать в чистоте территорию строительной площадки, а также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не допускать закапывания в грунт или сжигания мусора и отходов.</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3.10. Ремонт и содержание зданий и сооружений.</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3.10.1. 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3.10.2.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Волгоградской области, муниципальными правовыми актами Котовского сельского поселения и настоящими Правилами. Изменение фасадов зданий, строений, сооружений, в том числе устройство отдельных входов в нежилые помещения жилых домов, согласовывается с администрацией Котовского сельского поселения.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3.10.3.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поддерживать в чистоте и исправном состоянии расположенные на фасадах информационные таблички, памятные доски. Запрещается самовольное переустройство фасадов зданий и их конструктивных.</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3.10.4. Запрещается загромождение и засорение дворовых и придомовых территорий металлическим ломом, строительным и бытовым мусором, неэксплуатируемыми транспортными средствами, домашней утварью и другими материалами.</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3.11. В целях организации работы, направленной на содержание и благоустройство физическими и юридическими лицами, индивидуальными предпринимателями прилегающих территорий, администрацией Котовского сельского поселения формируются карты-схемы.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3.11.1. Физические и юридические лица, индивидуальные предприниматели - собственники (правообладатели) земельных участков и расположенных на них объектов, обеспечивают содержание и благоустройство прилегающих территорий в соответствии с картами-схемами, сформированными соответствующими месту нахождения земельных участков и объектов администрацией Котовского сельского поселения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3.11.2. Границы прилегающей территории определяются проектами межевания территорий (документами по планировке территорий), необходимыми для эксплуатации зданий, сооружений; а при отсутствии указанных данных - в соответствии с картой-схемой.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3.11.3. При составлении карт-схем размер прилегающей территории определяется от границ отведенной территории, исходя из следующих параметров: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а)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 на: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земельных участках в составе жилых зон - 25 метров по периметру, за исключением земельного участка, входящего в состав общего имущества собственников помещений в многоквартирных домах;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земельных участках, в составе общественно-деловых зон - 25 метров по периметру;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земельных участках, в составе производственных зон - 10 метров по периметру;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земельных участках, в составе зон инженерной и транспортной инфраструктуры - 25 метров по периметру, а также 0,5 метра лотка дороги, при этом запрещается смет мусора на проезжую часть дороги;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земельных участках иных зон - 10 метров по периметру.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б) для индивидуальных жилых домов - 10 метров по периметру усадьбы, а со стороны въезда (входа) - до проезжей части дороги.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в) для нежилых зданий: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по длине - на длину здания плюс половина санитарного разрыва с соседними зданиями, в случае отсутствия соседних зданий - 25 метров;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по ширине - от фасада здания до края проезжей части дороги.</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г) для нежилых зданий (комплекса зданий), имеющих ограждение, - 25 метров от ограждения по периметру.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д) для строительных объектов - 15 метров от ограждения по периметру.</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е) для отдельно стоящих тепловых, трансформаторных подстанций, зданий и сооружений инженерно- технического назначения на территориях общего пользования - 5 метров по периметру.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ж) для иных территорий: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автомобильных дорог - 25 метров от края проезжей части;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территорий, прилегающих к наземным, надземным инженерным коммуникациям и сооружениям, - по 5 метров в каждую сторону, если иное не предусмотрено договором;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территорий, прилегающих к рекламным конструкциям, - 5 метров по периметру (радиусу) основания.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3.12. Требования к содержанию и внешнему виду зданий и сооружений.</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3.12.1.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администрацией Котовского сельского поселения и должно обеспечивать формирование на территории Котовского сельского поселения архитектурно-выразительного и эмоционально привлекательного пространства, а именно:</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применение архитектурных решений, соразмерно открытому пространству окружающей среды;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формирование ансамблевой застройки;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отмостков, домовых знаков;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3.12.2. Колористическое решение зданий, строений и сооружений должно осуществляться с учетом общего цветового решения.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Колористика конструкций ограждений, малых архитектурных форм (урны, скамейки, и т.д.) не должна диссонировать с фасадами зданий, строений и сооружений и цветовым решением.</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3.12.3. На зданиях и сооружениях Котовского сельского поселения должны быть размещены: указатель наименования улицы (площади, проезда, переулка), указатель номера дома и корпуса (строения),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сооружений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фасада.</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3.12.4. Для обеспечения поверхностного водоотвода от зданий и сооружений по их периметру производится устройство отмостки с надежной гидроизоляцией.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3.12.5. При организации стока воды со скатных крыш через водосточные трубы рекомендуется: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не допускать высоты свободного падения воды из выходного отверстия трубы более 200 мм;</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предусматривать в местах стока воды из трубы на основные пешеходные коммуникации наличие водоотводного канала либо твердого покрытия с уклоном, либо - устройство лотков в покрытии;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предусматривать устройство дренажа в местах стока воды из трубы на газон или иные мягкие виды покрытия.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3.12.6. Входные группы зданий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B7A4D" w:rsidRPr="00D92560" w:rsidRDefault="008B7A4D" w:rsidP="00D92560">
      <w:pPr>
        <w:autoSpaceDE w:val="0"/>
        <w:autoSpaceDN w:val="0"/>
        <w:adjustRightInd w:val="0"/>
        <w:spacing w:after="0"/>
        <w:jc w:val="both"/>
        <w:rPr>
          <w:rFonts w:ascii="Times New Roman" w:hAnsi="Times New Roman" w:cs="Times New Roman"/>
          <w:color w:val="000000"/>
          <w:sz w:val="28"/>
          <w:szCs w:val="28"/>
          <w:lang w:eastAsia="ru-RU"/>
        </w:rPr>
      </w:pPr>
      <w:r w:rsidRPr="00D92560">
        <w:rPr>
          <w:rFonts w:ascii="Times New Roman" w:hAnsi="Times New Roman" w:cs="Times New Roman"/>
          <w:color w:val="000000"/>
          <w:sz w:val="28"/>
          <w:szCs w:val="28"/>
          <w:lang w:eastAsia="ru-RU"/>
        </w:rPr>
        <w:t>3.13.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геоподосновы с инвентаризационным планом зеленых насаждений на весь участок застройки.</w:t>
      </w:r>
    </w:p>
    <w:p w:rsidR="008B7A4D" w:rsidRPr="00D92560" w:rsidRDefault="008B7A4D" w:rsidP="00D92560">
      <w:pPr>
        <w:spacing w:after="0"/>
        <w:jc w:val="both"/>
        <w:rPr>
          <w:rFonts w:ascii="Times New Roman" w:hAnsi="Times New Roman" w:cs="Times New Roman"/>
          <w:color w:val="000000"/>
          <w:sz w:val="28"/>
          <w:szCs w:val="28"/>
          <w:lang w:eastAsia="ru-RU"/>
        </w:rPr>
      </w:pPr>
      <w:r w:rsidRPr="00D92560">
        <w:rPr>
          <w:rFonts w:ascii="Times New Roman" w:hAnsi="Times New Roman" w:cs="Times New Roman"/>
          <w:color w:val="000000"/>
          <w:sz w:val="28"/>
          <w:szCs w:val="28"/>
          <w:lang w:eastAsia="ru-RU"/>
        </w:rPr>
        <w:t>3.13.1.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8B7A4D" w:rsidRPr="00D92560" w:rsidRDefault="008B7A4D" w:rsidP="00D92560">
      <w:pPr>
        <w:spacing w:after="0"/>
        <w:jc w:val="both"/>
        <w:rPr>
          <w:rFonts w:ascii="Times New Roman" w:hAnsi="Times New Roman" w:cs="Times New Roman"/>
          <w:color w:val="000000"/>
          <w:sz w:val="28"/>
          <w:szCs w:val="28"/>
          <w:lang w:eastAsia="ru-RU"/>
        </w:rPr>
      </w:pPr>
      <w:r w:rsidRPr="00D92560">
        <w:rPr>
          <w:rFonts w:ascii="Times New Roman" w:hAnsi="Times New Roman" w:cs="Times New Roman"/>
          <w:color w:val="000000"/>
          <w:sz w:val="28"/>
          <w:szCs w:val="28"/>
          <w:lang w:eastAsia="ru-RU"/>
        </w:rPr>
        <w:t>3.13.2. На основании полученных геоподосновы и инвентаризационного плана проектной организацией разрабатывается проект застройки (стройгенплан),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8B7A4D" w:rsidRPr="00D92560" w:rsidRDefault="008B7A4D" w:rsidP="00D92560">
      <w:pPr>
        <w:spacing w:after="0"/>
        <w:jc w:val="both"/>
        <w:rPr>
          <w:rFonts w:ascii="Times New Roman" w:hAnsi="Times New Roman" w:cs="Times New Roman"/>
          <w:color w:val="000000"/>
          <w:sz w:val="28"/>
          <w:szCs w:val="28"/>
          <w:lang w:eastAsia="ru-RU"/>
        </w:rPr>
      </w:pPr>
      <w:r w:rsidRPr="00D92560">
        <w:rPr>
          <w:rFonts w:ascii="Times New Roman" w:hAnsi="Times New Roman" w:cs="Times New Roman"/>
          <w:color w:val="000000"/>
          <w:sz w:val="28"/>
          <w:szCs w:val="28"/>
          <w:lang w:eastAsia="ru-RU"/>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8B7A4D" w:rsidRPr="00D92560" w:rsidRDefault="008B7A4D" w:rsidP="00D92560">
      <w:pPr>
        <w:spacing w:after="0"/>
        <w:jc w:val="both"/>
        <w:rPr>
          <w:rFonts w:ascii="Times New Roman" w:hAnsi="Times New Roman" w:cs="Times New Roman"/>
          <w:color w:val="000000"/>
          <w:sz w:val="28"/>
          <w:szCs w:val="28"/>
          <w:lang w:eastAsia="ru-RU"/>
        </w:rPr>
      </w:pPr>
      <w:r w:rsidRPr="00D92560">
        <w:rPr>
          <w:rFonts w:ascii="Times New Roman" w:hAnsi="Times New Roman" w:cs="Times New Roman"/>
          <w:color w:val="000000"/>
          <w:sz w:val="28"/>
          <w:szCs w:val="28"/>
          <w:lang w:eastAsia="ru-RU"/>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8B7A4D" w:rsidRPr="00D92560" w:rsidRDefault="008B7A4D" w:rsidP="00D92560">
      <w:pPr>
        <w:spacing w:after="0"/>
        <w:jc w:val="both"/>
        <w:rPr>
          <w:rFonts w:ascii="Times New Roman" w:hAnsi="Times New Roman" w:cs="Times New Roman"/>
          <w:color w:val="000000"/>
          <w:sz w:val="28"/>
          <w:szCs w:val="28"/>
          <w:lang w:eastAsia="ru-RU"/>
        </w:rPr>
      </w:pPr>
      <w:r w:rsidRPr="00D92560">
        <w:rPr>
          <w:rFonts w:ascii="Times New Roman" w:hAnsi="Times New Roman" w:cs="Times New Roman"/>
          <w:color w:val="000000"/>
          <w:sz w:val="28"/>
          <w:szCs w:val="28"/>
          <w:lang w:eastAsia="ru-RU"/>
        </w:rPr>
        <w:t>3.13.3.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8B7A4D" w:rsidRPr="00D92560" w:rsidRDefault="008B7A4D" w:rsidP="00D92560">
      <w:pPr>
        <w:spacing w:after="0"/>
        <w:jc w:val="both"/>
        <w:rPr>
          <w:rFonts w:ascii="Times New Roman" w:hAnsi="Times New Roman" w:cs="Times New Roman"/>
          <w:color w:val="000000"/>
          <w:sz w:val="28"/>
          <w:szCs w:val="28"/>
          <w:lang w:eastAsia="ru-RU"/>
        </w:rPr>
      </w:pPr>
      <w:r w:rsidRPr="00D92560">
        <w:rPr>
          <w:rFonts w:ascii="Times New Roman" w:hAnsi="Times New Roman" w:cs="Times New Roman"/>
          <w:color w:val="000000"/>
          <w:sz w:val="28"/>
          <w:szCs w:val="28"/>
          <w:lang w:eastAsia="ru-RU"/>
        </w:rPr>
        <w:t>При разработке дендроплана сохраняется нумерация растений инвентаризационного плана.</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center"/>
        <w:rPr>
          <w:rFonts w:ascii="Times New Roman" w:hAnsi="Times New Roman" w:cs="Times New Roman"/>
          <w:b/>
          <w:bCs/>
          <w:sz w:val="28"/>
          <w:szCs w:val="28"/>
          <w:lang w:eastAsia="ru-RU"/>
        </w:rPr>
      </w:pPr>
      <w:r w:rsidRPr="00D92560">
        <w:rPr>
          <w:rFonts w:ascii="Times New Roman" w:hAnsi="Times New Roman" w:cs="Times New Roman"/>
          <w:b/>
          <w:bCs/>
          <w:sz w:val="28"/>
          <w:szCs w:val="28"/>
          <w:lang w:val="en-US" w:eastAsia="ru-RU"/>
        </w:rPr>
        <w:t>IV</w:t>
      </w:r>
      <w:r w:rsidRPr="00D92560">
        <w:rPr>
          <w:rFonts w:ascii="Times New Roman" w:hAnsi="Times New Roman" w:cs="Times New Roman"/>
          <w:b/>
          <w:bCs/>
          <w:sz w:val="28"/>
          <w:szCs w:val="28"/>
          <w:lang w:eastAsia="ru-RU"/>
        </w:rPr>
        <w:t>. Требования к уборке и содержанию объектов благоустройства.</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4.1. 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пляжами, другими объектами, осуществляют администрация Котовского сельского поселения.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принадлежащих им на праве собственности или ином вещном, обязательственном праве земельных участков в установленных границах.</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4.2. Организация уборки иных территорий, относящихся к местам общего пользования, осуществляется администрацией Котовского сельского поселения за счет средств бюджета Котовского сельского поселения.</w:t>
      </w:r>
    </w:p>
    <w:p w:rsidR="008B7A4D" w:rsidRPr="00D92560" w:rsidRDefault="008B7A4D" w:rsidP="00D92560">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4.2.1. Руководители предприятий, организаций независимо от форм собственности и ведомственной принадлежности, предприниматели, руководители учреждений и граждане, имеющие во владении, пользовании и управлении земельные участки, здания, сооружения, жилые дома, многоквартирные дома, транспортные средства, а также должностные лица, ответственные за работу ремонтно-эксплуатационных служб, служб жилищно-коммунального хозяйства,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обязаны обеспечить:</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4.3.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дождеприемных колодцев, а 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4.4. Уборка территории муниципального образования Котовского сельского поселения в весенне-летний период предусматривает: мойку, поливку, очистку территории от мусора, грязи, упавшей листвы.</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4.5. Уборка территории муниципального образования Котовского сельского поселения в осенне-зимний период.</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4.5.1. Уборка территории муниципального образования Котовского сельского поселения в осенне-зимний период предусматривает очистку от мусора, грязи, упавшей листвы, снега и льда.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4.5.2. Уборка, вывоз снега и льда производятся в первую очередь с улиц и дорог, по которым проходят маршруты транспорта общего пользования. Во избежание образования снежно-ледового наката работы должны вестись непрерывно до окончания снегопада.</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4.5.3.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 Снег, сброшенный с крыш, счищается с тротуаров на обочину проезжей части улицы лицами, осуществившими его сброс, откуда убирается снегоуборочной техникой.</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4.5.4. Укладка выпавшего снега в валы и кучи разрешается в зависимости от ширины проезжей части улиц и характера движения на них на расстоянии 0,5 метра от бордюра вдоль тротуара. Собранный снег разрешается вывозить в специально отведенные места.</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4.5.5. Наледи на проезжей части дорог, проездов, площадей, бульваров, а также на асфальтовом покрытии тротуаров и проездов, возникшие в результате аварий на водопроводных сетях, устраняются владельцами этих сетей в течение двух часов с момента получения их диспетчерскими службами извещения об их образовании.</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4.5.6. При производстве зимних уборочных работ запрещаются перемещение, переброска и складирование скола льда, загрязненного снега на газоны, смотровые и дождевые колодцы, к стенам зданий.</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4.5.7. Посыпка проезжей части дороги песчано-соляной смесью производится при появлении гололеда.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Все тротуары, лотки проезжей части улиц, площадей, набережных, рыночных площадей и других участков с асфальтобетонным и бетонным покрытием должны очищаться от снега, обледенелого наката под скребок или посыпаться песком.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При гололеде в первую очередь посыпаются песком спуски, подъемы, перекрестки, места остановок общественного транспорта, пешеходные переходы, тротуары силами организаций, ответственных за их содержание.</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4.6. В целях обеспечения чистоты и порядка на территории муниципального образования Котовского сельского поселения запрещается: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сорить на улицах, площадях, парках, пляжах и в других местах общего пользования, выставлять тару с мусором и отходами на улицах;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использовать колодцы и дождеприемные решетки ливневой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сбрасывать в водоемы, балки, овраги отходы любого типа;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оставлять на улицах собранный бытовой и крупногабаритный мусор, грязь, строительные отходы;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создавать стихийные свалки;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складировать на улицах, проездах строительные материалы, дрова, уголь;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сжигать промышленные и бытовые отходы, производственный и бытовой мусор, листву, обрезки деревьев, порубочные остатки деревьев на улицах, площадях и прилегающих к территории, переданной физическим и юридическим лицам на правах, предусмотренных законодательством Российской Федерации, территориях индивидуальной жилой застройки, несанкционированных свалках, в скверах;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вывозить твердые коммунальные отходы и грунт в места, не предназначенные для этих целей;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сметать мусор на проезжую часть улиц и в колодцы ливневой канализации;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мыть автотранспорт, стирать белье у открытых водоемов, на улицах, во дворах общего пользования, у водозаборных колонок и дождеприемных территориях, решеток;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складировать в контейнеры для мусора отходы I - IV классов опасности и другие отходы, не разрешенные к приему в местах складирования отходов, твердые коммунальные отходы, за исключением несортированных отходов из жилищ и мусора от бытовых помещений организаций (кроме крупногабаритных);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складировать в урны для мусора отходы из жилищ и организаций;</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повреждать фасады (внешний облик) зданий, строений и сооружений, ограждений, самовольно наносить на них надписи и рисунки, размещать на них рекламные, информационные и агитационные материалы;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размещать постоянно или временно механические транспортные средства на детских площадках, а также в местах, препятствующих вывозу бытовых отходов;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размещать разукомплектованные транспортные средства в местах общего пользования;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устанавливать препятствия для проезда транспорта на территории общего пользования;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устраивать искусственные водоемы, запруды, для водоплавающих птиц за границей земельного участка частного домовладения на земельных участках общего пользования, а также улицах, проездах, тротуарах, автомобильных дорогах;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закапывать нечистоты и отходы в землю;</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ломать и повреждать элементы обустройства зданий и сооружений, памятники, мемориальные доски, деревья, кустарники, малые архитектурные формы, уличную мебель и другие элементы благоустройства на территориях общего пользования, а также производить их самовольную переделку, перестройку и переустановку;</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производить засыпку колодцев коммуникаций бытовыми отходами и отходами других видов;</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повреждать уличные и водоразборные колонки, водопроводные и канализационные колодцы, использовать колодцы как сливные мы;</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производить несанкционированное открытие или закрытие запорно-регулирующих устройств на общих трубопроводах холодной воды на территории сельского поселения;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при производстве строительных и ремонтных работ откачивать воду на проезжую часть лиц и тротуары;</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сжигать мусор в контейнерах;</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содержать в открытом и (или) разрушенном состоянии трубы, тепловые камеры, колодцы, люки, дождеприемные решетки и другие инженерные коммуникации;</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производить на территории Котовского сельского поселения вырубку деревьев, кустарников без разрешения администрации сельского поселения;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производить высадку деревьев, кустарников, овощных и ягодных культур на землях общего пользования;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содержать в неисправном, в антисанитарном состоянии фасады зданий и сооружений, жилые дома, ограждения, малые архитектурные формы, объекты дорожной инфраструктуры и пр.;</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содержать устаревшие и выгоревшие информационные таблички, аншлаги, вывески, рекламные вывески и баннеры;</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размещать песок, глину, грунт, сено, солому, навоз, строительные и иные материалы, промышленные и бытовые отходы на тротуарах, газонах, прилегающих территориях к зданиям, строениям, жилым домам без согласования с администрацией сельского поселения;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размещать пчелобудки, прицепы, гужевые тележки, вагончики, киоски на тротуарах, газонах, прилегающих территориях к зданиям, строениям, жилым домам;</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размещать порубочный материал (дрова, ветки, пеньки) на тротуарах, газонах, прилегающих территориях к зданиям, строениям, жилым домам, территориях общего пользования;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размещать и хранить на придомовых участках, территориях общего пользования, у жилых домов взрывоопасные, легковоспламеняющиеся вещества;</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подключать шланги к уличным водоразборным колонкам;</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заправлять цистерны, бочки из уличных водоразборных колонок;</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мыть и поить животных из уличных водоразборных колонок;</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выгуливать лошадей, собак и других домашних животных на детских и спортивных площадках, на территориях детских дошкольных учреждений, общеобразовательных учреждений,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загрязнять и повреждать покрытие дорог;</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устанавливать мемориальные намогильные сооружения (памятные сооружения), размещать памятные таблички, венки, на территориях общего пользования вне мест погребения, отведенных в соответствии с действующим законодательством;</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складировать и хранить тару и товар около объектов торговли: магазинов, киосков, палаток, павильонов;</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совершать иные действия, влекущие нарушение действующих санитарных правил и норм.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b/>
          <w:bCs/>
          <w:sz w:val="28"/>
          <w:szCs w:val="28"/>
          <w:lang w:eastAsia="ru-RU"/>
        </w:rPr>
        <w:t>4.7. Содержание животных</w:t>
      </w:r>
      <w:r w:rsidRPr="00D92560">
        <w:rPr>
          <w:rFonts w:ascii="Times New Roman" w:hAnsi="Times New Roman" w:cs="Times New Roman"/>
          <w:sz w:val="28"/>
          <w:szCs w:val="28"/>
          <w:lang w:eastAsia="ru-RU"/>
        </w:rPr>
        <w:t>.</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4.7.1. Администрация Котовского сельского поселения: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определяет места на территории сельского поселения, в которых допускается или запрещается выгул домашних животных;</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совместно с ветеринарными службами организует работы по вакцинированию домашних животных;</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организует отлов бродячих животных по договорам со специализированными организациями в пределах средств, предусмотренных в бюджете сельского поселения на эти цели;</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определяет организацию выпаса сельскохозяйственных животных.</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4.7.2. Запрещается содержание животных (в том числе домашних) на балконах, лоджиях, в местах общего пользования многоквартирных жилых домов.</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4.7.3.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center"/>
        <w:rPr>
          <w:rFonts w:ascii="Times New Roman" w:hAnsi="Times New Roman" w:cs="Times New Roman"/>
          <w:b/>
          <w:bCs/>
          <w:sz w:val="28"/>
          <w:szCs w:val="28"/>
          <w:lang w:eastAsia="ru-RU"/>
        </w:rPr>
      </w:pPr>
      <w:r w:rsidRPr="00D92560">
        <w:rPr>
          <w:rFonts w:ascii="Times New Roman" w:hAnsi="Times New Roman" w:cs="Times New Roman"/>
          <w:b/>
          <w:bCs/>
          <w:sz w:val="28"/>
          <w:szCs w:val="28"/>
          <w:lang w:val="en-US" w:eastAsia="ru-RU"/>
        </w:rPr>
        <w:t>V</w:t>
      </w:r>
      <w:r w:rsidRPr="00D92560">
        <w:rPr>
          <w:rFonts w:ascii="Times New Roman" w:hAnsi="Times New Roman" w:cs="Times New Roman"/>
          <w:b/>
          <w:bCs/>
          <w:sz w:val="28"/>
          <w:szCs w:val="28"/>
          <w:lang w:eastAsia="ru-RU"/>
        </w:rPr>
        <w:t>. Организация сбора и вывоза отходов.</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5.1. Сбор и вывоз (транспортирование) твердых коммунальных отходов на территории Котовского сельского поселения осуществляются организацией, осуществляющей данный вид деятельности на основании заключенного договора с собственниками помещений, квартир, домов, земельных участков в соответствии с законодательством Российской Федерации. Собственники помещений, квартир, жилых домов обязаны заключить такой договор в соответствии с законодательством Российской Федерации.</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5.2. Администрация Котовского сельского поселения может на добровольной основе привлекать граждан для выполнения работ по уборке, благоустройству и озеленению территории сельского поселения.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center"/>
        <w:rPr>
          <w:rFonts w:ascii="Times New Roman" w:hAnsi="Times New Roman" w:cs="Times New Roman"/>
          <w:b/>
          <w:bCs/>
          <w:sz w:val="28"/>
          <w:szCs w:val="28"/>
          <w:lang w:eastAsia="ru-RU"/>
        </w:rPr>
      </w:pPr>
      <w:r w:rsidRPr="00D92560">
        <w:rPr>
          <w:rFonts w:ascii="Times New Roman" w:hAnsi="Times New Roman" w:cs="Times New Roman"/>
          <w:b/>
          <w:bCs/>
          <w:sz w:val="28"/>
          <w:szCs w:val="28"/>
          <w:lang w:val="en-US" w:eastAsia="ru-RU"/>
        </w:rPr>
        <w:t>VI</w:t>
      </w:r>
      <w:r w:rsidRPr="00D92560">
        <w:rPr>
          <w:rFonts w:ascii="Times New Roman" w:hAnsi="Times New Roman" w:cs="Times New Roman"/>
          <w:b/>
          <w:bCs/>
          <w:sz w:val="28"/>
          <w:szCs w:val="28"/>
          <w:lang w:eastAsia="ru-RU"/>
        </w:rPr>
        <w:t>. Основные требования к проведению земляных работ и обеспечению контроля за их производством.</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6.1. При производстве работ, в том числе строительных, ремонтных, связанных с разрытием на землях общего пользования территории Котовского сельского поселения, все разрушения и повреждения грунта, дорожного покрытия, озеленения и других элементов благоустройства должны быть восстановлены силами и средствами организаций, производящих эти работы.</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6.2. При обнаружении до начала производства работ по реконструкции, ремонту дорожной одежды, разрушения рабочей части горловины колодцев, эксплуатирующая организация восстанавливает их, а регулировка крышек колодцев или их замена осуществляются организацией, выполняющей реконструкцию, ремонт дорожной одежды.</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6.3. Физические и юридические лица (далее - застройщики), производящие работы, в частности, по строительству, прокладке, реконструкции и ремонту подземных инженерных коммуникаций, строительству дорог, проведению благоустройства и озеленения территорий, связанные с разрытием на землях общего пользования Котовского сельского поселения, в том числе влекущие разрытие дорожного покрытия, разрушение объектов благоустройства, обязаны: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устанавливать вокруг строительных площадок соответствующие типовые ограждения, габаритное освещение;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обеспечивать проезды для спецмашин и личного транспорта, проходы для пешеходов, водоотводы;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своевременно вывозить грунт и мусор в специально отведенные места, не допускать выезда со строительных площадок на улицы поселения загрязненных машин и механизмов (выезды со строительных площадок должны иметь твердое покрытие, исключающее вынос грязи на проезжую часть);</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восстановить после окончания работ по ликвидации аварий в установленный срок все проходы, проезды, тротуары, газоны и другие элементы благоустройства, разрушенные при производстве работ по ликвидации аварий.</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6.4. При строительстве, ремонте и реконструкции дорог, площадей, скверов застройщики обязаны: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предусматривать освещение прилегающих территорий по согласованию с организациями, осуществляющими эксплуатацию муниципальных сетей наружного освещения (кабельная и воздушная сеть, электрические опоры, светильники, иллюминация, шкафы управления);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работы по переносу электрических опор, изменению габаритов воздушных линий или защиту их от механических повреждений, а также восстановление демонтируемого освещения выполнять по согласованию с организацией, эксплуатирующей сети наружного освещения.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6.5. При строительстве, реконструкции объектов капитального строительства, находящихся на территории Котовского сельского поселения, застройщики обязаны: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установить ограждение объекта строительства;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обозначить указателями и знаками пути объезда для транспорта и оборудовать пути прохода для пешеходов (пешеходные галереи, настилы, перила, мостки);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обеспечить освещение строительной площадки;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содержать в чистоте территорию строительной площадки;</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установить бункер-накопитель для сбора строительного мусора или огородить для этих целей специальную площадку;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не допускать закапывание в грунт или сжигание мусора и отходов;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6.6. Прокладка и переустройство инженерных коммуникаций в границах полос отвода и придорожных полос автомобильных дорог местного значения.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6.6.1. Прокладка или переустройство инженерных коммуникаций в границах полосы отвода автомобильных дорог местного значения на территории Котовского сельского поселения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местного значения (далее - владелец автомобильной дороги), и разрешения на строительство, в случае если для прокладки или переустройства таких инженерных коммуникаций требуется выдача разрешения на строительство.</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6.6.2. При проектировании прокладки или переустройства инженерных коммуникаций в границах полос отвода автомобильных дорог местного значения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6.6.3. 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 случае, если для прокладки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6.6.4. В случае если прокладка или переустройство инженерных коммуникаций в границах полосы отвода и (или) придорожных полос автомобильной дороги местного значения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6.6.5. Владельцы инженерных коммуникаций, осуществляющие их прокладку или переустройство без согласия владельца автомобильной дороги и без разрешения на строительство (в случае если для прокладки или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или переустройство инженерных коммуникаций, осуществить снос незаконно возведенных сооружений, иных объектов и привести автомобильную дорогу местного значения в первоначальное состояние.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 виновных в незаконных прокладке или переустройстве таких сооружений, иных объектов, в соответствии с законодательством Российской Федерации.</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6.7. Проведение работ при строительстве, ремонте, реконструкции коммуникаций.</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6.7.1.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ордера на проведение земляных работ, выданного администрацией Котовского сельского поселения. Аварийные работы разрешается начинать владельцам сетей по телефонограмме или по уведомлению администрации Котовского сельского поселения с последующим оформлением разрешения в трехдневный срок.</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6.7.2. Разрешение на производство работ по строительству, реконструкции, ремонту коммуникаций выдается администрацией Котовского сельского поселения при предъявлении: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проекта проведения работ, согласованного с заинтересованными службами, отвечающими за сохранность инженерных коммуникаций;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схемы движения транспорта и пешеходов, согласованной с государственной инспекцией по безопасности дорожного движения;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6.7.3. Не допускается прокладка напорных коммуникаций под проезжей частью магистральных улиц.</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6.7.4. При реконструкции действующих подземных коммуникаций должен предусматриваться их вынос из-под проезжей части магистральных улиц.</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6.7.5.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Котовского сельского поселения.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6.7.6. До начала производства работ по разрытию необходимо:</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установить дорожные знаки в соответствии с согласованной схемой;</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В темное время суток - обозначено красными сигнальными фонарями.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оформлять при необходимости в установленном порядке и осуществлять снос или пересадку зеленых насаждений.</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6.7.7. Разрешение на производство работ необходимо хранить на месте работ и предъявлять по первому требованию лиц, осуществляющих контроль за выполнением Правил эксплуатации.</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6.7.8. В разрешении необходимо устанавливать сроки и условия производства работ.</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6.7.9.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6.7.10.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 При необходимости строительная организация должна обеспечивать планировку грунта на отвале.</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6.7.11. Траншеи под проезжей частью и тротуарами необходимо засыпать песком и песчаным грунтом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6.7.12.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6.7.13. Проведение работ при строительстве, ремонте, реконструкции коммуникаций по просроченным ордерам является самовольным проведением земляных работ.</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spacing w:after="0" w:line="220" w:lineRule="atLeast"/>
        <w:jc w:val="center"/>
        <w:outlineLvl w:val="1"/>
        <w:rPr>
          <w:rFonts w:ascii="Times New Roman" w:hAnsi="Times New Roman" w:cs="Times New Roman"/>
          <w:b/>
          <w:bCs/>
          <w:sz w:val="28"/>
          <w:szCs w:val="28"/>
          <w:lang w:eastAsia="ru-RU"/>
        </w:rPr>
      </w:pPr>
      <w:r w:rsidRPr="00D92560">
        <w:rPr>
          <w:rFonts w:ascii="Times New Roman" w:hAnsi="Times New Roman" w:cs="Times New Roman"/>
          <w:b/>
          <w:bCs/>
          <w:sz w:val="28"/>
          <w:szCs w:val="28"/>
          <w:lang w:val="en-US" w:eastAsia="ru-RU"/>
        </w:rPr>
        <w:t>VII</w:t>
      </w:r>
      <w:r w:rsidRPr="00D92560">
        <w:rPr>
          <w:rFonts w:ascii="Times New Roman" w:hAnsi="Times New Roman" w:cs="Times New Roman"/>
          <w:b/>
          <w:bCs/>
          <w:sz w:val="28"/>
          <w:szCs w:val="28"/>
          <w:lang w:eastAsia="ru-RU"/>
        </w:rPr>
        <w:t xml:space="preserve">. Особые требования к доступности среды для маломобильных </w:t>
      </w:r>
    </w:p>
    <w:p w:rsidR="008B7A4D" w:rsidRPr="00D92560" w:rsidRDefault="008B7A4D" w:rsidP="00D92560">
      <w:pPr>
        <w:spacing w:after="0" w:line="220" w:lineRule="atLeast"/>
        <w:jc w:val="center"/>
        <w:outlineLvl w:val="1"/>
        <w:rPr>
          <w:rFonts w:ascii="Times New Roman" w:hAnsi="Times New Roman" w:cs="Times New Roman"/>
          <w:b/>
          <w:bCs/>
          <w:sz w:val="28"/>
          <w:szCs w:val="28"/>
          <w:lang w:eastAsia="ru-RU"/>
        </w:rPr>
      </w:pPr>
      <w:r w:rsidRPr="00D92560">
        <w:rPr>
          <w:rFonts w:ascii="Times New Roman" w:hAnsi="Times New Roman" w:cs="Times New Roman"/>
          <w:b/>
          <w:bCs/>
          <w:sz w:val="28"/>
          <w:szCs w:val="28"/>
          <w:lang w:eastAsia="ru-RU"/>
        </w:rPr>
        <w:t xml:space="preserve">групп населения </w:t>
      </w:r>
    </w:p>
    <w:p w:rsidR="008B7A4D" w:rsidRPr="00D92560" w:rsidRDefault="008B7A4D" w:rsidP="00D92560">
      <w:pPr>
        <w:spacing w:after="0" w:line="220" w:lineRule="atLeast"/>
        <w:jc w:val="both"/>
        <w:rPr>
          <w:rFonts w:ascii="Times New Roman" w:hAnsi="Times New Roman" w:cs="Times New Roman"/>
          <w:b/>
          <w:bCs/>
          <w:sz w:val="28"/>
          <w:szCs w:val="28"/>
          <w:lang w:eastAsia="ru-RU"/>
        </w:rPr>
      </w:pPr>
    </w:p>
    <w:p w:rsidR="008B7A4D" w:rsidRPr="00D92560" w:rsidRDefault="008B7A4D" w:rsidP="00D92560">
      <w:pPr>
        <w:spacing w:after="0"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7.1. 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8B7A4D" w:rsidRPr="00D92560" w:rsidRDefault="008B7A4D" w:rsidP="00D92560">
      <w:pPr>
        <w:spacing w:after="0"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7.2.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8B7A4D" w:rsidRPr="00D92560" w:rsidRDefault="008B7A4D" w:rsidP="00D92560">
      <w:pPr>
        <w:spacing w:after="0"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7.3.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8B7A4D" w:rsidRPr="00D92560" w:rsidRDefault="008B7A4D" w:rsidP="00D92560">
      <w:pPr>
        <w:spacing w:after="0"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7.4.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8B7A4D" w:rsidRPr="00D92560" w:rsidRDefault="008B7A4D" w:rsidP="00D92560">
      <w:pPr>
        <w:spacing w:after="0"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7.5.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8B7A4D" w:rsidRPr="00D92560" w:rsidRDefault="008B7A4D" w:rsidP="00D92560">
      <w:pPr>
        <w:spacing w:after="0"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7.6. Тротуары, подходы к зданиям, пандусы и ступени должны иметь нескользкую поверхность.</w:t>
      </w:r>
    </w:p>
    <w:p w:rsidR="008B7A4D" w:rsidRPr="00D92560" w:rsidRDefault="008B7A4D" w:rsidP="00D92560">
      <w:pPr>
        <w:spacing w:after="0" w:line="220" w:lineRule="atLeast"/>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7.7.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vertAlign w:val="superscript"/>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center"/>
        <w:rPr>
          <w:rFonts w:ascii="Times New Roman" w:hAnsi="Times New Roman" w:cs="Times New Roman"/>
          <w:b/>
          <w:bCs/>
          <w:sz w:val="28"/>
          <w:szCs w:val="28"/>
          <w:lang w:eastAsia="ru-RU"/>
        </w:rPr>
      </w:pPr>
      <w:r w:rsidRPr="00D92560">
        <w:rPr>
          <w:rFonts w:ascii="Times New Roman" w:hAnsi="Times New Roman" w:cs="Times New Roman"/>
          <w:b/>
          <w:bCs/>
          <w:sz w:val="28"/>
          <w:szCs w:val="28"/>
          <w:lang w:val="en-US" w:eastAsia="ru-RU"/>
        </w:rPr>
        <w:t>VIII</w:t>
      </w:r>
      <w:r w:rsidRPr="00D92560">
        <w:rPr>
          <w:rFonts w:ascii="Times New Roman" w:hAnsi="Times New Roman" w:cs="Times New Roman"/>
          <w:b/>
          <w:bCs/>
          <w:sz w:val="28"/>
          <w:szCs w:val="28"/>
          <w:lang w:eastAsia="ru-RU"/>
        </w:rPr>
        <w:t>. Контроль за выполнением настоящих правил и ответственность за их нарушение.</w:t>
      </w:r>
    </w:p>
    <w:p w:rsidR="008B7A4D" w:rsidRPr="00D92560" w:rsidRDefault="008B7A4D" w:rsidP="00D92560">
      <w:pPr>
        <w:autoSpaceDE w:val="0"/>
        <w:autoSpaceDN w:val="0"/>
        <w:adjustRightInd w:val="0"/>
        <w:spacing w:after="0" w:line="240" w:lineRule="auto"/>
        <w:jc w:val="both"/>
        <w:rPr>
          <w:rFonts w:ascii="Times New Roman" w:hAnsi="Times New Roman" w:cs="Times New Roman"/>
          <w:b/>
          <w:bCs/>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8.1. Администрация Котовского сельского поселения осуществляет контроль в пределах своей компетенции за соблюдением физическими и юридическими лицами настоящих Правил.</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8.2. Администрация Котовского сельского поселения вправе издавать муниципальные правовые акты в развитие положений настоящих Правил.</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8.3. Лица, допустившие нарушения настоящих Правил, несут ответственность в соответствии с действующим законодательством.</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8.5. Привлечение к административной ответственности не освобождает виновных лиц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8B7A4D" w:rsidRPr="00D92560" w:rsidRDefault="008B7A4D" w:rsidP="00D92560">
      <w:pPr>
        <w:autoSpaceDE w:val="0"/>
        <w:autoSpaceDN w:val="0"/>
        <w:adjustRightInd w:val="0"/>
        <w:spacing w:after="0" w:line="240" w:lineRule="auto"/>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ind w:left="4248" w:firstLine="708"/>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Приложение № 1 </w:t>
      </w:r>
    </w:p>
    <w:p w:rsidR="008B7A4D" w:rsidRPr="00D92560" w:rsidRDefault="008B7A4D" w:rsidP="00D92560">
      <w:pPr>
        <w:autoSpaceDE w:val="0"/>
        <w:autoSpaceDN w:val="0"/>
        <w:adjustRightInd w:val="0"/>
        <w:spacing w:after="0" w:line="240" w:lineRule="auto"/>
        <w:ind w:left="4962"/>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к Правилам благоустройства территории Котовского сельского поселения </w:t>
      </w:r>
    </w:p>
    <w:p w:rsidR="008B7A4D" w:rsidRPr="00D92560" w:rsidRDefault="008B7A4D" w:rsidP="00D92560">
      <w:pPr>
        <w:autoSpaceDE w:val="0"/>
        <w:autoSpaceDN w:val="0"/>
        <w:adjustRightInd w:val="0"/>
        <w:spacing w:after="0" w:line="240" w:lineRule="auto"/>
        <w:jc w:val="center"/>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center"/>
        <w:rPr>
          <w:rFonts w:ascii="Times New Roman" w:hAnsi="Times New Roman" w:cs="Times New Roman"/>
          <w:sz w:val="28"/>
          <w:szCs w:val="28"/>
          <w:lang w:eastAsia="ru-RU"/>
        </w:rPr>
      </w:pPr>
      <w:r w:rsidRPr="00D92560">
        <w:rPr>
          <w:rFonts w:ascii="Times New Roman" w:hAnsi="Times New Roman" w:cs="Times New Roman"/>
          <w:sz w:val="28"/>
          <w:szCs w:val="28"/>
          <w:lang w:eastAsia="ru-RU"/>
        </w:rPr>
        <w:t>ПРИМЕРНЫЙ ДОГОВОР</w:t>
      </w:r>
    </w:p>
    <w:p w:rsidR="008B7A4D" w:rsidRPr="00D92560" w:rsidRDefault="008B7A4D" w:rsidP="00D92560">
      <w:pPr>
        <w:autoSpaceDE w:val="0"/>
        <w:autoSpaceDN w:val="0"/>
        <w:adjustRightInd w:val="0"/>
        <w:spacing w:after="0" w:line="240" w:lineRule="auto"/>
        <w:jc w:val="center"/>
        <w:rPr>
          <w:rFonts w:ascii="Times New Roman" w:hAnsi="Times New Roman" w:cs="Times New Roman"/>
          <w:sz w:val="28"/>
          <w:szCs w:val="28"/>
          <w:lang w:eastAsia="ru-RU"/>
        </w:rPr>
      </w:pPr>
      <w:r w:rsidRPr="00D92560">
        <w:rPr>
          <w:rFonts w:ascii="Times New Roman" w:hAnsi="Times New Roman" w:cs="Times New Roman"/>
          <w:sz w:val="28"/>
          <w:szCs w:val="28"/>
          <w:lang w:eastAsia="ru-RU"/>
        </w:rPr>
        <w:t>О ЗАКРЕПЛЕНИИ ПРИЛЕГАЮЩЕЙ ТЕРРИТОРИИ</w:t>
      </w:r>
    </w:p>
    <w:p w:rsidR="008B7A4D" w:rsidRPr="00D92560" w:rsidRDefault="008B7A4D" w:rsidP="00D92560">
      <w:pPr>
        <w:autoSpaceDE w:val="0"/>
        <w:autoSpaceDN w:val="0"/>
        <w:adjustRightInd w:val="0"/>
        <w:spacing w:after="0" w:line="240" w:lineRule="auto"/>
        <w:jc w:val="center"/>
        <w:rPr>
          <w:rFonts w:ascii="Times New Roman" w:hAnsi="Times New Roman" w:cs="Times New Roman"/>
          <w:sz w:val="28"/>
          <w:szCs w:val="28"/>
          <w:lang w:eastAsia="ru-RU"/>
        </w:rPr>
      </w:pPr>
      <w:r w:rsidRPr="00D92560">
        <w:rPr>
          <w:rFonts w:ascii="Times New Roman" w:hAnsi="Times New Roman" w:cs="Times New Roman"/>
          <w:sz w:val="28"/>
          <w:szCs w:val="28"/>
          <w:lang w:eastAsia="ru-RU"/>
        </w:rPr>
        <w:t>В УСТАНОВЛЕННЫХ ГРАНИЦАХ</w:t>
      </w:r>
    </w:p>
    <w:p w:rsidR="008B7A4D" w:rsidRPr="00D92560" w:rsidRDefault="008B7A4D" w:rsidP="00D92560">
      <w:pPr>
        <w:autoSpaceDE w:val="0"/>
        <w:autoSpaceDN w:val="0"/>
        <w:adjustRightInd w:val="0"/>
        <w:spacing w:after="0" w:line="240" w:lineRule="auto"/>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center"/>
        <w:rPr>
          <w:rFonts w:ascii="Times New Roman" w:hAnsi="Times New Roman" w:cs="Times New Roman"/>
          <w:sz w:val="28"/>
          <w:szCs w:val="28"/>
          <w:lang w:eastAsia="ru-RU"/>
        </w:rPr>
      </w:pPr>
      <w:r w:rsidRPr="00D92560">
        <w:rPr>
          <w:rFonts w:ascii="Times New Roman" w:hAnsi="Times New Roman" w:cs="Times New Roman"/>
          <w:sz w:val="28"/>
          <w:szCs w:val="28"/>
          <w:lang w:eastAsia="ru-RU"/>
        </w:rPr>
        <w:t>х. _____________________                                                     "__" __________ 20_ г.</w:t>
      </w:r>
    </w:p>
    <w:p w:rsidR="008B7A4D" w:rsidRPr="00D92560" w:rsidRDefault="008B7A4D" w:rsidP="00D92560">
      <w:pPr>
        <w:autoSpaceDE w:val="0"/>
        <w:autoSpaceDN w:val="0"/>
        <w:adjustRightInd w:val="0"/>
        <w:spacing w:after="0" w:line="240" w:lineRule="auto"/>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Администрация Котовского сельского поселения в лице Главы администрации ________________________, действующего на основании Устава поселения, именуемая в дальнейшем - администрация, с одной стороны, и ________________________________________________________, в лице ___________________________________________________, действующего на основании _________________________________________,</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именуемое в дальнейшем - Заявитель, с другой стороны, заключили настоящий договор о нижеследующем:</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1. Предмет договора</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Администрация обязуется закрепить за Заявителем территорию площадью ____________, прилегающую к земельному участку, расположенному по адресу: ___________________________, ул. ____________________, принадлежащему Заявителю на праве _________________________________ согласно карты-схемы (описанию), являющейся неотъемлемой частью настоящего договора, а Заявитель обязуется осуществлять содержание, благоустройство и санитарное обслуживание указанной территории в соответствии с условиями настоящего договора.</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 Обязанности сторон</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 Администрация обязуется: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2.1.1.  Закрепить  территорию, указанную в п. 1 настоящего договора, за Заявителем;</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2.1.2.  Содействовать заявителю по вопросам надлежащего содержания закрепленной прилегающей территории в соответствии с требованиями Правила благоустройства и озеленения   территорий муниципального образования  Котовского сельского поселения;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2.1.3. Прочие условия ________________________________________.</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2.2. Заявитель обязуется: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2.2.1. Осуществлять контроль за санитарным состоянием закрепленной за ним прилегающей территории;</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2.2.2. Организовывать санитарную уборку прилегающей территории;</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2.2.3. По мере необходимости организовывать и осуществлять ремонт и окраску фасадов зданий (строений), находящихся в его собственности (пользовании), содержать их в надлежащем состоянии;</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2.2.4. Осуществлять содержание и благоустройство закрепленной прилегающей территории в соответствии с Правилами благоустройства и озеленения  территорий муниципального образования  __________________ поселения;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2.2.5. Прочие условия ________________________________________.</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3. Рассмотрение споров</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Споры, возникающие при исполнении настоящего договора, разрешаются по взаимному согласию сторон либо в порядке, установленном законодательством.</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4. Срок действия договора</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Настоящий договор вступает в силу с момента его подписания и действует до прекращения прав Заявителя на земельный участок.</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5. Заключительные положения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5.1.  Изменение либо расторжение настоящего Договора производится по письменному согласию сторон. При не достижении согласия изменение и расторжение договора осуществляются в порядке, установленном гражданским законодательством.</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5.2. Настоящий договор составлен в 2-х экземплярах, имеющих равную юридическую силу, первый из которых хранится у Заявителя, второй – в администрации.</w:t>
      </w:r>
    </w:p>
    <w:p w:rsidR="008B7A4D" w:rsidRPr="00D92560" w:rsidRDefault="008B7A4D" w:rsidP="00D92560">
      <w:pPr>
        <w:autoSpaceDE w:val="0"/>
        <w:autoSpaceDN w:val="0"/>
        <w:adjustRightInd w:val="0"/>
        <w:spacing w:after="0" w:line="240" w:lineRule="auto"/>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rPr>
          <w:rFonts w:ascii="Times New Roman" w:hAnsi="Times New Roman" w:cs="Times New Roman"/>
          <w:sz w:val="28"/>
          <w:szCs w:val="28"/>
          <w:lang w:eastAsia="ru-RU"/>
        </w:rPr>
      </w:pPr>
      <w:r w:rsidRPr="00D92560">
        <w:rPr>
          <w:rFonts w:ascii="Times New Roman" w:hAnsi="Times New Roman" w:cs="Times New Roman"/>
          <w:sz w:val="28"/>
          <w:szCs w:val="28"/>
          <w:lang w:eastAsia="ru-RU"/>
        </w:rPr>
        <w:t>Юридические адреса сторон</w:t>
      </w:r>
    </w:p>
    <w:p w:rsidR="008B7A4D" w:rsidRPr="00D92560" w:rsidRDefault="008B7A4D" w:rsidP="00D92560">
      <w:pPr>
        <w:autoSpaceDE w:val="0"/>
        <w:autoSpaceDN w:val="0"/>
        <w:adjustRightInd w:val="0"/>
        <w:spacing w:after="0" w:line="240" w:lineRule="auto"/>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Администрация:                                  Заявитель:</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center"/>
        <w:rPr>
          <w:rFonts w:ascii="Times New Roman" w:hAnsi="Times New Roman" w:cs="Times New Roman"/>
          <w:sz w:val="28"/>
          <w:szCs w:val="28"/>
          <w:lang w:eastAsia="ru-RU"/>
        </w:rPr>
      </w:pPr>
      <w:r w:rsidRPr="00D92560">
        <w:rPr>
          <w:rFonts w:ascii="Times New Roman" w:hAnsi="Times New Roman" w:cs="Times New Roman"/>
          <w:sz w:val="28"/>
          <w:szCs w:val="28"/>
          <w:lang w:eastAsia="ru-RU"/>
        </w:rPr>
        <w:t>СОГЛАШЕНИЕ</w:t>
      </w:r>
    </w:p>
    <w:p w:rsidR="008B7A4D" w:rsidRPr="00D92560" w:rsidRDefault="008B7A4D" w:rsidP="00D92560">
      <w:pPr>
        <w:autoSpaceDE w:val="0"/>
        <w:autoSpaceDN w:val="0"/>
        <w:adjustRightInd w:val="0"/>
        <w:spacing w:after="0" w:line="240" w:lineRule="auto"/>
        <w:jc w:val="center"/>
        <w:rPr>
          <w:rFonts w:ascii="Times New Roman" w:hAnsi="Times New Roman" w:cs="Times New Roman"/>
          <w:sz w:val="28"/>
          <w:szCs w:val="28"/>
          <w:lang w:eastAsia="ru-RU"/>
        </w:rPr>
      </w:pPr>
      <w:r w:rsidRPr="00D92560">
        <w:rPr>
          <w:rFonts w:ascii="Times New Roman" w:hAnsi="Times New Roman" w:cs="Times New Roman"/>
          <w:sz w:val="28"/>
          <w:szCs w:val="28"/>
          <w:lang w:eastAsia="ru-RU"/>
        </w:rPr>
        <w:t>О ВЗАИМНОМ СОТРУДНИЧЕСТВЕ ПО БЛАГОУСТРОЙСТВУ</w:t>
      </w:r>
    </w:p>
    <w:p w:rsidR="008B7A4D" w:rsidRPr="00D92560" w:rsidRDefault="008B7A4D" w:rsidP="00D92560">
      <w:pPr>
        <w:autoSpaceDE w:val="0"/>
        <w:autoSpaceDN w:val="0"/>
        <w:adjustRightInd w:val="0"/>
        <w:spacing w:after="0" w:line="240" w:lineRule="auto"/>
        <w:jc w:val="center"/>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 КОТОВСКОГО СЕЛЬСКОГО ПОСЕЛЕНИЯ </w:t>
      </w:r>
    </w:p>
    <w:p w:rsidR="008B7A4D" w:rsidRPr="00D92560" w:rsidRDefault="008B7A4D" w:rsidP="00D92560">
      <w:pPr>
        <w:autoSpaceDE w:val="0"/>
        <w:autoSpaceDN w:val="0"/>
        <w:adjustRightInd w:val="0"/>
        <w:spacing w:after="0" w:line="240" w:lineRule="auto"/>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center"/>
        <w:rPr>
          <w:rFonts w:ascii="Times New Roman" w:hAnsi="Times New Roman" w:cs="Times New Roman"/>
          <w:sz w:val="28"/>
          <w:szCs w:val="28"/>
          <w:lang w:eastAsia="ru-RU"/>
        </w:rPr>
      </w:pPr>
      <w:r w:rsidRPr="00D92560">
        <w:rPr>
          <w:rFonts w:ascii="Times New Roman" w:hAnsi="Times New Roman" w:cs="Times New Roman"/>
          <w:sz w:val="28"/>
          <w:szCs w:val="28"/>
          <w:lang w:eastAsia="ru-RU"/>
        </w:rPr>
        <w:t>х. _____________                                                                  "___" __________ 20__ г.</w:t>
      </w:r>
    </w:p>
    <w:p w:rsidR="008B7A4D" w:rsidRPr="00D92560" w:rsidRDefault="008B7A4D" w:rsidP="00D92560">
      <w:pPr>
        <w:autoSpaceDE w:val="0"/>
        <w:autoSpaceDN w:val="0"/>
        <w:adjustRightInd w:val="0"/>
        <w:spacing w:after="0" w:line="240" w:lineRule="auto"/>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Администрация Котовского сельского поселения в лице Главы администрации ________________________________, действующего на основании Устава, именуемая в дальнейшем - администрация, и __________________________ в лице ________________________________, именуемое в дальнейшем - Исполнитель, заключили настоящее соглашение о нижеследующем:</w:t>
      </w:r>
    </w:p>
    <w:p w:rsidR="008B7A4D" w:rsidRPr="00D92560" w:rsidRDefault="008B7A4D" w:rsidP="00D92560">
      <w:pPr>
        <w:autoSpaceDE w:val="0"/>
        <w:autoSpaceDN w:val="0"/>
        <w:adjustRightInd w:val="0"/>
        <w:spacing w:after="0" w:line="240" w:lineRule="auto"/>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center"/>
        <w:rPr>
          <w:rFonts w:ascii="Times New Roman" w:hAnsi="Times New Roman" w:cs="Times New Roman"/>
          <w:sz w:val="28"/>
          <w:szCs w:val="28"/>
          <w:lang w:eastAsia="ru-RU"/>
        </w:rPr>
      </w:pPr>
      <w:r w:rsidRPr="00D92560">
        <w:rPr>
          <w:rFonts w:ascii="Times New Roman" w:hAnsi="Times New Roman" w:cs="Times New Roman"/>
          <w:sz w:val="28"/>
          <w:szCs w:val="28"/>
          <w:lang w:eastAsia="ru-RU"/>
        </w:rPr>
        <w:t>Предмет соглашения</w:t>
      </w:r>
    </w:p>
    <w:p w:rsidR="008B7A4D" w:rsidRPr="00D92560" w:rsidRDefault="008B7A4D" w:rsidP="00D92560">
      <w:pPr>
        <w:autoSpaceDE w:val="0"/>
        <w:autoSpaceDN w:val="0"/>
        <w:adjustRightInd w:val="0"/>
        <w:spacing w:after="0" w:line="240" w:lineRule="auto"/>
        <w:jc w:val="center"/>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1. Администрация доверяет, а Исполнитель обязуется выполнять за свой счет работы по содержанию и ремонту: сквер по улице _______________________________________________________________.</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 Перечень и сроки работ по содержанию и ремонту ежегодно согласовываются сторонами и являются приложением к настоящему соглашению.</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3. Все изменения и дополнения в соглашение вносятся по обоюдному согласию сторон.</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4. Соглашение заключено в 2-х  экземплярах, имеющих одинаковую юридическую силу, по одному каждой стороне.</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5. Соглашение заключено на срок _______________________.</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rPr>
          <w:rFonts w:ascii="Times New Roman" w:hAnsi="Times New Roman" w:cs="Times New Roman"/>
          <w:sz w:val="28"/>
          <w:szCs w:val="28"/>
          <w:lang w:eastAsia="ru-RU"/>
        </w:rPr>
      </w:pPr>
      <w:r w:rsidRPr="00D92560">
        <w:rPr>
          <w:rFonts w:ascii="Times New Roman" w:hAnsi="Times New Roman" w:cs="Times New Roman"/>
          <w:sz w:val="28"/>
          <w:szCs w:val="28"/>
          <w:lang w:eastAsia="ru-RU"/>
        </w:rPr>
        <w:t>Администрация                                      Исполнитель</w:t>
      </w:r>
    </w:p>
    <w:p w:rsidR="008B7A4D" w:rsidRPr="00D92560" w:rsidRDefault="008B7A4D" w:rsidP="00D92560">
      <w:pPr>
        <w:spacing w:after="0"/>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ind w:left="4248" w:firstLine="708"/>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Приложение № 2</w:t>
      </w:r>
    </w:p>
    <w:p w:rsidR="008B7A4D" w:rsidRPr="00D92560" w:rsidRDefault="008B7A4D" w:rsidP="00D92560">
      <w:pPr>
        <w:autoSpaceDE w:val="0"/>
        <w:autoSpaceDN w:val="0"/>
        <w:adjustRightInd w:val="0"/>
        <w:spacing w:after="0" w:line="240" w:lineRule="auto"/>
        <w:ind w:left="4962"/>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к Правилам благоустройства территории </w:t>
      </w:r>
      <w:r>
        <w:rPr>
          <w:rFonts w:ascii="Times New Roman" w:hAnsi="Times New Roman" w:cs="Times New Roman"/>
          <w:sz w:val="28"/>
          <w:szCs w:val="28"/>
          <w:lang w:eastAsia="ru-RU"/>
        </w:rPr>
        <w:t>Котовского</w:t>
      </w:r>
      <w:r w:rsidRPr="00D92560">
        <w:rPr>
          <w:rFonts w:ascii="Times New Roman" w:hAnsi="Times New Roman" w:cs="Times New Roman"/>
          <w:sz w:val="28"/>
          <w:szCs w:val="28"/>
          <w:lang w:eastAsia="ru-RU"/>
        </w:rPr>
        <w:t xml:space="preserve"> сельского поселения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spacing w:after="0"/>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jc w:val="center"/>
        <w:rPr>
          <w:rFonts w:ascii="Times New Roman" w:hAnsi="Times New Roman" w:cs="Times New Roman"/>
          <w:sz w:val="28"/>
          <w:szCs w:val="28"/>
          <w:lang w:eastAsia="ru-RU"/>
        </w:rPr>
      </w:pPr>
      <w:r w:rsidRPr="00D92560">
        <w:rPr>
          <w:rFonts w:ascii="Times New Roman" w:hAnsi="Times New Roman" w:cs="Times New Roman"/>
          <w:sz w:val="28"/>
          <w:szCs w:val="28"/>
          <w:lang w:eastAsia="ru-RU"/>
        </w:rPr>
        <w:t>ПОРЯДОК</w:t>
      </w:r>
    </w:p>
    <w:p w:rsidR="008B7A4D" w:rsidRPr="00D92560" w:rsidRDefault="008B7A4D" w:rsidP="00D92560">
      <w:pPr>
        <w:autoSpaceDE w:val="0"/>
        <w:autoSpaceDN w:val="0"/>
        <w:adjustRightInd w:val="0"/>
        <w:spacing w:after="0"/>
        <w:jc w:val="center"/>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ОБЩЕСТВЕННОГО УЧАСТИЯ В ДЕЯТЕЛЬНОСТИ </w:t>
      </w:r>
    </w:p>
    <w:p w:rsidR="008B7A4D" w:rsidRPr="00D92560" w:rsidRDefault="008B7A4D" w:rsidP="00D92560">
      <w:pPr>
        <w:autoSpaceDE w:val="0"/>
        <w:autoSpaceDN w:val="0"/>
        <w:adjustRightInd w:val="0"/>
        <w:spacing w:after="0"/>
        <w:jc w:val="center"/>
        <w:rPr>
          <w:rFonts w:ascii="Times New Roman" w:hAnsi="Times New Roman" w:cs="Times New Roman"/>
          <w:sz w:val="28"/>
          <w:szCs w:val="28"/>
          <w:lang w:eastAsia="ru-RU"/>
        </w:rPr>
      </w:pPr>
      <w:r w:rsidRPr="00D92560">
        <w:rPr>
          <w:rFonts w:ascii="Times New Roman" w:hAnsi="Times New Roman" w:cs="Times New Roman"/>
          <w:sz w:val="28"/>
          <w:szCs w:val="28"/>
          <w:lang w:eastAsia="ru-RU"/>
        </w:rPr>
        <w:t>ПО БЛАГОУСТРОЙСТВУ ТЕРРИТОРИИ МУНИЦИПАЛЬНОГО ОБРАЗОВАНИЯ</w:t>
      </w:r>
    </w:p>
    <w:p w:rsidR="008B7A4D" w:rsidRPr="00D92560" w:rsidRDefault="008B7A4D" w:rsidP="00D92560">
      <w:pPr>
        <w:autoSpaceDE w:val="0"/>
        <w:autoSpaceDN w:val="0"/>
        <w:adjustRightInd w:val="0"/>
        <w:spacing w:after="0"/>
        <w:rPr>
          <w:rFonts w:ascii="Times New Roman" w:hAnsi="Times New Roman" w:cs="Times New Roman"/>
          <w:color w:val="FF0000"/>
          <w:sz w:val="28"/>
          <w:szCs w:val="28"/>
          <w:lang w:eastAsia="ru-RU"/>
        </w:rPr>
      </w:pPr>
    </w:p>
    <w:p w:rsidR="008B7A4D" w:rsidRPr="00D92560" w:rsidRDefault="008B7A4D" w:rsidP="00D92560">
      <w:pPr>
        <w:autoSpaceDE w:val="0"/>
        <w:autoSpaceDN w:val="0"/>
        <w:adjustRightInd w:val="0"/>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1. Жители, представители сообществ и различных объединений и организаций (далее - заинтересованные лица) муниципального образования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8B7A4D" w:rsidRPr="00D92560" w:rsidRDefault="008B7A4D" w:rsidP="00D92560">
      <w:pPr>
        <w:autoSpaceDE w:val="0"/>
        <w:autoSpaceDN w:val="0"/>
        <w:adjustRightInd w:val="0"/>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 Формами участия являются:</w:t>
      </w:r>
    </w:p>
    <w:p w:rsidR="008B7A4D" w:rsidRPr="00D92560" w:rsidRDefault="008B7A4D" w:rsidP="00D92560">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2.1. Совместное определение целей и задач по развитию территории, инвентаризация проблем и потенциалов среды.</w:t>
      </w:r>
    </w:p>
    <w:p w:rsidR="008B7A4D" w:rsidRPr="00D92560" w:rsidRDefault="008B7A4D" w:rsidP="00D92560">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B7A4D" w:rsidRPr="00D92560" w:rsidRDefault="008B7A4D" w:rsidP="00D92560">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8B7A4D" w:rsidRPr="00D92560" w:rsidRDefault="008B7A4D" w:rsidP="00D92560">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B7A4D" w:rsidRPr="00D92560" w:rsidRDefault="008B7A4D" w:rsidP="00D92560">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2.5. Одобрение проектных решений.</w:t>
      </w:r>
    </w:p>
    <w:p w:rsidR="008B7A4D" w:rsidRPr="00D92560" w:rsidRDefault="008B7A4D" w:rsidP="00D92560">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8B7A4D" w:rsidRPr="00D92560" w:rsidRDefault="008B7A4D" w:rsidP="00D92560">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2.8. Самостоятельное благоустройство территории.</w:t>
      </w:r>
    </w:p>
    <w:p w:rsidR="008B7A4D" w:rsidRPr="00D92560" w:rsidRDefault="008B7A4D" w:rsidP="00D92560">
      <w:pPr>
        <w:autoSpaceDE w:val="0"/>
        <w:autoSpaceDN w:val="0"/>
        <w:adjustRightInd w:val="0"/>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8B7A4D" w:rsidRPr="00D92560" w:rsidRDefault="008B7A4D" w:rsidP="00D92560">
      <w:pPr>
        <w:autoSpaceDE w:val="0"/>
        <w:autoSpaceDN w:val="0"/>
        <w:adjustRightInd w:val="0"/>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2.10. Направление предложений по благоустройству в администрацию муниципального образования. </w:t>
      </w:r>
    </w:p>
    <w:p w:rsidR="008B7A4D" w:rsidRPr="00D92560" w:rsidRDefault="008B7A4D" w:rsidP="00D92560">
      <w:pPr>
        <w:autoSpaceDE w:val="0"/>
        <w:autoSpaceDN w:val="0"/>
        <w:adjustRightInd w:val="0"/>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3. Механизмы общественного участия.</w:t>
      </w:r>
    </w:p>
    <w:p w:rsidR="008B7A4D" w:rsidRPr="00D92560" w:rsidRDefault="008B7A4D" w:rsidP="00D92560">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3.1. Обсуждение проектов проводится в интерактивном формате способами, предусмотренными Федеральным </w:t>
      </w:r>
      <w:hyperlink r:id="rId6" w:history="1">
        <w:r w:rsidRPr="00D92560">
          <w:rPr>
            <w:rFonts w:ascii="Times New Roman" w:hAnsi="Times New Roman" w:cs="Times New Roman"/>
            <w:sz w:val="28"/>
            <w:szCs w:val="28"/>
            <w:lang w:eastAsia="ru-RU"/>
          </w:rPr>
          <w:t>законом</w:t>
        </w:r>
      </w:hyperlink>
      <w:r w:rsidRPr="00D92560">
        <w:rPr>
          <w:rFonts w:ascii="Times New Roman" w:hAnsi="Times New Roman" w:cs="Times New Roman"/>
          <w:sz w:val="28"/>
          <w:szCs w:val="28"/>
          <w:lang w:eastAsia="ru-RU"/>
        </w:rPr>
        <w:t xml:space="preserve"> от 21 июля 2014 г. N 212-ФЗ "Об основах общественного контроля в Российской Федерации".</w:t>
      </w:r>
    </w:p>
    <w:p w:rsidR="008B7A4D" w:rsidRPr="00D92560" w:rsidRDefault="008B7A4D" w:rsidP="00D92560">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3.2. 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8B7A4D" w:rsidRPr="00D92560" w:rsidRDefault="008B7A4D" w:rsidP="00D92560">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B7A4D" w:rsidRPr="00D92560" w:rsidRDefault="008B7A4D" w:rsidP="00D92560">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3.4. Итоги встреч, проектных семинаров, дизайн-игр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8B7A4D" w:rsidRPr="00D92560" w:rsidRDefault="008B7A4D" w:rsidP="00D92560">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8B7A4D" w:rsidRPr="00D92560" w:rsidRDefault="008B7A4D" w:rsidP="00D92560">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3.6. Общественный контроль является одним из механизмов общественного участия.</w:t>
      </w:r>
    </w:p>
    <w:p w:rsidR="008B7A4D" w:rsidRPr="00D92560" w:rsidRDefault="008B7A4D" w:rsidP="00D92560">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и (или) на интерактивный портал в сети Интернет.</w:t>
      </w:r>
    </w:p>
    <w:p w:rsidR="008B7A4D" w:rsidRPr="00D92560" w:rsidRDefault="008B7A4D" w:rsidP="00D92560">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B7A4D" w:rsidRPr="00D92560" w:rsidRDefault="008B7A4D" w:rsidP="00D92560">
      <w:pPr>
        <w:autoSpaceDE w:val="0"/>
        <w:autoSpaceDN w:val="0"/>
        <w:adjustRightInd w:val="0"/>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4.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rsidR="008B7A4D" w:rsidRPr="00D92560" w:rsidRDefault="008B7A4D" w:rsidP="00D92560">
      <w:pPr>
        <w:autoSpaceDE w:val="0"/>
        <w:autoSpaceDN w:val="0"/>
        <w:adjustRightInd w:val="0"/>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5. Участие в конкурсе с последующей передачей его для реализации администрации муниципального образования. </w:t>
      </w:r>
    </w:p>
    <w:p w:rsidR="008B7A4D" w:rsidRPr="00D92560" w:rsidRDefault="008B7A4D" w:rsidP="00D92560">
      <w:pPr>
        <w:autoSpaceDE w:val="0"/>
        <w:autoSpaceDN w:val="0"/>
        <w:adjustRightInd w:val="0"/>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5.1.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8B7A4D" w:rsidRPr="00D92560" w:rsidRDefault="008B7A4D" w:rsidP="00D92560">
      <w:pPr>
        <w:autoSpaceDE w:val="0"/>
        <w:autoSpaceDN w:val="0"/>
        <w:adjustRightInd w:val="0"/>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8B7A4D" w:rsidRPr="00D92560" w:rsidRDefault="008B7A4D" w:rsidP="00D92560">
      <w:pPr>
        <w:autoSpaceDE w:val="0"/>
        <w:autoSpaceDN w:val="0"/>
        <w:adjustRightInd w:val="0"/>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6. Направление предложений по благоустройству в администрацию муниципального образования.</w:t>
      </w:r>
    </w:p>
    <w:p w:rsidR="008B7A4D" w:rsidRPr="00D92560" w:rsidRDefault="008B7A4D" w:rsidP="00D92560">
      <w:pPr>
        <w:autoSpaceDE w:val="0"/>
        <w:autoSpaceDN w:val="0"/>
        <w:adjustRightInd w:val="0"/>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6.1. Заинтересованные лица вправе подать в администрацию муниципального образования предложения по благоустройству внутриквартальной территории.</w:t>
      </w:r>
    </w:p>
    <w:p w:rsidR="008B7A4D" w:rsidRPr="00D92560" w:rsidRDefault="008B7A4D" w:rsidP="00D92560">
      <w:pPr>
        <w:autoSpaceDE w:val="0"/>
        <w:autoSpaceDN w:val="0"/>
        <w:adjustRightInd w:val="0"/>
        <w:spacing w:after="0"/>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6.2. Администрация муниципального образования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8B7A4D" w:rsidRPr="00D92560" w:rsidRDefault="008B7A4D" w:rsidP="00D92560">
      <w:pPr>
        <w:autoSpaceDE w:val="0"/>
        <w:autoSpaceDN w:val="0"/>
        <w:adjustRightInd w:val="0"/>
        <w:spacing w:after="0" w:line="240" w:lineRule="auto"/>
        <w:outlineLvl w:val="1"/>
        <w:rPr>
          <w:rFonts w:ascii="Times New Roman" w:hAnsi="Times New Roman" w:cs="Times New Roman"/>
          <w:sz w:val="24"/>
          <w:szCs w:val="24"/>
        </w:rPr>
      </w:pPr>
    </w:p>
    <w:p w:rsidR="008B7A4D" w:rsidRPr="00D92560" w:rsidRDefault="008B7A4D" w:rsidP="00D92560">
      <w:pPr>
        <w:autoSpaceDE w:val="0"/>
        <w:autoSpaceDN w:val="0"/>
        <w:adjustRightInd w:val="0"/>
        <w:spacing w:after="0" w:line="240" w:lineRule="auto"/>
        <w:outlineLvl w:val="1"/>
        <w:rPr>
          <w:rFonts w:ascii="Times New Roman" w:hAnsi="Times New Roman" w:cs="Times New Roman"/>
          <w:sz w:val="24"/>
          <w:szCs w:val="24"/>
        </w:rPr>
      </w:pPr>
    </w:p>
    <w:p w:rsidR="008B7A4D" w:rsidRPr="00D92560" w:rsidRDefault="008B7A4D" w:rsidP="00D92560">
      <w:pPr>
        <w:autoSpaceDE w:val="0"/>
        <w:autoSpaceDN w:val="0"/>
        <w:adjustRightInd w:val="0"/>
        <w:spacing w:after="0" w:line="240" w:lineRule="auto"/>
        <w:outlineLvl w:val="1"/>
        <w:rPr>
          <w:rFonts w:ascii="Times New Roman" w:hAnsi="Times New Roman" w:cs="Times New Roman"/>
          <w:sz w:val="24"/>
          <w:szCs w:val="24"/>
        </w:rPr>
      </w:pPr>
    </w:p>
    <w:p w:rsidR="008B7A4D" w:rsidRPr="00D92560" w:rsidRDefault="008B7A4D" w:rsidP="00D92560">
      <w:pPr>
        <w:autoSpaceDE w:val="0"/>
        <w:autoSpaceDN w:val="0"/>
        <w:adjustRightInd w:val="0"/>
        <w:spacing w:after="0" w:line="240" w:lineRule="auto"/>
        <w:outlineLvl w:val="1"/>
        <w:rPr>
          <w:rFonts w:ascii="Times New Roman" w:hAnsi="Times New Roman" w:cs="Times New Roman"/>
          <w:sz w:val="24"/>
          <w:szCs w:val="24"/>
        </w:rPr>
      </w:pPr>
    </w:p>
    <w:p w:rsidR="008B7A4D" w:rsidRPr="00D92560" w:rsidRDefault="008B7A4D" w:rsidP="00D92560">
      <w:pPr>
        <w:autoSpaceDE w:val="0"/>
        <w:autoSpaceDN w:val="0"/>
        <w:adjustRightInd w:val="0"/>
        <w:spacing w:after="0" w:line="240" w:lineRule="auto"/>
        <w:outlineLvl w:val="1"/>
        <w:rPr>
          <w:rFonts w:ascii="Times New Roman" w:hAnsi="Times New Roman" w:cs="Times New Roman"/>
          <w:sz w:val="24"/>
          <w:szCs w:val="24"/>
        </w:rPr>
      </w:pPr>
    </w:p>
    <w:p w:rsidR="008B7A4D" w:rsidRPr="00D92560" w:rsidRDefault="008B7A4D" w:rsidP="00D92560">
      <w:pPr>
        <w:autoSpaceDE w:val="0"/>
        <w:autoSpaceDN w:val="0"/>
        <w:adjustRightInd w:val="0"/>
        <w:spacing w:after="0" w:line="240" w:lineRule="auto"/>
        <w:outlineLvl w:val="1"/>
        <w:rPr>
          <w:rFonts w:ascii="Times New Roman" w:hAnsi="Times New Roman" w:cs="Times New Roman"/>
          <w:sz w:val="24"/>
          <w:szCs w:val="24"/>
        </w:rPr>
      </w:pPr>
    </w:p>
    <w:p w:rsidR="008B7A4D" w:rsidRPr="00D92560" w:rsidRDefault="008B7A4D" w:rsidP="00D92560">
      <w:pPr>
        <w:autoSpaceDE w:val="0"/>
        <w:autoSpaceDN w:val="0"/>
        <w:adjustRightInd w:val="0"/>
        <w:spacing w:after="0" w:line="240" w:lineRule="auto"/>
        <w:outlineLvl w:val="1"/>
        <w:rPr>
          <w:rFonts w:ascii="Times New Roman" w:hAnsi="Times New Roman" w:cs="Times New Roman"/>
          <w:sz w:val="24"/>
          <w:szCs w:val="24"/>
        </w:rPr>
      </w:pPr>
    </w:p>
    <w:p w:rsidR="008B7A4D" w:rsidRPr="00D92560" w:rsidRDefault="008B7A4D" w:rsidP="00D92560">
      <w:pPr>
        <w:autoSpaceDE w:val="0"/>
        <w:autoSpaceDN w:val="0"/>
        <w:adjustRightInd w:val="0"/>
        <w:spacing w:after="0" w:line="240" w:lineRule="auto"/>
        <w:outlineLvl w:val="1"/>
        <w:rPr>
          <w:rFonts w:ascii="Times New Roman" w:hAnsi="Times New Roman" w:cs="Times New Roman"/>
          <w:sz w:val="24"/>
          <w:szCs w:val="24"/>
        </w:rPr>
      </w:pPr>
    </w:p>
    <w:p w:rsidR="008B7A4D" w:rsidRPr="00D92560" w:rsidRDefault="008B7A4D" w:rsidP="00D92560">
      <w:pPr>
        <w:autoSpaceDE w:val="0"/>
        <w:autoSpaceDN w:val="0"/>
        <w:adjustRightInd w:val="0"/>
        <w:spacing w:after="0" w:line="240" w:lineRule="auto"/>
        <w:outlineLvl w:val="1"/>
        <w:rPr>
          <w:rFonts w:ascii="Times New Roman" w:hAnsi="Times New Roman" w:cs="Times New Roman"/>
          <w:sz w:val="24"/>
          <w:szCs w:val="24"/>
        </w:rPr>
      </w:pPr>
    </w:p>
    <w:p w:rsidR="008B7A4D" w:rsidRPr="00D92560" w:rsidRDefault="008B7A4D" w:rsidP="00D92560">
      <w:pPr>
        <w:autoSpaceDE w:val="0"/>
        <w:autoSpaceDN w:val="0"/>
        <w:adjustRightInd w:val="0"/>
        <w:spacing w:after="0" w:line="240" w:lineRule="auto"/>
        <w:outlineLvl w:val="1"/>
        <w:rPr>
          <w:rFonts w:ascii="Times New Roman" w:hAnsi="Times New Roman" w:cs="Times New Roman"/>
          <w:sz w:val="24"/>
          <w:szCs w:val="24"/>
        </w:rPr>
      </w:pPr>
    </w:p>
    <w:p w:rsidR="008B7A4D" w:rsidRPr="00D92560" w:rsidRDefault="008B7A4D" w:rsidP="00D92560">
      <w:pPr>
        <w:autoSpaceDE w:val="0"/>
        <w:autoSpaceDN w:val="0"/>
        <w:adjustRightInd w:val="0"/>
        <w:spacing w:after="0" w:line="240" w:lineRule="auto"/>
        <w:outlineLvl w:val="1"/>
        <w:rPr>
          <w:rFonts w:ascii="Times New Roman" w:hAnsi="Times New Roman" w:cs="Times New Roman"/>
          <w:sz w:val="24"/>
          <w:szCs w:val="24"/>
        </w:rPr>
      </w:pPr>
    </w:p>
    <w:p w:rsidR="008B7A4D" w:rsidRPr="00D92560" w:rsidRDefault="008B7A4D" w:rsidP="00D92560">
      <w:pPr>
        <w:autoSpaceDE w:val="0"/>
        <w:autoSpaceDN w:val="0"/>
        <w:adjustRightInd w:val="0"/>
        <w:spacing w:after="0" w:line="240" w:lineRule="auto"/>
        <w:outlineLvl w:val="1"/>
        <w:rPr>
          <w:rFonts w:ascii="Times New Roman" w:hAnsi="Times New Roman" w:cs="Times New Roman"/>
          <w:sz w:val="24"/>
          <w:szCs w:val="24"/>
        </w:rPr>
      </w:pPr>
    </w:p>
    <w:p w:rsidR="008B7A4D" w:rsidRPr="00D92560" w:rsidRDefault="008B7A4D" w:rsidP="00D92560">
      <w:pPr>
        <w:autoSpaceDE w:val="0"/>
        <w:autoSpaceDN w:val="0"/>
        <w:adjustRightInd w:val="0"/>
        <w:spacing w:after="0" w:line="240" w:lineRule="auto"/>
        <w:outlineLvl w:val="1"/>
        <w:rPr>
          <w:rFonts w:ascii="Times New Roman" w:hAnsi="Times New Roman" w:cs="Times New Roman"/>
          <w:sz w:val="24"/>
          <w:szCs w:val="24"/>
        </w:rPr>
      </w:pPr>
    </w:p>
    <w:p w:rsidR="008B7A4D" w:rsidRPr="00D92560" w:rsidRDefault="008B7A4D" w:rsidP="00D92560">
      <w:pPr>
        <w:autoSpaceDE w:val="0"/>
        <w:autoSpaceDN w:val="0"/>
        <w:adjustRightInd w:val="0"/>
        <w:spacing w:after="0" w:line="240" w:lineRule="auto"/>
        <w:outlineLvl w:val="1"/>
        <w:rPr>
          <w:rFonts w:ascii="Times New Roman" w:hAnsi="Times New Roman" w:cs="Times New Roman"/>
          <w:sz w:val="24"/>
          <w:szCs w:val="24"/>
        </w:rPr>
      </w:pPr>
    </w:p>
    <w:p w:rsidR="008B7A4D" w:rsidRPr="00D92560" w:rsidRDefault="008B7A4D" w:rsidP="00D92560">
      <w:pPr>
        <w:autoSpaceDE w:val="0"/>
        <w:autoSpaceDN w:val="0"/>
        <w:adjustRightInd w:val="0"/>
        <w:spacing w:after="0" w:line="240" w:lineRule="auto"/>
        <w:outlineLvl w:val="1"/>
        <w:rPr>
          <w:rFonts w:ascii="Times New Roman" w:hAnsi="Times New Roman" w:cs="Times New Roman"/>
          <w:sz w:val="24"/>
          <w:szCs w:val="24"/>
        </w:rPr>
      </w:pPr>
    </w:p>
    <w:p w:rsidR="008B7A4D" w:rsidRPr="00D92560" w:rsidRDefault="008B7A4D" w:rsidP="00D92560">
      <w:pPr>
        <w:autoSpaceDE w:val="0"/>
        <w:autoSpaceDN w:val="0"/>
        <w:adjustRightInd w:val="0"/>
        <w:spacing w:after="0" w:line="240" w:lineRule="auto"/>
        <w:outlineLvl w:val="1"/>
        <w:rPr>
          <w:rFonts w:ascii="Times New Roman" w:hAnsi="Times New Roman" w:cs="Times New Roman"/>
          <w:sz w:val="24"/>
          <w:szCs w:val="24"/>
        </w:rPr>
      </w:pPr>
    </w:p>
    <w:p w:rsidR="008B7A4D" w:rsidRPr="00D92560" w:rsidRDefault="008B7A4D" w:rsidP="00D92560">
      <w:pPr>
        <w:autoSpaceDE w:val="0"/>
        <w:autoSpaceDN w:val="0"/>
        <w:adjustRightInd w:val="0"/>
        <w:spacing w:after="0" w:line="240" w:lineRule="auto"/>
        <w:outlineLvl w:val="1"/>
        <w:rPr>
          <w:rFonts w:ascii="Times New Roman" w:hAnsi="Times New Roman" w:cs="Times New Roman"/>
          <w:sz w:val="24"/>
          <w:szCs w:val="24"/>
        </w:rPr>
      </w:pPr>
    </w:p>
    <w:p w:rsidR="008B7A4D" w:rsidRPr="00D92560" w:rsidRDefault="008B7A4D" w:rsidP="00D92560">
      <w:pPr>
        <w:autoSpaceDE w:val="0"/>
        <w:autoSpaceDN w:val="0"/>
        <w:adjustRightInd w:val="0"/>
        <w:spacing w:after="0" w:line="240" w:lineRule="auto"/>
        <w:outlineLvl w:val="1"/>
        <w:rPr>
          <w:rFonts w:ascii="Times New Roman" w:hAnsi="Times New Roman" w:cs="Times New Roman"/>
          <w:sz w:val="24"/>
          <w:szCs w:val="24"/>
        </w:rPr>
      </w:pPr>
    </w:p>
    <w:p w:rsidR="008B7A4D" w:rsidRPr="00D92560" w:rsidRDefault="008B7A4D" w:rsidP="00D92560">
      <w:pPr>
        <w:autoSpaceDE w:val="0"/>
        <w:autoSpaceDN w:val="0"/>
        <w:adjustRightInd w:val="0"/>
        <w:spacing w:after="0" w:line="240" w:lineRule="auto"/>
        <w:outlineLvl w:val="1"/>
        <w:rPr>
          <w:rFonts w:ascii="Times New Roman" w:hAnsi="Times New Roman" w:cs="Times New Roman"/>
          <w:sz w:val="24"/>
          <w:szCs w:val="24"/>
        </w:rPr>
      </w:pPr>
    </w:p>
    <w:p w:rsidR="008B7A4D" w:rsidRPr="00D92560" w:rsidRDefault="008B7A4D" w:rsidP="00D92560">
      <w:pPr>
        <w:autoSpaceDE w:val="0"/>
        <w:autoSpaceDN w:val="0"/>
        <w:adjustRightInd w:val="0"/>
        <w:spacing w:after="0" w:line="240" w:lineRule="auto"/>
        <w:outlineLvl w:val="1"/>
        <w:rPr>
          <w:rFonts w:ascii="Times New Roman" w:hAnsi="Times New Roman" w:cs="Times New Roman"/>
          <w:sz w:val="24"/>
          <w:szCs w:val="24"/>
        </w:rPr>
      </w:pPr>
    </w:p>
    <w:p w:rsidR="008B7A4D" w:rsidRPr="00D92560" w:rsidRDefault="008B7A4D" w:rsidP="00D92560">
      <w:pPr>
        <w:autoSpaceDE w:val="0"/>
        <w:autoSpaceDN w:val="0"/>
        <w:adjustRightInd w:val="0"/>
        <w:spacing w:after="0" w:line="240" w:lineRule="auto"/>
        <w:outlineLvl w:val="1"/>
        <w:rPr>
          <w:rFonts w:ascii="Times New Roman" w:hAnsi="Times New Roman" w:cs="Times New Roman"/>
          <w:sz w:val="24"/>
          <w:szCs w:val="24"/>
        </w:rPr>
      </w:pPr>
    </w:p>
    <w:p w:rsidR="008B7A4D" w:rsidRDefault="008B7A4D" w:rsidP="00D92560">
      <w:pPr>
        <w:autoSpaceDE w:val="0"/>
        <w:autoSpaceDN w:val="0"/>
        <w:adjustRightInd w:val="0"/>
        <w:spacing w:after="0" w:line="240" w:lineRule="auto"/>
        <w:outlineLvl w:val="1"/>
        <w:rPr>
          <w:rFonts w:ascii="Times New Roman" w:hAnsi="Times New Roman" w:cs="Times New Roman"/>
          <w:sz w:val="24"/>
          <w:szCs w:val="24"/>
        </w:rPr>
      </w:pPr>
    </w:p>
    <w:p w:rsidR="008B7A4D" w:rsidRDefault="008B7A4D" w:rsidP="00D92560">
      <w:pPr>
        <w:autoSpaceDE w:val="0"/>
        <w:autoSpaceDN w:val="0"/>
        <w:adjustRightInd w:val="0"/>
        <w:spacing w:after="0" w:line="240" w:lineRule="auto"/>
        <w:outlineLvl w:val="1"/>
        <w:rPr>
          <w:rFonts w:ascii="Times New Roman" w:hAnsi="Times New Roman" w:cs="Times New Roman"/>
          <w:sz w:val="24"/>
          <w:szCs w:val="24"/>
        </w:rPr>
      </w:pPr>
    </w:p>
    <w:p w:rsidR="008B7A4D" w:rsidRDefault="008B7A4D" w:rsidP="00D92560">
      <w:pPr>
        <w:autoSpaceDE w:val="0"/>
        <w:autoSpaceDN w:val="0"/>
        <w:adjustRightInd w:val="0"/>
        <w:spacing w:after="0" w:line="240" w:lineRule="auto"/>
        <w:outlineLvl w:val="1"/>
        <w:rPr>
          <w:rFonts w:ascii="Times New Roman" w:hAnsi="Times New Roman" w:cs="Times New Roman"/>
          <w:sz w:val="24"/>
          <w:szCs w:val="24"/>
        </w:rPr>
      </w:pPr>
    </w:p>
    <w:p w:rsidR="008B7A4D" w:rsidRPr="00D92560" w:rsidRDefault="008B7A4D" w:rsidP="00D92560">
      <w:pPr>
        <w:autoSpaceDE w:val="0"/>
        <w:autoSpaceDN w:val="0"/>
        <w:adjustRightInd w:val="0"/>
        <w:spacing w:after="0" w:line="240" w:lineRule="auto"/>
        <w:outlineLvl w:val="1"/>
        <w:rPr>
          <w:rFonts w:ascii="Times New Roman" w:hAnsi="Times New Roman" w:cs="Times New Roman"/>
          <w:sz w:val="24"/>
          <w:szCs w:val="24"/>
        </w:rPr>
      </w:pPr>
    </w:p>
    <w:p w:rsidR="008B7A4D" w:rsidRPr="00D92560" w:rsidRDefault="008B7A4D" w:rsidP="00D92560">
      <w:pPr>
        <w:autoSpaceDE w:val="0"/>
        <w:autoSpaceDN w:val="0"/>
        <w:adjustRightInd w:val="0"/>
        <w:spacing w:after="0" w:line="240" w:lineRule="auto"/>
        <w:outlineLvl w:val="1"/>
        <w:rPr>
          <w:rFonts w:ascii="Times New Roman" w:hAnsi="Times New Roman" w:cs="Times New Roman"/>
          <w:sz w:val="24"/>
          <w:szCs w:val="24"/>
        </w:rPr>
      </w:pPr>
    </w:p>
    <w:p w:rsidR="008B7A4D" w:rsidRPr="00D92560" w:rsidRDefault="008B7A4D" w:rsidP="00D92560">
      <w:pPr>
        <w:autoSpaceDE w:val="0"/>
        <w:autoSpaceDN w:val="0"/>
        <w:adjustRightInd w:val="0"/>
        <w:spacing w:after="0" w:line="240" w:lineRule="auto"/>
        <w:outlineLvl w:val="1"/>
        <w:rPr>
          <w:rFonts w:ascii="Times New Roman" w:hAnsi="Times New Roman" w:cs="Times New Roman"/>
          <w:sz w:val="24"/>
          <w:szCs w:val="24"/>
        </w:rPr>
      </w:pPr>
    </w:p>
    <w:p w:rsidR="008B7A4D" w:rsidRPr="00D92560" w:rsidRDefault="008B7A4D" w:rsidP="00D92560">
      <w:pPr>
        <w:autoSpaceDE w:val="0"/>
        <w:autoSpaceDN w:val="0"/>
        <w:adjustRightInd w:val="0"/>
        <w:spacing w:after="0" w:line="240" w:lineRule="auto"/>
        <w:outlineLvl w:val="1"/>
        <w:rPr>
          <w:rFonts w:ascii="Times New Roman" w:hAnsi="Times New Roman" w:cs="Times New Roman"/>
          <w:sz w:val="24"/>
          <w:szCs w:val="24"/>
        </w:rPr>
      </w:pPr>
    </w:p>
    <w:p w:rsidR="008B7A4D" w:rsidRPr="00D92560" w:rsidRDefault="008B7A4D" w:rsidP="00D92560">
      <w:pPr>
        <w:autoSpaceDE w:val="0"/>
        <w:autoSpaceDN w:val="0"/>
        <w:adjustRightInd w:val="0"/>
        <w:spacing w:after="0" w:line="240" w:lineRule="auto"/>
        <w:outlineLvl w:val="1"/>
        <w:rPr>
          <w:rFonts w:ascii="Times New Roman" w:hAnsi="Times New Roman" w:cs="Times New Roman"/>
          <w:sz w:val="24"/>
          <w:szCs w:val="24"/>
        </w:rPr>
      </w:pPr>
    </w:p>
    <w:p w:rsidR="008B7A4D" w:rsidRPr="00D92560" w:rsidRDefault="008B7A4D" w:rsidP="00D92560">
      <w:pPr>
        <w:autoSpaceDE w:val="0"/>
        <w:autoSpaceDN w:val="0"/>
        <w:adjustRightInd w:val="0"/>
        <w:spacing w:after="0" w:line="240" w:lineRule="auto"/>
        <w:ind w:left="4248" w:firstLine="708"/>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Приложение № 3</w:t>
      </w:r>
    </w:p>
    <w:p w:rsidR="008B7A4D" w:rsidRPr="00D92560" w:rsidRDefault="008B7A4D" w:rsidP="00D92560">
      <w:pPr>
        <w:autoSpaceDE w:val="0"/>
        <w:autoSpaceDN w:val="0"/>
        <w:adjustRightInd w:val="0"/>
        <w:spacing w:after="0" w:line="240" w:lineRule="auto"/>
        <w:ind w:left="4962"/>
        <w:jc w:val="both"/>
        <w:rPr>
          <w:rFonts w:ascii="Times New Roman" w:hAnsi="Times New Roman" w:cs="Times New Roman"/>
          <w:sz w:val="28"/>
          <w:szCs w:val="28"/>
          <w:lang w:eastAsia="ru-RU"/>
        </w:rPr>
      </w:pPr>
      <w:r w:rsidRPr="00D92560">
        <w:rPr>
          <w:rFonts w:ascii="Times New Roman" w:hAnsi="Times New Roman" w:cs="Times New Roman"/>
          <w:sz w:val="28"/>
          <w:szCs w:val="28"/>
          <w:lang w:eastAsia="ru-RU"/>
        </w:rPr>
        <w:t xml:space="preserve">к Правилам благоустройства территории Котовского сельского поселения </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line="240" w:lineRule="auto"/>
        <w:jc w:val="center"/>
        <w:rPr>
          <w:rFonts w:ascii="Times New Roman" w:hAnsi="Times New Roman" w:cs="Times New Roman"/>
          <w:sz w:val="28"/>
          <w:szCs w:val="28"/>
        </w:rPr>
      </w:pPr>
      <w:r w:rsidRPr="00D92560">
        <w:rPr>
          <w:rFonts w:ascii="Times New Roman" w:hAnsi="Times New Roman" w:cs="Times New Roman"/>
          <w:sz w:val="28"/>
          <w:szCs w:val="28"/>
        </w:rPr>
        <w:t>КАРТА-СХЕМА ПРИЛЕГАЮЩЕЙ ТЕРРИТОРИИ</w:t>
      </w:r>
    </w:p>
    <w:p w:rsidR="008B7A4D" w:rsidRPr="00D92560" w:rsidRDefault="008B7A4D" w:rsidP="00D92560">
      <w:pPr>
        <w:autoSpaceDE w:val="0"/>
        <w:autoSpaceDN w:val="0"/>
        <w:adjustRightInd w:val="0"/>
        <w:spacing w:line="240" w:lineRule="auto"/>
        <w:jc w:val="both"/>
        <w:rPr>
          <w:rFonts w:ascii="Times New Roman" w:hAnsi="Times New Roman" w:cs="Times New Roman"/>
          <w:sz w:val="28"/>
          <w:szCs w:val="28"/>
        </w:rPr>
      </w:pPr>
    </w:p>
    <w:p w:rsidR="008B7A4D" w:rsidRPr="00D92560" w:rsidRDefault="008B7A4D" w:rsidP="00D92560">
      <w:pPr>
        <w:pBdr>
          <w:bottom w:val="single" w:sz="12" w:space="1" w:color="auto"/>
        </w:pBdr>
        <w:autoSpaceDE w:val="0"/>
        <w:autoSpaceDN w:val="0"/>
        <w:adjustRightInd w:val="0"/>
        <w:spacing w:after="0" w:line="240" w:lineRule="auto"/>
        <w:jc w:val="both"/>
        <w:rPr>
          <w:rFonts w:ascii="Times New Roman" w:hAnsi="Times New Roman" w:cs="Times New Roman"/>
          <w:sz w:val="28"/>
          <w:szCs w:val="28"/>
        </w:rPr>
      </w:pPr>
      <w:r w:rsidRPr="00D92560">
        <w:rPr>
          <w:rFonts w:ascii="Times New Roman" w:hAnsi="Times New Roman" w:cs="Times New Roman"/>
          <w:sz w:val="28"/>
          <w:szCs w:val="28"/>
        </w:rPr>
        <w:t>1. Местоположение прилегающей территории</w:t>
      </w:r>
      <w:r w:rsidRPr="00D92560">
        <w:rPr>
          <w:rFonts w:ascii="Times New Roman" w:hAnsi="Times New Roman" w:cs="Times New Roman"/>
          <w:sz w:val="28"/>
          <w:szCs w:val="28"/>
          <w:vertAlign w:val="superscript"/>
        </w:rPr>
        <w:footnoteReference w:id="2"/>
      </w:r>
      <w:r w:rsidRPr="00D92560">
        <w:rPr>
          <w:rFonts w:ascii="Times New Roman" w:hAnsi="Times New Roman" w:cs="Times New Roman"/>
          <w:sz w:val="28"/>
          <w:szCs w:val="28"/>
        </w:rPr>
        <w:t xml:space="preserve"> (адрес)</w:t>
      </w:r>
    </w:p>
    <w:p w:rsidR="008B7A4D" w:rsidRPr="00D92560" w:rsidRDefault="008B7A4D" w:rsidP="00D92560">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p>
    <w:p w:rsidR="008B7A4D" w:rsidRPr="00D92560" w:rsidRDefault="008B7A4D" w:rsidP="00D92560">
      <w:pPr>
        <w:pBdr>
          <w:bottom w:val="single" w:sz="12" w:space="1" w:color="auto"/>
        </w:pBdr>
        <w:autoSpaceDE w:val="0"/>
        <w:autoSpaceDN w:val="0"/>
        <w:adjustRightInd w:val="0"/>
        <w:spacing w:after="0" w:line="240" w:lineRule="auto"/>
        <w:jc w:val="both"/>
        <w:rPr>
          <w:rFonts w:ascii="Times New Roman" w:hAnsi="Times New Roman" w:cs="Times New Roman"/>
          <w:sz w:val="28"/>
          <w:szCs w:val="28"/>
        </w:rPr>
      </w:pPr>
    </w:p>
    <w:p w:rsidR="008B7A4D" w:rsidRPr="00D92560" w:rsidRDefault="008B7A4D" w:rsidP="00D92560">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rPr>
      </w:pPr>
    </w:p>
    <w:p w:rsidR="008B7A4D" w:rsidRPr="00D92560" w:rsidRDefault="008B7A4D" w:rsidP="00D92560">
      <w:pPr>
        <w:pBdr>
          <w:bottom w:val="single" w:sz="12" w:space="1" w:color="auto"/>
        </w:pBdr>
        <w:autoSpaceDE w:val="0"/>
        <w:autoSpaceDN w:val="0"/>
        <w:adjustRightInd w:val="0"/>
        <w:spacing w:after="0" w:line="240" w:lineRule="auto"/>
        <w:jc w:val="both"/>
        <w:rPr>
          <w:rFonts w:ascii="Times New Roman" w:hAnsi="Times New Roman" w:cs="Times New Roman"/>
          <w:sz w:val="28"/>
          <w:szCs w:val="28"/>
        </w:rPr>
      </w:pPr>
      <w:r w:rsidRPr="00D92560">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w:t>
      </w:r>
      <w:r w:rsidRPr="00D92560">
        <w:rPr>
          <w:rFonts w:ascii="Times New Roman" w:hAnsi="Times New Roman" w:cs="Times New Roman"/>
          <w:sz w:val="28"/>
          <w:szCs w:val="28"/>
          <w:vertAlign w:val="superscript"/>
        </w:rPr>
        <w:footnoteReference w:id="3"/>
      </w:r>
      <w:r w:rsidRPr="00D92560">
        <w:rPr>
          <w:rFonts w:ascii="Times New Roman" w:hAnsi="Times New Roman" w:cs="Times New Roman"/>
          <w:sz w:val="28"/>
          <w:szCs w:val="28"/>
        </w:rPr>
        <w:t>:</w:t>
      </w:r>
    </w:p>
    <w:p w:rsidR="008B7A4D" w:rsidRPr="00D92560" w:rsidRDefault="008B7A4D" w:rsidP="00D92560">
      <w:pPr>
        <w:pBdr>
          <w:bottom w:val="single" w:sz="12" w:space="1" w:color="auto"/>
        </w:pBdr>
        <w:autoSpaceDE w:val="0"/>
        <w:autoSpaceDN w:val="0"/>
        <w:adjustRightInd w:val="0"/>
        <w:spacing w:after="0" w:line="240" w:lineRule="auto"/>
        <w:jc w:val="both"/>
        <w:rPr>
          <w:rFonts w:ascii="Times New Roman" w:hAnsi="Times New Roman" w:cs="Times New Roman"/>
          <w:sz w:val="28"/>
          <w:szCs w:val="28"/>
        </w:rPr>
      </w:pPr>
    </w:p>
    <w:p w:rsidR="008B7A4D" w:rsidRPr="00D92560" w:rsidRDefault="008B7A4D" w:rsidP="00D92560">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p>
    <w:p w:rsidR="008B7A4D" w:rsidRPr="00D92560" w:rsidRDefault="008B7A4D" w:rsidP="00D92560">
      <w:pPr>
        <w:pBdr>
          <w:bottom w:val="single" w:sz="12" w:space="1" w:color="auto"/>
        </w:pBdr>
        <w:autoSpaceDE w:val="0"/>
        <w:autoSpaceDN w:val="0"/>
        <w:adjustRightInd w:val="0"/>
        <w:spacing w:after="0" w:line="240" w:lineRule="auto"/>
        <w:jc w:val="both"/>
        <w:rPr>
          <w:rFonts w:ascii="Times New Roman" w:hAnsi="Times New Roman" w:cs="Times New Roman"/>
          <w:sz w:val="28"/>
          <w:szCs w:val="28"/>
        </w:rPr>
      </w:pPr>
    </w:p>
    <w:p w:rsidR="008B7A4D" w:rsidRPr="00D92560" w:rsidRDefault="008B7A4D" w:rsidP="00D92560">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rPr>
      </w:pPr>
      <w:r w:rsidRPr="00D92560">
        <w:rPr>
          <w:rFonts w:ascii="Times New Roman" w:hAnsi="Times New Roman" w:cs="Times New Roman"/>
          <w:sz w:val="28"/>
          <w:szCs w:val="28"/>
        </w:rPr>
        <w:t>3. Расстояние от здания, строения, сооружения, земельного участка или ограждения до границы прилегающей территории: ____________ (м)</w:t>
      </w:r>
      <w:r w:rsidRPr="00D92560">
        <w:rPr>
          <w:rFonts w:ascii="Times New Roman" w:hAnsi="Times New Roman" w:cs="Times New Roman"/>
          <w:sz w:val="28"/>
          <w:szCs w:val="28"/>
          <w:vertAlign w:val="superscript"/>
        </w:rPr>
        <w:footnoteReference w:id="4"/>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rPr>
      </w:pPr>
    </w:p>
    <w:p w:rsidR="008B7A4D" w:rsidRPr="00D92560" w:rsidRDefault="008B7A4D" w:rsidP="00D92560">
      <w:pPr>
        <w:pBdr>
          <w:bottom w:val="single" w:sz="12" w:space="1" w:color="auto"/>
        </w:pBdr>
        <w:autoSpaceDE w:val="0"/>
        <w:autoSpaceDN w:val="0"/>
        <w:adjustRightInd w:val="0"/>
        <w:spacing w:after="0" w:line="240" w:lineRule="auto"/>
        <w:jc w:val="both"/>
        <w:rPr>
          <w:rFonts w:ascii="Times New Roman" w:hAnsi="Times New Roman" w:cs="Times New Roman"/>
          <w:sz w:val="28"/>
          <w:szCs w:val="28"/>
        </w:rPr>
      </w:pPr>
      <w:r w:rsidRPr="00D92560">
        <w:rPr>
          <w:rFonts w:ascii="Times New Roman" w:hAnsi="Times New Roman" w:cs="Times New Roman"/>
          <w:sz w:val="28"/>
          <w:szCs w:val="28"/>
        </w:rPr>
        <w:t>4. Вид разрешенного использования земельного участка, по отношению к которому устанавливается прилегающая территория:</w:t>
      </w:r>
    </w:p>
    <w:p w:rsidR="008B7A4D" w:rsidRPr="00D92560" w:rsidRDefault="008B7A4D" w:rsidP="00D92560">
      <w:pPr>
        <w:pBdr>
          <w:bottom w:val="single" w:sz="4" w:space="1" w:color="auto"/>
        </w:pBdr>
        <w:autoSpaceDE w:val="0"/>
        <w:autoSpaceDN w:val="0"/>
        <w:adjustRightInd w:val="0"/>
        <w:spacing w:after="0" w:line="240" w:lineRule="auto"/>
        <w:jc w:val="center"/>
        <w:rPr>
          <w:rFonts w:ascii="Times New Roman" w:hAnsi="Times New Roman" w:cs="Times New Roman"/>
          <w:sz w:val="28"/>
          <w:szCs w:val="28"/>
        </w:rPr>
      </w:pPr>
    </w:p>
    <w:p w:rsidR="008B7A4D" w:rsidRPr="00D92560" w:rsidRDefault="008B7A4D" w:rsidP="00D92560">
      <w:pPr>
        <w:pBdr>
          <w:bottom w:val="single" w:sz="12" w:space="1" w:color="auto"/>
        </w:pBdr>
        <w:autoSpaceDE w:val="0"/>
        <w:autoSpaceDN w:val="0"/>
        <w:adjustRightInd w:val="0"/>
        <w:spacing w:after="0" w:line="240" w:lineRule="auto"/>
        <w:jc w:val="center"/>
        <w:rPr>
          <w:rFonts w:ascii="Times New Roman" w:hAnsi="Times New Roman" w:cs="Times New Roman"/>
          <w:sz w:val="28"/>
          <w:szCs w:val="28"/>
        </w:rPr>
      </w:pPr>
      <w:r w:rsidRPr="00D92560">
        <w:rPr>
          <w:rFonts w:ascii="Times New Roman" w:hAnsi="Times New Roman" w:cs="Times New Roman"/>
          <w:sz w:val="28"/>
          <w:szCs w:val="28"/>
        </w:rPr>
        <w:t>(при наличии)</w:t>
      </w:r>
    </w:p>
    <w:p w:rsidR="008B7A4D" w:rsidRPr="00D92560" w:rsidRDefault="008B7A4D" w:rsidP="00D92560">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rPr>
      </w:pPr>
    </w:p>
    <w:p w:rsidR="008B7A4D" w:rsidRPr="00D92560" w:rsidRDefault="008B7A4D" w:rsidP="00D92560">
      <w:pPr>
        <w:pBdr>
          <w:bottom w:val="single" w:sz="12" w:space="1" w:color="auto"/>
        </w:pBdr>
        <w:autoSpaceDE w:val="0"/>
        <w:autoSpaceDN w:val="0"/>
        <w:adjustRightInd w:val="0"/>
        <w:spacing w:after="0" w:line="240" w:lineRule="auto"/>
        <w:jc w:val="both"/>
        <w:rPr>
          <w:rFonts w:ascii="Times New Roman" w:hAnsi="Times New Roman" w:cs="Times New Roman"/>
          <w:sz w:val="28"/>
          <w:szCs w:val="28"/>
        </w:rPr>
      </w:pPr>
      <w:r w:rsidRPr="00D92560">
        <w:rPr>
          <w:rFonts w:ascii="Times New Roman" w:hAnsi="Times New Roman" w:cs="Times New Roman"/>
          <w:sz w:val="28"/>
          <w:szCs w:val="28"/>
        </w:rPr>
        <w:t>5. Наличие объектов (в том числе благоустройства), расположенных на прилегающей территории, с их описанием</w:t>
      </w:r>
      <w:r w:rsidRPr="00D92560">
        <w:rPr>
          <w:rFonts w:ascii="Times New Roman" w:hAnsi="Times New Roman" w:cs="Times New Roman"/>
          <w:sz w:val="28"/>
          <w:szCs w:val="28"/>
          <w:vertAlign w:val="superscript"/>
        </w:rPr>
        <w:footnoteReference w:id="5"/>
      </w:r>
    </w:p>
    <w:p w:rsidR="008B7A4D" w:rsidRPr="00D92560" w:rsidRDefault="008B7A4D" w:rsidP="00D92560">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p>
    <w:p w:rsidR="008B7A4D" w:rsidRPr="00D92560" w:rsidRDefault="008B7A4D" w:rsidP="00D92560">
      <w:pPr>
        <w:pBdr>
          <w:bottom w:val="single" w:sz="12" w:space="1" w:color="auto"/>
        </w:pBdr>
        <w:autoSpaceDE w:val="0"/>
        <w:autoSpaceDN w:val="0"/>
        <w:adjustRightInd w:val="0"/>
        <w:spacing w:after="0" w:line="240" w:lineRule="auto"/>
        <w:jc w:val="both"/>
        <w:rPr>
          <w:rFonts w:ascii="Times New Roman" w:hAnsi="Times New Roman" w:cs="Times New Roman"/>
          <w:sz w:val="28"/>
          <w:szCs w:val="28"/>
        </w:rPr>
      </w:pPr>
    </w:p>
    <w:p w:rsidR="008B7A4D" w:rsidRPr="00D92560" w:rsidRDefault="008B7A4D" w:rsidP="00D92560">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rPr>
      </w:pPr>
      <w:r w:rsidRPr="00D92560">
        <w:rPr>
          <w:rFonts w:ascii="Times New Roman" w:hAnsi="Times New Roman" w:cs="Times New Roman"/>
          <w:sz w:val="28"/>
          <w:szCs w:val="28"/>
        </w:rPr>
        <w:t>6. Площадь озелененной территории (при ее наличии _____ кв. м), состав озеленения (при наличии - деревья - ___ шт., газон, цветники - _____ кв. м)</w:t>
      </w:r>
      <w:r w:rsidRPr="00D92560">
        <w:rPr>
          <w:rFonts w:ascii="Times New Roman" w:hAnsi="Times New Roman" w:cs="Times New Roman"/>
          <w:sz w:val="28"/>
          <w:szCs w:val="28"/>
          <w:vertAlign w:val="superscript"/>
        </w:rPr>
        <w:footnoteReference w:id="6"/>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rPr>
      </w:pPr>
    </w:p>
    <w:p w:rsidR="008B7A4D" w:rsidRPr="00D92560" w:rsidRDefault="008B7A4D" w:rsidP="00D92560">
      <w:pPr>
        <w:autoSpaceDE w:val="0"/>
        <w:autoSpaceDN w:val="0"/>
        <w:adjustRightInd w:val="0"/>
        <w:spacing w:after="0" w:line="240" w:lineRule="auto"/>
        <w:jc w:val="center"/>
        <w:rPr>
          <w:rFonts w:ascii="Times New Roman" w:hAnsi="Times New Roman" w:cs="Times New Roman"/>
          <w:sz w:val="28"/>
          <w:szCs w:val="28"/>
        </w:rPr>
      </w:pPr>
      <w:r w:rsidRPr="00D92560">
        <w:rPr>
          <w:rFonts w:ascii="Times New Roman" w:hAnsi="Times New Roman" w:cs="Times New Roman"/>
          <w:sz w:val="28"/>
          <w:szCs w:val="28"/>
        </w:rPr>
        <w:t>Графическое описание:</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rPr>
      </w:pPr>
      <w:r w:rsidRPr="00D92560">
        <w:rPr>
          <w:rFonts w:ascii="Times New Roman" w:hAnsi="Times New Roman" w:cs="Times New Roman"/>
          <w:sz w:val="28"/>
          <w:szCs w:val="28"/>
        </w:rPr>
        <w:t>Схематическое изображение границ здания, строения, сооружения, земельного участка:</w:t>
      </w:r>
    </w:p>
    <w:p w:rsidR="008B7A4D" w:rsidRPr="00D92560" w:rsidRDefault="008B7A4D" w:rsidP="00D92560">
      <w:pPr>
        <w:autoSpaceDE w:val="0"/>
        <w:autoSpaceDN w:val="0"/>
        <w:adjustRightInd w:val="0"/>
        <w:spacing w:line="240" w:lineRule="auto"/>
        <w:jc w:val="both"/>
        <w:rPr>
          <w:rFonts w:ascii="Times New Roman" w:hAnsi="Times New Roman" w:cs="Times New Roman"/>
          <w:sz w:val="28"/>
          <w:szCs w:val="28"/>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rPr>
      </w:pPr>
      <w:r w:rsidRPr="00D92560">
        <w:rPr>
          <w:rFonts w:ascii="Times New Roman" w:hAnsi="Times New Roman" w:cs="Times New Roman"/>
          <w:sz w:val="28"/>
          <w:szCs w:val="28"/>
        </w:rPr>
        <w:t>Схематическое изображение границ территории, прилегающей к зданию, строению, сооружению, земельному участку:</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rPr>
      </w:pPr>
      <w:r w:rsidRPr="00D92560">
        <w:rPr>
          <w:rFonts w:ascii="Times New Roman" w:hAnsi="Times New Roman" w:cs="Times New Roman"/>
          <w:sz w:val="28"/>
          <w:szCs w:val="28"/>
        </w:rPr>
        <w:t>Схематическое изображение, наименование (наименования) элементов благоустройства, попадающих в границы прилегающей территории:</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rPr>
      </w:pPr>
      <w:r w:rsidRPr="00D92560">
        <w:rPr>
          <w:rFonts w:ascii="Times New Roman" w:hAnsi="Times New Roman" w:cs="Times New Roman"/>
          <w:sz w:val="28"/>
          <w:szCs w:val="28"/>
        </w:rPr>
        <w:t>Гражданин или Организация ___________ ___________________________</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rPr>
      </w:pPr>
      <w:r w:rsidRPr="00D92560">
        <w:rPr>
          <w:rFonts w:ascii="Times New Roman" w:hAnsi="Times New Roman" w:cs="Times New Roman"/>
          <w:sz w:val="28"/>
          <w:szCs w:val="28"/>
        </w:rPr>
        <w:t xml:space="preserve">                                                                 (подпись)                    (расшифровка подписи)</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rPr>
      </w:pPr>
      <w:r w:rsidRPr="00D92560">
        <w:rPr>
          <w:rFonts w:ascii="Times New Roman" w:hAnsi="Times New Roman" w:cs="Times New Roman"/>
          <w:sz w:val="28"/>
          <w:szCs w:val="28"/>
        </w:rPr>
        <w:t>М.П.</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rPr>
      </w:pPr>
      <w:r w:rsidRPr="00D92560">
        <w:rPr>
          <w:rFonts w:ascii="Times New Roman" w:hAnsi="Times New Roman" w:cs="Times New Roman"/>
          <w:sz w:val="28"/>
          <w:szCs w:val="28"/>
        </w:rPr>
        <w:t>(для юридических лиц и индивидуальных предпринимателей)</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rPr>
      </w:pPr>
      <w:r w:rsidRPr="00D92560">
        <w:rPr>
          <w:rFonts w:ascii="Times New Roman" w:hAnsi="Times New Roman" w:cs="Times New Roman"/>
          <w:sz w:val="28"/>
          <w:szCs w:val="28"/>
        </w:rPr>
        <w:t>Администрация</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rPr>
      </w:pPr>
      <w:r w:rsidRPr="00D92560">
        <w:rPr>
          <w:rFonts w:ascii="Times New Roman" w:hAnsi="Times New Roman" w:cs="Times New Roman"/>
          <w:sz w:val="28"/>
          <w:szCs w:val="28"/>
        </w:rPr>
        <w:t>(наименование должности лица, подписывающего карту-схему)</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rPr>
      </w:pP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rPr>
      </w:pPr>
      <w:r w:rsidRPr="00D92560">
        <w:rPr>
          <w:rFonts w:ascii="Times New Roman" w:hAnsi="Times New Roman" w:cs="Times New Roman"/>
          <w:sz w:val="28"/>
          <w:szCs w:val="28"/>
        </w:rPr>
        <w:t>___________ ___________________________</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rPr>
      </w:pPr>
      <w:r w:rsidRPr="00D92560">
        <w:rPr>
          <w:rFonts w:ascii="Times New Roman" w:hAnsi="Times New Roman" w:cs="Times New Roman"/>
          <w:sz w:val="28"/>
          <w:szCs w:val="28"/>
        </w:rPr>
        <w:t xml:space="preserve">   (подпись)                    (расшифровка подписи)</w:t>
      </w:r>
    </w:p>
    <w:p w:rsidR="008B7A4D" w:rsidRPr="00D92560" w:rsidRDefault="008B7A4D" w:rsidP="00D92560">
      <w:pPr>
        <w:autoSpaceDE w:val="0"/>
        <w:autoSpaceDN w:val="0"/>
        <w:adjustRightInd w:val="0"/>
        <w:spacing w:after="0" w:line="240" w:lineRule="auto"/>
        <w:jc w:val="both"/>
        <w:rPr>
          <w:rFonts w:ascii="Times New Roman" w:hAnsi="Times New Roman" w:cs="Times New Roman"/>
          <w:sz w:val="28"/>
          <w:szCs w:val="28"/>
          <w:lang w:eastAsia="ru-RU"/>
        </w:rPr>
      </w:pPr>
    </w:p>
    <w:p w:rsidR="008B7A4D" w:rsidRPr="00D92560" w:rsidRDefault="008B7A4D" w:rsidP="00D92560">
      <w:pPr>
        <w:autoSpaceDE w:val="0"/>
        <w:autoSpaceDN w:val="0"/>
        <w:adjustRightInd w:val="0"/>
        <w:spacing w:after="0" w:line="240" w:lineRule="auto"/>
        <w:outlineLvl w:val="1"/>
        <w:rPr>
          <w:rFonts w:ascii="Times New Roman" w:hAnsi="Times New Roman" w:cs="Times New Roman"/>
          <w:sz w:val="24"/>
          <w:szCs w:val="24"/>
        </w:rPr>
      </w:pPr>
    </w:p>
    <w:p w:rsidR="008B7A4D" w:rsidRPr="00D92560" w:rsidRDefault="008B7A4D" w:rsidP="00D92560">
      <w:pPr>
        <w:autoSpaceDE w:val="0"/>
        <w:autoSpaceDN w:val="0"/>
        <w:adjustRightInd w:val="0"/>
        <w:spacing w:after="0" w:line="240" w:lineRule="auto"/>
        <w:outlineLvl w:val="1"/>
        <w:rPr>
          <w:rFonts w:ascii="Times New Roman" w:hAnsi="Times New Roman" w:cs="Times New Roman"/>
          <w:sz w:val="24"/>
          <w:szCs w:val="24"/>
        </w:rPr>
      </w:pPr>
    </w:p>
    <w:p w:rsidR="008B7A4D" w:rsidRPr="00D92560" w:rsidRDefault="008B7A4D" w:rsidP="00D92560">
      <w:pPr>
        <w:autoSpaceDE w:val="0"/>
        <w:autoSpaceDN w:val="0"/>
        <w:adjustRightInd w:val="0"/>
        <w:spacing w:after="0" w:line="240" w:lineRule="auto"/>
        <w:outlineLvl w:val="1"/>
        <w:rPr>
          <w:rFonts w:ascii="Times New Roman" w:hAnsi="Times New Roman" w:cs="Times New Roman"/>
          <w:sz w:val="24"/>
          <w:szCs w:val="24"/>
        </w:rPr>
      </w:pPr>
    </w:p>
    <w:p w:rsidR="008B7A4D" w:rsidRPr="008C7A97" w:rsidRDefault="008B7A4D" w:rsidP="00135359">
      <w:pPr>
        <w:spacing w:after="0" w:line="240" w:lineRule="auto"/>
        <w:jc w:val="both"/>
        <w:rPr>
          <w:rFonts w:ascii="Times New Roman" w:hAnsi="Times New Roman" w:cs="Times New Roman"/>
          <w:b/>
          <w:bCs/>
          <w:color w:val="000000"/>
          <w:sz w:val="28"/>
          <w:szCs w:val="28"/>
          <w:lang w:eastAsia="ru-RU"/>
        </w:rPr>
      </w:pPr>
    </w:p>
    <w:p w:rsidR="008B7A4D" w:rsidRPr="008C7A97" w:rsidRDefault="008B7A4D" w:rsidP="00135359">
      <w:pPr>
        <w:widowControl w:val="0"/>
        <w:autoSpaceDE w:val="0"/>
        <w:autoSpaceDN w:val="0"/>
        <w:adjustRightInd w:val="0"/>
        <w:spacing w:after="0" w:line="240" w:lineRule="auto"/>
        <w:rPr>
          <w:rFonts w:ascii="Times New Roman" w:hAnsi="Times New Roman" w:cs="Times New Roman"/>
          <w:color w:val="000000"/>
          <w:sz w:val="28"/>
          <w:szCs w:val="28"/>
          <w:lang w:eastAsia="ru-RU"/>
        </w:rPr>
      </w:pPr>
      <w:r w:rsidRPr="008C7A97">
        <w:rPr>
          <w:rFonts w:ascii="Times New Roman" w:hAnsi="Times New Roman" w:cs="Times New Roman"/>
          <w:color w:val="000000"/>
          <w:sz w:val="28"/>
          <w:szCs w:val="28"/>
          <w:lang w:eastAsia="ru-RU"/>
        </w:rPr>
        <w:t xml:space="preserve">Глава Котовского                                           </w:t>
      </w:r>
    </w:p>
    <w:p w:rsidR="008B7A4D" w:rsidRPr="008C7A97" w:rsidRDefault="008B7A4D" w:rsidP="00135359">
      <w:pPr>
        <w:widowControl w:val="0"/>
        <w:autoSpaceDE w:val="0"/>
        <w:autoSpaceDN w:val="0"/>
        <w:adjustRightInd w:val="0"/>
        <w:spacing w:after="0" w:line="240" w:lineRule="auto"/>
        <w:rPr>
          <w:rFonts w:ascii="Times New Roman" w:hAnsi="Times New Roman" w:cs="Times New Roman"/>
          <w:color w:val="000000"/>
          <w:sz w:val="28"/>
          <w:szCs w:val="28"/>
          <w:lang w:eastAsia="ru-RU"/>
        </w:rPr>
      </w:pPr>
      <w:r w:rsidRPr="008C7A97">
        <w:rPr>
          <w:rFonts w:ascii="Times New Roman" w:hAnsi="Times New Roman" w:cs="Times New Roman"/>
          <w:color w:val="000000"/>
          <w:sz w:val="28"/>
          <w:szCs w:val="28"/>
          <w:lang w:eastAsia="ru-RU"/>
        </w:rPr>
        <w:t>сельского поселенияГ.В. Иванченко</w:t>
      </w:r>
    </w:p>
    <w:p w:rsidR="008B7A4D" w:rsidRDefault="008B7A4D" w:rsidP="00135359">
      <w:pPr>
        <w:widowControl w:val="0"/>
        <w:autoSpaceDE w:val="0"/>
        <w:autoSpaceDN w:val="0"/>
        <w:adjustRightInd w:val="0"/>
        <w:spacing w:after="0" w:line="240" w:lineRule="auto"/>
        <w:rPr>
          <w:rFonts w:ascii="Times New Roman" w:hAnsi="Times New Roman" w:cs="Times New Roman"/>
          <w:color w:val="000000"/>
          <w:sz w:val="28"/>
          <w:szCs w:val="28"/>
          <w:lang w:eastAsia="ru-RU"/>
        </w:rPr>
      </w:pPr>
    </w:p>
    <w:p w:rsidR="008B7A4D" w:rsidRPr="00D92560" w:rsidRDefault="008B7A4D" w:rsidP="00D92560">
      <w:pPr>
        <w:autoSpaceDE w:val="0"/>
        <w:autoSpaceDN w:val="0"/>
        <w:adjustRightInd w:val="0"/>
        <w:spacing w:after="0" w:line="240" w:lineRule="auto"/>
        <w:outlineLvl w:val="1"/>
        <w:rPr>
          <w:rFonts w:ascii="Times New Roman" w:hAnsi="Times New Roman" w:cs="Times New Roman"/>
          <w:sz w:val="24"/>
          <w:szCs w:val="24"/>
        </w:rPr>
      </w:pPr>
    </w:p>
    <w:p w:rsidR="008B7A4D" w:rsidRPr="00D92560" w:rsidRDefault="008B7A4D" w:rsidP="00D92560">
      <w:pPr>
        <w:autoSpaceDE w:val="0"/>
        <w:autoSpaceDN w:val="0"/>
        <w:adjustRightInd w:val="0"/>
        <w:spacing w:after="0" w:line="240" w:lineRule="auto"/>
        <w:outlineLvl w:val="1"/>
        <w:rPr>
          <w:rFonts w:ascii="Times New Roman" w:hAnsi="Times New Roman" w:cs="Times New Roman"/>
          <w:sz w:val="24"/>
          <w:szCs w:val="24"/>
        </w:rPr>
      </w:pPr>
      <w:bookmarkStart w:id="1" w:name="_GoBack"/>
      <w:bookmarkEnd w:id="1"/>
    </w:p>
    <w:p w:rsidR="008B7A4D" w:rsidRPr="00D92560" w:rsidRDefault="008B7A4D" w:rsidP="00D92560">
      <w:pPr>
        <w:spacing w:after="0" w:line="240" w:lineRule="auto"/>
        <w:rPr>
          <w:rFonts w:ascii="Times New Roman" w:hAnsi="Times New Roman" w:cs="Times New Roman"/>
          <w:sz w:val="24"/>
          <w:szCs w:val="24"/>
        </w:rPr>
      </w:pPr>
    </w:p>
    <w:p w:rsidR="008B7A4D" w:rsidRPr="00D92560" w:rsidRDefault="008B7A4D" w:rsidP="00D92560">
      <w:pPr>
        <w:spacing w:after="0" w:line="240" w:lineRule="auto"/>
        <w:rPr>
          <w:rFonts w:ascii="Times New Roman" w:hAnsi="Times New Roman" w:cs="Times New Roman"/>
          <w:sz w:val="28"/>
          <w:szCs w:val="28"/>
          <w:lang w:eastAsia="ru-RU"/>
        </w:rPr>
      </w:pPr>
    </w:p>
    <w:p w:rsidR="008B7A4D" w:rsidRPr="00D92560" w:rsidRDefault="008B7A4D" w:rsidP="00D92560">
      <w:pPr>
        <w:spacing w:after="0" w:line="240" w:lineRule="auto"/>
        <w:rPr>
          <w:rFonts w:ascii="Times New Roman" w:hAnsi="Times New Roman" w:cs="Times New Roman"/>
          <w:sz w:val="28"/>
          <w:szCs w:val="28"/>
          <w:lang w:eastAsia="ru-RU"/>
        </w:rPr>
      </w:pPr>
    </w:p>
    <w:p w:rsidR="008B7A4D" w:rsidRPr="00D92560" w:rsidRDefault="008B7A4D" w:rsidP="00D92560">
      <w:pPr>
        <w:spacing w:after="0" w:line="240" w:lineRule="auto"/>
        <w:rPr>
          <w:rFonts w:ascii="Times New Roman" w:hAnsi="Times New Roman" w:cs="Times New Roman"/>
          <w:sz w:val="28"/>
          <w:szCs w:val="28"/>
          <w:lang w:eastAsia="ru-RU"/>
        </w:rPr>
      </w:pPr>
    </w:p>
    <w:p w:rsidR="008B7A4D" w:rsidRPr="00D92560" w:rsidRDefault="008B7A4D" w:rsidP="00D92560">
      <w:pPr>
        <w:spacing w:after="0" w:line="240" w:lineRule="auto"/>
        <w:rPr>
          <w:rFonts w:ascii="Times New Roman" w:hAnsi="Times New Roman" w:cs="Times New Roman"/>
          <w:sz w:val="24"/>
          <w:szCs w:val="24"/>
          <w:lang w:eastAsia="ru-RU"/>
        </w:rPr>
      </w:pPr>
    </w:p>
    <w:p w:rsidR="008B7A4D" w:rsidRPr="00D92560" w:rsidRDefault="008B7A4D" w:rsidP="00D92560">
      <w:pPr>
        <w:spacing w:after="0" w:line="240" w:lineRule="auto"/>
        <w:rPr>
          <w:rFonts w:ascii="Times New Roman" w:hAnsi="Times New Roman" w:cs="Times New Roman"/>
          <w:sz w:val="24"/>
          <w:szCs w:val="24"/>
          <w:lang w:eastAsia="ru-RU"/>
        </w:rPr>
      </w:pPr>
    </w:p>
    <w:p w:rsidR="008B7A4D" w:rsidRPr="00D92560" w:rsidRDefault="008B7A4D" w:rsidP="00D92560">
      <w:pPr>
        <w:spacing w:after="0" w:line="240" w:lineRule="auto"/>
        <w:rPr>
          <w:rFonts w:ascii="Times New Roman" w:hAnsi="Times New Roman" w:cs="Times New Roman"/>
          <w:sz w:val="24"/>
          <w:szCs w:val="24"/>
          <w:lang w:eastAsia="ru-RU"/>
        </w:rPr>
      </w:pPr>
    </w:p>
    <w:p w:rsidR="008B7A4D" w:rsidRPr="00D92560" w:rsidRDefault="008B7A4D" w:rsidP="00D92560"/>
    <w:p w:rsidR="008B7A4D" w:rsidRDefault="008B7A4D"/>
    <w:sectPr w:rsidR="008B7A4D" w:rsidSect="00512890">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A4D" w:rsidRDefault="008B7A4D" w:rsidP="00D92560">
      <w:pPr>
        <w:spacing w:after="0" w:line="240" w:lineRule="auto"/>
      </w:pPr>
      <w:r>
        <w:separator/>
      </w:r>
    </w:p>
  </w:endnote>
  <w:endnote w:type="continuationSeparator" w:id="1">
    <w:p w:rsidR="008B7A4D" w:rsidRDefault="008B7A4D" w:rsidP="00D92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A4D" w:rsidRDefault="008B7A4D" w:rsidP="00D92560">
      <w:pPr>
        <w:spacing w:after="0" w:line="240" w:lineRule="auto"/>
      </w:pPr>
      <w:r>
        <w:separator/>
      </w:r>
    </w:p>
  </w:footnote>
  <w:footnote w:type="continuationSeparator" w:id="1">
    <w:p w:rsidR="008B7A4D" w:rsidRDefault="008B7A4D" w:rsidP="00D92560">
      <w:pPr>
        <w:spacing w:after="0" w:line="240" w:lineRule="auto"/>
      </w:pPr>
      <w:r>
        <w:continuationSeparator/>
      </w:r>
    </w:p>
  </w:footnote>
  <w:footnote w:id="2">
    <w:p w:rsidR="008B7A4D" w:rsidRDefault="008B7A4D" w:rsidP="00D92560">
      <w:pPr>
        <w:pStyle w:val="FootnoteText"/>
        <w:jc w:val="both"/>
      </w:pPr>
      <w:r>
        <w:rPr>
          <w:rStyle w:val="FootnoteReference"/>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3">
    <w:p w:rsidR="008B7A4D" w:rsidRDefault="008B7A4D" w:rsidP="00D92560">
      <w:pPr>
        <w:pStyle w:val="FootnoteText"/>
        <w:jc w:val="both"/>
      </w:pPr>
      <w:r>
        <w:rPr>
          <w:rStyle w:val="FootnoteReference"/>
        </w:rPr>
        <w:footnoteRef/>
      </w:r>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4">
    <w:p w:rsidR="008B7A4D" w:rsidRDefault="008B7A4D" w:rsidP="00D92560">
      <w:pPr>
        <w:pStyle w:val="FootnoteText"/>
        <w:jc w:val="both"/>
      </w:pPr>
      <w:r>
        <w:rPr>
          <w:rStyle w:val="FootnoteReference"/>
        </w:rPr>
        <w:footnoteRef/>
      </w:r>
      <w:r>
        <w:t xml:space="preserve"> Данное условие не является обязательным и может исключено</w:t>
      </w:r>
    </w:p>
  </w:footnote>
  <w:footnote w:id="5">
    <w:p w:rsidR="008B7A4D" w:rsidRDefault="008B7A4D" w:rsidP="00D92560">
      <w:pPr>
        <w:pStyle w:val="FootnoteText"/>
        <w:jc w:val="both"/>
      </w:pPr>
      <w:r>
        <w:rPr>
          <w:rStyle w:val="FootnoteReference"/>
        </w:rPr>
        <w:footnoteRef/>
      </w:r>
      <w:r w:rsidRPr="00E338D5">
        <w:t>Данное условие не является обязательным и может исключено</w:t>
      </w:r>
    </w:p>
  </w:footnote>
  <w:footnote w:id="6">
    <w:p w:rsidR="008B7A4D" w:rsidRDefault="008B7A4D" w:rsidP="00D92560">
      <w:pPr>
        <w:pStyle w:val="FootnoteText"/>
        <w:jc w:val="both"/>
      </w:pPr>
      <w:r>
        <w:rPr>
          <w:rStyle w:val="FootnoteReference"/>
        </w:rPr>
        <w:footnoteRef/>
      </w:r>
      <w:r w:rsidRPr="00E338D5">
        <w:t>Данное условие не является обязательным и может исключено</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2789"/>
    <w:rsid w:val="000E6197"/>
    <w:rsid w:val="000F6FA4"/>
    <w:rsid w:val="00135359"/>
    <w:rsid w:val="001531E6"/>
    <w:rsid w:val="001878ED"/>
    <w:rsid w:val="00296A9E"/>
    <w:rsid w:val="003D67C4"/>
    <w:rsid w:val="004613A6"/>
    <w:rsid w:val="00512890"/>
    <w:rsid w:val="006C0073"/>
    <w:rsid w:val="006D2789"/>
    <w:rsid w:val="007A492B"/>
    <w:rsid w:val="007E550A"/>
    <w:rsid w:val="007E6DD8"/>
    <w:rsid w:val="008B7A4D"/>
    <w:rsid w:val="008C7A97"/>
    <w:rsid w:val="008E3BC1"/>
    <w:rsid w:val="009326FF"/>
    <w:rsid w:val="00A34B59"/>
    <w:rsid w:val="00B07C4B"/>
    <w:rsid w:val="00B64F22"/>
    <w:rsid w:val="00C60F60"/>
    <w:rsid w:val="00D92560"/>
    <w:rsid w:val="00E338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07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92560"/>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D92560"/>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D92560"/>
    <w:rPr>
      <w:vertAlign w:val="superscript"/>
    </w:rPr>
  </w:style>
  <w:style w:type="paragraph" w:styleId="BalloonText">
    <w:name w:val="Balloon Text"/>
    <w:basedOn w:val="Normal"/>
    <w:link w:val="BalloonTextChar"/>
    <w:uiPriority w:val="99"/>
    <w:semiHidden/>
    <w:rsid w:val="0018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78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44D580373A1496F106EEDDE2162B5A6FF28749B8198FCB0EE125600D209b6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46</Pages>
  <Words>15871</Words>
  <Characters>-32766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Customer</cp:lastModifiedBy>
  <cp:revision>14</cp:revision>
  <cp:lastPrinted>2019-11-26T05:27:00Z</cp:lastPrinted>
  <dcterms:created xsi:type="dcterms:W3CDTF">2019-11-19T06:09:00Z</dcterms:created>
  <dcterms:modified xsi:type="dcterms:W3CDTF">2019-12-12T13:20:00Z</dcterms:modified>
</cp:coreProperties>
</file>