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DA" w:rsidRPr="008C7A97" w:rsidRDefault="000F23DA" w:rsidP="00742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A9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bookmarkStart w:id="0" w:name="_GoBack"/>
      <w:bookmarkEnd w:id="0"/>
    </w:p>
    <w:p w:rsidR="000F23DA" w:rsidRPr="008C7A97" w:rsidRDefault="000F23DA" w:rsidP="00742B45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7A97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0F23DA" w:rsidRPr="008C7A97" w:rsidRDefault="000F23DA" w:rsidP="00742B45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7A97">
        <w:rPr>
          <w:rFonts w:ascii="Times New Roman" w:hAnsi="Times New Roman" w:cs="Times New Roman"/>
          <w:b/>
          <w:bCs/>
          <w:sz w:val="24"/>
          <w:szCs w:val="24"/>
        </w:rPr>
        <w:t>КОТОВСКОГО СЕЛЬСКОГО ПОСЕЛЕНИЯ                                                                                  УРЮПИНСКОГО МУНИЦИПАЛЬНОГО РАЙОНА</w:t>
      </w:r>
    </w:p>
    <w:p w:rsidR="000F23DA" w:rsidRPr="008C7A97" w:rsidRDefault="000F23DA" w:rsidP="00742B45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7A97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0F23DA" w:rsidRPr="008C7A97" w:rsidRDefault="000F23DA" w:rsidP="008C7A97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3DA" w:rsidRPr="008C7A97" w:rsidRDefault="000F23DA" w:rsidP="008C7A9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F23DA" w:rsidRPr="006C5239" w:rsidRDefault="000F23DA" w:rsidP="008C7A9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52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 w:rsidRPr="006C52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0F23DA" w:rsidRPr="006C5239" w:rsidRDefault="000F23DA" w:rsidP="008C7A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5239">
        <w:rPr>
          <w:rFonts w:ascii="Times New Roman" w:hAnsi="Times New Roman" w:cs="Times New Roman"/>
          <w:sz w:val="28"/>
          <w:szCs w:val="28"/>
          <w:lang w:eastAsia="ru-RU"/>
        </w:rPr>
        <w:t xml:space="preserve">от «22»  ноября  2019 г.                                  </w:t>
      </w:r>
      <w:r w:rsidRPr="006C52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</w:p>
    <w:p w:rsidR="000F23DA" w:rsidRPr="008C7A97" w:rsidRDefault="000F23DA" w:rsidP="008C7A97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F23DA" w:rsidRPr="008C7A97" w:rsidRDefault="000F23DA" w:rsidP="008C7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и дополнений</w:t>
      </w: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Устав Котовского сельского поселения Урюпинского муниципального района Волгоградской области»</w:t>
      </w:r>
    </w:p>
    <w:p w:rsidR="000F23DA" w:rsidRPr="008C7A97" w:rsidRDefault="000F23DA" w:rsidP="008C7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F23DA" w:rsidRDefault="000F23DA" w:rsidP="003B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8C7A9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 и статьей </w:t>
      </w:r>
      <w:r w:rsidRPr="00537503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8C7A97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Котовского сельского поселения Урюпинского муниципального района Волгоградской области, Совет депутатов  Котовского сельского поселения </w:t>
      </w:r>
    </w:p>
    <w:p w:rsidR="000F23DA" w:rsidRPr="008C7A97" w:rsidRDefault="000F23DA" w:rsidP="003B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3DA" w:rsidRPr="008C7A97" w:rsidRDefault="000F23DA" w:rsidP="003B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F23DA" w:rsidRPr="008C7A97" w:rsidRDefault="000F23DA" w:rsidP="008C7A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7A9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Устав Котовского сельского поселения Урюпинского муниципального района Волгоградской области, принятый решением Совета депутатов Котовского сельского поселения от «18» августа 2014 г. </w:t>
      </w:r>
      <w:r w:rsidRPr="008C7A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37/94 </w:t>
      </w: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(в редакции решений от 28 мая 2015 г. №6\20, от 16 октября 2015г. №9/24, от 16 мая 2016 г № 14/35, от 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февраля 2017г.№21/51,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18 сентября 2017г. №25/59, от 02 апреля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2018г. №28\71, от 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 января 2019г. №35/82, от 17  и</w:t>
      </w: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юня 2019 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№ 38\90</w:t>
      </w: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C7A97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0F23DA" w:rsidRPr="008C7A97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1.1. Статью 5 Устава Котовского сельского поселения Урюпинского муниципального района Волгоградской области </w:t>
      </w:r>
      <w:r w:rsidRPr="008C7A97">
        <w:rPr>
          <w:rFonts w:ascii="Times New Roman" w:hAnsi="Times New Roman" w:cs="Times New Roman"/>
          <w:sz w:val="28"/>
          <w:szCs w:val="28"/>
          <w:lang w:eastAsia="ru-RU"/>
        </w:rPr>
        <w:t>дополнить пунктом 14 следующего содержания:</w:t>
      </w:r>
    </w:p>
    <w:p w:rsidR="000F23DA" w:rsidRPr="008C7A97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C7A97">
        <w:rPr>
          <w:rFonts w:ascii="Times New Roman" w:hAnsi="Times New Roman" w:cs="Times New Roman"/>
          <w:sz w:val="28"/>
          <w:szCs w:val="28"/>
          <w:lang w:eastAsia="ru-RU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tooltip="consultantplus://offline/ref=7047E27459C58714142FACC08A7B045C4EA786640D506511F1C63A71A8628851370A1B3E3A2416F2755893C4C2056C172E28BC4C09A66E71u8g4K" w:history="1">
        <w:r w:rsidRPr="00537503">
          <w:rPr>
            <w:rFonts w:ascii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>
        <w:t xml:space="preserve"> </w:t>
      </w:r>
      <w:r w:rsidRPr="008C7A97">
        <w:rPr>
          <w:rFonts w:ascii="Times New Roman" w:hAnsi="Times New Roman" w:cs="Times New Roman"/>
          <w:sz w:val="28"/>
          <w:szCs w:val="28"/>
          <w:lang w:eastAsia="ru-RU"/>
        </w:rPr>
        <w:t xml:space="preserve">землепользования и застройки, </w:t>
      </w:r>
      <w:hyperlink r:id="rId8" w:tooltip="consultantplus://offline/ref=7047E27459C58714142FACC08A7B045C4EA786640D506511F1C63A71A8628851370A1B3E3C2115FF250283C08B506809273FA24717A5u6g7K" w:history="1">
        <w:r w:rsidRPr="00537503">
          <w:rPr>
            <w:rFonts w:ascii="Times New Roman" w:hAnsi="Times New Roman" w:cs="Times New Roman"/>
            <w:sz w:val="28"/>
            <w:szCs w:val="28"/>
            <w:lang w:eastAsia="ru-RU"/>
          </w:rPr>
          <w:t>документацией</w:t>
        </w:r>
      </w:hyperlink>
      <w:r>
        <w:t xml:space="preserve"> </w:t>
      </w:r>
      <w:r w:rsidRPr="008C7A97">
        <w:rPr>
          <w:rFonts w:ascii="Times New Roman" w:hAnsi="Times New Roman" w:cs="Times New Roman"/>
          <w:sz w:val="28"/>
          <w:szCs w:val="28"/>
          <w:lang w:eastAsia="ru-RU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0F23DA" w:rsidRPr="008C7A97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1.2. В абзаце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седьмом</w:t>
      </w:r>
      <w:r w:rsidRPr="005375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части 2 статьи 8 Устава Котовского сельского поселения Урюпинского муниципального района Волгоградской области </w:t>
      </w:r>
      <w:r w:rsidRPr="008C7A97">
        <w:rPr>
          <w:rFonts w:ascii="Times New Roman" w:hAnsi="Times New Roman" w:cs="Times New Roman"/>
          <w:sz w:val="28"/>
          <w:szCs w:val="28"/>
          <w:lang w:eastAsia="ru-RU"/>
        </w:rPr>
        <w:t>после слова «систематическое» дополнить словами «(два и более раз в течение последних двенадцати месяцев)»;».</w:t>
      </w:r>
    </w:p>
    <w:p w:rsidR="000F23DA" w:rsidRPr="008C7A97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1.3. Часть </w:t>
      </w:r>
      <w:r w:rsidRPr="005375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статьи 9 Устава Котовского сельского поселения Урюпинского  муниципального района Волгоградской области изложить в следующей редакции:</w:t>
      </w:r>
    </w:p>
    <w:p w:rsidR="000F23DA" w:rsidRPr="008C7A97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7A97">
        <w:rPr>
          <w:rFonts w:ascii="Times New Roman" w:hAnsi="Times New Roman" w:cs="Times New Roman"/>
          <w:sz w:val="28"/>
          <w:szCs w:val="28"/>
          <w:lang w:eastAsia="ru-RU"/>
        </w:rPr>
        <w:t xml:space="preserve">      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0F23DA" w:rsidRPr="008C7A97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1.4. Пункт 11 части 7 статьи 18 Устава Котовского сельского поселения Урюпинского муниципального района Волгоградской области </w:t>
      </w:r>
      <w:r w:rsidRPr="008C7A97">
        <w:rPr>
          <w:rFonts w:ascii="Times New Roman" w:hAnsi="Times New Roman" w:cs="Times New Roman"/>
          <w:sz w:val="28"/>
          <w:szCs w:val="28"/>
          <w:lang w:eastAsia="ru-RU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0F23DA" w:rsidRPr="008C7A97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1.5. Абзац второй части 1 статьи 19 Устава Котовского сельского поселения Урюпинского муниципального района Волгоградской области </w:t>
      </w:r>
      <w:r w:rsidRPr="008C7A97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F23DA" w:rsidRPr="008C7A97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7A97">
        <w:rPr>
          <w:rFonts w:ascii="Times New Roman" w:hAnsi="Times New Roman" w:cs="Times New Roman"/>
          <w:sz w:val="28"/>
          <w:szCs w:val="28"/>
          <w:lang w:eastAsia="ru-RU"/>
        </w:rPr>
        <w:t xml:space="preserve">       «Вновь избранный  Совет депутатов Котовского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A97">
        <w:rPr>
          <w:rFonts w:ascii="Times New Roman" w:hAnsi="Times New Roman" w:cs="Times New Roman"/>
          <w:sz w:val="28"/>
          <w:szCs w:val="28"/>
          <w:lang w:eastAsia="ru-RU"/>
        </w:rPr>
        <w:t xml:space="preserve">собирается на первое заседание не позднее, чем на 30 день со дня его избрания в правомочном составе.». </w:t>
      </w:r>
    </w:p>
    <w:p w:rsidR="000F23DA" w:rsidRDefault="000F23DA" w:rsidP="003B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1.6. Пункт 10 части 6 статьи 21 Устава Котовского сельского поселения Урюпинского муниципального района Волгоградской области </w:t>
      </w:r>
      <w:r w:rsidRPr="008C7A97">
        <w:rPr>
          <w:rFonts w:ascii="Times New Roman" w:hAnsi="Times New Roman" w:cs="Times New Roman"/>
          <w:sz w:val="28"/>
          <w:szCs w:val="28"/>
          <w:lang w:eastAsia="ru-RU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0F23DA" w:rsidRPr="008C7A97" w:rsidRDefault="000F23DA" w:rsidP="003B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1.7. С</w:t>
      </w:r>
      <w:r w:rsidRPr="005375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татью 32 Устава Котовского сельского поселения  Урюпинского  муниципального района Волгоградской области</w:t>
      </w:r>
      <w:r w:rsidRPr="00537503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 </w:t>
      </w:r>
      <w:r w:rsidRPr="005375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 3</w:t>
      </w:r>
      <w:r w:rsidRPr="008C7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следующее содержание: </w:t>
      </w:r>
    </w:p>
    <w:p w:rsidR="000F23DA" w:rsidRPr="008C7A97" w:rsidRDefault="000F23DA" w:rsidP="003B34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«3. Официальное </w:t>
      </w:r>
      <w:r w:rsidRPr="008C7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(обнародование) муниципальных правовых актов также дополнительно осуществляется путем их размещения на портале Минюста России «Нормативные правовые акты в Российской Федерации» </w:t>
      </w:r>
      <w:r w:rsidRPr="005375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tgtFrame="_blank" w:history="1">
        <w:r w:rsidRPr="00537503">
          <w:rPr>
            <w:rFonts w:ascii="Times New Roman" w:hAnsi="Times New Roman" w:cs="Times New Roman"/>
            <w:sz w:val="28"/>
            <w:szCs w:val="28"/>
            <w:lang w:eastAsia="ru-RU"/>
          </w:rPr>
          <w:t>http://pravo-minjust.ru</w:t>
        </w:r>
      </w:hyperlink>
      <w:r w:rsidRPr="0053750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" w:tgtFrame="_blank" w:history="1">
        <w:r w:rsidRPr="00537503">
          <w:rPr>
            <w:rFonts w:ascii="Times New Roman" w:hAnsi="Times New Roman" w:cs="Times New Roman"/>
            <w:sz w:val="28"/>
            <w:szCs w:val="28"/>
            <w:lang w:eastAsia="ru-RU"/>
          </w:rPr>
          <w:t>http://право-минюст</w:t>
        </w:r>
      </w:hyperlink>
      <w:r w:rsidRPr="008C7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.рф, регистрация в качестве сетевого издания: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 № ФС77-72471 от 05.03.2018) </w:t>
      </w:r>
      <w:r w:rsidRPr="008C7A9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                                </w:t>
      </w:r>
    </w:p>
    <w:p w:rsidR="000F23DA" w:rsidRDefault="000F23DA" w:rsidP="003B34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7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приводиться.».</w:t>
      </w:r>
    </w:p>
    <w:p w:rsidR="000F23DA" w:rsidRPr="008C7A97" w:rsidRDefault="000F23DA" w:rsidP="003B34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A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8C7A97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0F23DA" w:rsidRPr="008C7A97" w:rsidRDefault="000F23DA" w:rsidP="008C7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3DA" w:rsidRPr="008C7A97" w:rsidRDefault="000F23DA" w:rsidP="008C7A9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23DA" w:rsidRPr="008C7A97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7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Котовского                                           </w:t>
      </w:r>
    </w:p>
    <w:p w:rsidR="000F23DA" w:rsidRPr="008C7A97" w:rsidRDefault="000F23DA" w:rsidP="00172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7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8C7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Г.В. Иванченко</w:t>
      </w: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F23DA" w:rsidRPr="008C7A97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23DA" w:rsidRPr="008C7A97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23DA" w:rsidRPr="008C7A97" w:rsidRDefault="000F23DA" w:rsidP="008C7A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F23DA" w:rsidRDefault="000F23DA" w:rsidP="006F21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F23DA" w:rsidRDefault="000F23DA" w:rsidP="006F21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F23DA" w:rsidRDefault="000F23DA" w:rsidP="006F21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F23DA" w:rsidRDefault="000F23DA" w:rsidP="006F21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F23DA" w:rsidRDefault="000F23DA" w:rsidP="006F21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F23DA" w:rsidRDefault="000F23DA" w:rsidP="006F21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F23DA" w:rsidRDefault="000F23DA" w:rsidP="006F21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F23DA" w:rsidRDefault="000F23DA" w:rsidP="006F21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F23DA" w:rsidRDefault="000F23DA" w:rsidP="006F217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F23DA" w:rsidRDefault="000F23DA" w:rsidP="006F21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23DA" w:rsidRPr="006F217C" w:rsidRDefault="000F23DA" w:rsidP="006F217C">
      <w:pPr>
        <w:spacing w:after="0" w:line="240" w:lineRule="auto"/>
        <w:rPr>
          <w:sz w:val="28"/>
          <w:szCs w:val="28"/>
          <w:lang w:eastAsia="ru-RU"/>
        </w:rPr>
      </w:pPr>
    </w:p>
    <w:p w:rsidR="000F23DA" w:rsidRDefault="000F23DA"/>
    <w:sectPr w:rsidR="000F23DA" w:rsidSect="00AD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DA" w:rsidRDefault="000F23DA" w:rsidP="008C7A97">
      <w:pPr>
        <w:spacing w:after="0" w:line="240" w:lineRule="auto"/>
      </w:pPr>
      <w:r>
        <w:separator/>
      </w:r>
    </w:p>
  </w:endnote>
  <w:endnote w:type="continuationSeparator" w:id="1">
    <w:p w:rsidR="000F23DA" w:rsidRDefault="000F23DA" w:rsidP="008C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DA" w:rsidRDefault="000F23DA" w:rsidP="008C7A97">
      <w:pPr>
        <w:spacing w:after="0" w:line="240" w:lineRule="auto"/>
      </w:pPr>
      <w:r>
        <w:separator/>
      </w:r>
    </w:p>
  </w:footnote>
  <w:footnote w:type="continuationSeparator" w:id="1">
    <w:p w:rsidR="000F23DA" w:rsidRDefault="000F23DA" w:rsidP="008C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FB5"/>
    <w:multiLevelType w:val="hybridMultilevel"/>
    <w:tmpl w:val="B1545A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3F1748"/>
    <w:multiLevelType w:val="hybridMultilevel"/>
    <w:tmpl w:val="B1545A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DBF"/>
    <w:rsid w:val="00007D3B"/>
    <w:rsid w:val="000D6AC6"/>
    <w:rsid w:val="000E2875"/>
    <w:rsid w:val="000F23DA"/>
    <w:rsid w:val="001022E4"/>
    <w:rsid w:val="00105E19"/>
    <w:rsid w:val="001723A3"/>
    <w:rsid w:val="001B0845"/>
    <w:rsid w:val="001C5149"/>
    <w:rsid w:val="001C5B2B"/>
    <w:rsid w:val="001E531B"/>
    <w:rsid w:val="002010C8"/>
    <w:rsid w:val="00211DE5"/>
    <w:rsid w:val="00215287"/>
    <w:rsid w:val="002456BB"/>
    <w:rsid w:val="00285206"/>
    <w:rsid w:val="002D3903"/>
    <w:rsid w:val="002D501C"/>
    <w:rsid w:val="00314CF4"/>
    <w:rsid w:val="003624BE"/>
    <w:rsid w:val="00384DF5"/>
    <w:rsid w:val="00390714"/>
    <w:rsid w:val="00394122"/>
    <w:rsid w:val="003A6DD5"/>
    <w:rsid w:val="003B340F"/>
    <w:rsid w:val="00406171"/>
    <w:rsid w:val="00432927"/>
    <w:rsid w:val="00440823"/>
    <w:rsid w:val="004976CE"/>
    <w:rsid w:val="004B3257"/>
    <w:rsid w:val="004E1910"/>
    <w:rsid w:val="004F06CB"/>
    <w:rsid w:val="00524DBF"/>
    <w:rsid w:val="00537503"/>
    <w:rsid w:val="005903AD"/>
    <w:rsid w:val="005A5FBA"/>
    <w:rsid w:val="00611594"/>
    <w:rsid w:val="006405B5"/>
    <w:rsid w:val="00652443"/>
    <w:rsid w:val="006C5239"/>
    <w:rsid w:val="006D278B"/>
    <w:rsid w:val="006F217C"/>
    <w:rsid w:val="00706784"/>
    <w:rsid w:val="00742B45"/>
    <w:rsid w:val="007B1BB3"/>
    <w:rsid w:val="007B31D6"/>
    <w:rsid w:val="007E188E"/>
    <w:rsid w:val="00835934"/>
    <w:rsid w:val="008929BD"/>
    <w:rsid w:val="008C4ADD"/>
    <w:rsid w:val="008C7A97"/>
    <w:rsid w:val="008D4051"/>
    <w:rsid w:val="00901BD6"/>
    <w:rsid w:val="00905EA1"/>
    <w:rsid w:val="00961405"/>
    <w:rsid w:val="00974917"/>
    <w:rsid w:val="009A0CA1"/>
    <w:rsid w:val="009B10B3"/>
    <w:rsid w:val="00A34B59"/>
    <w:rsid w:val="00A41B10"/>
    <w:rsid w:val="00A91B7F"/>
    <w:rsid w:val="00AD0BBA"/>
    <w:rsid w:val="00BB0949"/>
    <w:rsid w:val="00BD2692"/>
    <w:rsid w:val="00BF4B2F"/>
    <w:rsid w:val="00BF50F7"/>
    <w:rsid w:val="00C246BB"/>
    <w:rsid w:val="00C54C75"/>
    <w:rsid w:val="00C974BE"/>
    <w:rsid w:val="00CD387D"/>
    <w:rsid w:val="00CD3CF6"/>
    <w:rsid w:val="00CE4C1E"/>
    <w:rsid w:val="00CF6098"/>
    <w:rsid w:val="00D53667"/>
    <w:rsid w:val="00DA478B"/>
    <w:rsid w:val="00DB1A2B"/>
    <w:rsid w:val="00DD08AA"/>
    <w:rsid w:val="00E212B0"/>
    <w:rsid w:val="00E324DC"/>
    <w:rsid w:val="00F7325E"/>
    <w:rsid w:val="00FB29FC"/>
    <w:rsid w:val="00FD3470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C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7A9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7E27459C58714142FACC08A7B045C4EA786640D506511F1C63A71A8628851370A1B3E3C2115FF250283C08B506809273FA24717A5u6g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xn----7sbgzthdfjrl6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351</TotalTime>
  <Pages>3</Pages>
  <Words>921</Words>
  <Characters>5250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Customer</cp:lastModifiedBy>
  <cp:revision>23</cp:revision>
  <cp:lastPrinted>2019-11-22T13:06:00Z</cp:lastPrinted>
  <dcterms:created xsi:type="dcterms:W3CDTF">2019-10-24T07:20:00Z</dcterms:created>
  <dcterms:modified xsi:type="dcterms:W3CDTF">2019-12-12T13:13:00Z</dcterms:modified>
</cp:coreProperties>
</file>