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Дьяконовского сельского поселения</w:t>
      </w:r>
    </w:p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B4B48" w:rsidRPr="000A427B" w:rsidRDefault="00CB4B48" w:rsidP="000A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27B">
        <w:rPr>
          <w:rFonts w:ascii="Times New Roman" w:hAnsi="Times New Roman" w:cs="Times New Roman"/>
          <w:sz w:val="28"/>
          <w:szCs w:val="28"/>
        </w:rPr>
        <w:t>4 СОЗЫВ</w:t>
      </w:r>
    </w:p>
    <w:p w:rsidR="00CB4B48" w:rsidRPr="000A427B" w:rsidRDefault="00CB4B48" w:rsidP="000A427B">
      <w:pPr>
        <w:spacing w:after="0"/>
        <w:rPr>
          <w:rFonts w:ascii="Times New Roman" w:hAnsi="Times New Roman" w:cs="Times New Roman"/>
        </w:rPr>
      </w:pPr>
    </w:p>
    <w:p w:rsidR="00CB4B48" w:rsidRPr="0066244B" w:rsidRDefault="00CB4B48" w:rsidP="000A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44B">
        <w:rPr>
          <w:rFonts w:ascii="Times New Roman" w:hAnsi="Times New Roman" w:cs="Times New Roman"/>
          <w:sz w:val="24"/>
          <w:szCs w:val="24"/>
        </w:rPr>
        <w:t>РЕШЕНИЕ</w:t>
      </w:r>
    </w:p>
    <w:p w:rsidR="00CB4B48" w:rsidRPr="0066244B" w:rsidRDefault="00CB4B48" w:rsidP="000A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48" w:rsidRPr="0066244B" w:rsidRDefault="00CB4B48" w:rsidP="000A42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244B">
        <w:rPr>
          <w:rFonts w:ascii="Times New Roman" w:hAnsi="Times New Roman" w:cs="Times New Roman"/>
          <w:sz w:val="24"/>
          <w:szCs w:val="24"/>
        </w:rPr>
        <w:t xml:space="preserve">      « 15 » ноября  2019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44B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44B">
        <w:rPr>
          <w:rFonts w:ascii="Times New Roman" w:hAnsi="Times New Roman" w:cs="Times New Roman"/>
          <w:sz w:val="24"/>
          <w:szCs w:val="24"/>
        </w:rPr>
        <w:t>/13</w:t>
      </w:r>
    </w:p>
    <w:p w:rsidR="00CB4B48" w:rsidRDefault="00CB4B48" w:rsidP="000A4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Default="00CB4B48" w:rsidP="000A4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Pr="007C7C76" w:rsidRDefault="00CB4B48" w:rsidP="000A4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к сведению финансовых отчетов по денежным средствам на подготовку и проведение выборов, а так же о расходовании средств на избирательную кампанию кандидатами в главы и в депутаты</w:t>
      </w:r>
    </w:p>
    <w:p w:rsidR="00CB4B48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20A4">
        <w:rPr>
          <w:rFonts w:ascii="Times New Roman" w:hAnsi="Times New Roman" w:cs="Times New Roman"/>
          <w:sz w:val="24"/>
          <w:szCs w:val="24"/>
          <w:lang w:eastAsia="ru-RU"/>
        </w:rPr>
        <w:t xml:space="preserve">"В соответствии с законом Волгоградской области от 06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2006 года №1373-ОД        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>"О выборах в органы местного самоуправления в Волгоградской области" Совет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Дьяконовского сельского поселения 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CB4B48" w:rsidRPr="00E020A4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20A4">
        <w:rPr>
          <w:rFonts w:ascii="Times New Roman" w:hAnsi="Times New Roman" w:cs="Times New Roman"/>
          <w:sz w:val="24"/>
          <w:szCs w:val="24"/>
          <w:lang w:eastAsia="ru-RU"/>
        </w:rPr>
        <w:t>1.Принять к сведению финансовый отчет ТИК Урюпинского района о расходовании средств на подготовку и проведение выборов в органы местного самоуправления</w:t>
      </w:r>
      <w:r w:rsidRPr="000A4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Дьяконовского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>(приложение №1)</w:t>
      </w:r>
    </w:p>
    <w:p w:rsidR="00CB4B48" w:rsidRPr="00E020A4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20A4">
        <w:rPr>
          <w:rFonts w:ascii="Times New Roman" w:hAnsi="Times New Roman" w:cs="Times New Roman"/>
          <w:sz w:val="24"/>
          <w:szCs w:val="24"/>
          <w:lang w:eastAsia="ru-RU"/>
        </w:rPr>
        <w:t>2.Принять к сведению финансовый отчет о поступлении и расходовании средств кандидатов на выборы в органы местного самоуправления</w:t>
      </w:r>
      <w:r w:rsidRPr="000A4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Дьяконовского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20A4">
        <w:rPr>
          <w:rFonts w:ascii="Times New Roman" w:hAnsi="Times New Roman" w:cs="Times New Roman"/>
          <w:sz w:val="24"/>
          <w:szCs w:val="24"/>
          <w:lang w:eastAsia="ru-RU"/>
        </w:rPr>
        <w:t>(приложение №2)</w:t>
      </w:r>
    </w:p>
    <w:p w:rsidR="00CB4B48" w:rsidRPr="00E020A4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B48" w:rsidRPr="00E020A4" w:rsidRDefault="00CB4B48" w:rsidP="00E02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подписания и подлежит официальному обнародованию в установленном порядке на информационном стенде в здании администрации Дьяконовского сельского поселения.</w:t>
      </w:r>
    </w:p>
    <w:p w:rsidR="00CB4B48" w:rsidRDefault="00CB4B48">
      <w:bookmarkStart w:id="0" w:name="_GoBack"/>
      <w:bookmarkEnd w:id="0"/>
    </w:p>
    <w:p w:rsidR="00CB4B48" w:rsidRDefault="00CB4B48"/>
    <w:p w:rsidR="00CB4B48" w:rsidRDefault="00CB4B48"/>
    <w:p w:rsidR="00CB4B48" w:rsidRPr="0066244B" w:rsidRDefault="00CB4B48" w:rsidP="0066244B">
      <w:pPr>
        <w:pStyle w:val="BodyText2"/>
        <w:rPr>
          <w:rFonts w:ascii="Times New Roman" w:hAnsi="Times New Roman" w:cs="Times New Roman"/>
        </w:rPr>
      </w:pPr>
      <w:r w:rsidRPr="0066244B">
        <w:rPr>
          <w:rFonts w:ascii="Times New Roman" w:hAnsi="Times New Roman" w:cs="Times New Roman"/>
        </w:rPr>
        <w:t xml:space="preserve">Глава Дьяконовского                                        </w:t>
      </w:r>
    </w:p>
    <w:p w:rsidR="00CB4B48" w:rsidRPr="0066244B" w:rsidRDefault="00CB4B48" w:rsidP="0066244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244B">
        <w:rPr>
          <w:rFonts w:ascii="Times New Roman" w:hAnsi="Times New Roman" w:cs="Times New Roman"/>
          <w:sz w:val="24"/>
          <w:szCs w:val="24"/>
        </w:rPr>
        <w:t xml:space="preserve">       ____________Ф.В. Боков           </w:t>
      </w:r>
    </w:p>
    <w:p w:rsidR="00CB4B48" w:rsidRPr="0066244B" w:rsidRDefault="00CB4B48" w:rsidP="0066244B">
      <w:pPr>
        <w:rPr>
          <w:rFonts w:ascii="Times New Roman" w:hAnsi="Times New Roman" w:cs="Times New Roman"/>
        </w:rPr>
      </w:pPr>
    </w:p>
    <w:sectPr w:rsidR="00CB4B48" w:rsidRPr="0066244B" w:rsidSect="0013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A4"/>
    <w:rsid w:val="00020334"/>
    <w:rsid w:val="000A427B"/>
    <w:rsid w:val="00131FB6"/>
    <w:rsid w:val="004021C5"/>
    <w:rsid w:val="0066244B"/>
    <w:rsid w:val="007C7C76"/>
    <w:rsid w:val="00B41CAB"/>
    <w:rsid w:val="00C138D6"/>
    <w:rsid w:val="00CB4B48"/>
    <w:rsid w:val="00E020A4"/>
    <w:rsid w:val="00E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0A427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6244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212</Words>
  <Characters>1213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Customer</cp:lastModifiedBy>
  <cp:revision>3</cp:revision>
  <cp:lastPrinted>2019-11-19T04:57:00Z</cp:lastPrinted>
  <dcterms:created xsi:type="dcterms:W3CDTF">2019-11-11T09:20:00Z</dcterms:created>
  <dcterms:modified xsi:type="dcterms:W3CDTF">2019-11-19T04:57:00Z</dcterms:modified>
</cp:coreProperties>
</file>