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16" w:rsidRDefault="00CC7F16" w:rsidP="00EE60B5">
      <w:pPr>
        <w:jc w:val="center"/>
        <w:rPr>
          <w:b/>
          <w:bCs/>
          <w:sz w:val="28"/>
          <w:szCs w:val="28"/>
        </w:rPr>
      </w:pPr>
    </w:p>
    <w:p w:rsidR="00CC7F16" w:rsidRPr="002D38E9" w:rsidRDefault="00CC7F16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и</w:t>
      </w:r>
      <w:r w:rsidRPr="002D38E9">
        <w:rPr>
          <w:b/>
          <w:bCs/>
          <w:sz w:val="28"/>
          <w:szCs w:val="28"/>
        </w:rPr>
        <w:t xml:space="preserve"> аукциона </w:t>
      </w:r>
      <w:r>
        <w:rPr>
          <w:b/>
          <w:bCs/>
          <w:sz w:val="28"/>
          <w:szCs w:val="28"/>
        </w:rPr>
        <w:t xml:space="preserve">на </w:t>
      </w:r>
      <w:r w:rsidRPr="002D38E9">
        <w:rPr>
          <w:b/>
          <w:bCs/>
          <w:sz w:val="28"/>
          <w:szCs w:val="28"/>
        </w:rPr>
        <w:t>прав</w:t>
      </w:r>
      <w:r>
        <w:rPr>
          <w:b/>
          <w:bCs/>
          <w:sz w:val="28"/>
          <w:szCs w:val="28"/>
        </w:rPr>
        <w:t>о заключения договора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CC7F16" w:rsidRPr="002D38E9" w:rsidRDefault="00CC7F16" w:rsidP="00EE60B5">
      <w:pPr>
        <w:jc w:val="center"/>
        <w:rPr>
          <w:b/>
          <w:bCs/>
          <w:sz w:val="28"/>
          <w:szCs w:val="28"/>
        </w:rPr>
      </w:pPr>
    </w:p>
    <w:p w:rsidR="00CC7F16" w:rsidRDefault="00CC7F16" w:rsidP="0076221F">
      <w:pPr>
        <w:ind w:firstLine="720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39.11. </w:t>
      </w:r>
      <w:r w:rsidRPr="003D1241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с материалами независимой оценки сообщает о проведении </w:t>
      </w:r>
      <w:r w:rsidRPr="001A65B3">
        <w:rPr>
          <w:sz w:val="28"/>
          <w:szCs w:val="28"/>
        </w:rPr>
        <w:t>на территории Урюпинского муниципального района Волгоградской области аукциона на право заключения договора аренды земельного участка, находящегося в государственной собственности, которая не разграничена для размещения складских площадок с открытой формой подачи предложений из земель</w:t>
      </w:r>
      <w:r w:rsidRPr="003D1241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сроком на 10 лет.</w:t>
      </w:r>
      <w:r w:rsidRPr="003D1241">
        <w:rPr>
          <w:sz w:val="28"/>
          <w:szCs w:val="28"/>
        </w:rPr>
        <w:t xml:space="preserve"> </w:t>
      </w:r>
    </w:p>
    <w:p w:rsidR="00CC7F16" w:rsidRDefault="00CC7F16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CC7F16" w:rsidRDefault="00CC7F16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CC7F16" w:rsidRDefault="00CC7F16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CC7F16" w:rsidRDefault="00CC7F16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05.09.2019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427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CC7F16" w:rsidRDefault="00CC7F16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</w:t>
      </w:r>
      <w:r w:rsidRPr="00C608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C608E8">
        <w:rPr>
          <w:b/>
          <w:bCs/>
          <w:sz w:val="28"/>
          <w:szCs w:val="28"/>
        </w:rPr>
        <w:t xml:space="preserve"> час. 00</w:t>
      </w:r>
      <w:r w:rsidRPr="00481709">
        <w:rPr>
          <w:sz w:val="28"/>
          <w:szCs w:val="28"/>
        </w:rPr>
        <w:t xml:space="preserve"> мин. </w:t>
      </w:r>
      <w:r>
        <w:rPr>
          <w:b/>
          <w:bCs/>
          <w:sz w:val="28"/>
          <w:szCs w:val="28"/>
        </w:rPr>
        <w:t>23</w:t>
      </w:r>
      <w:r w:rsidRPr="008E224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481709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каб. 214.</w:t>
      </w:r>
      <w:r w:rsidRPr="00CF731F">
        <w:rPr>
          <w:sz w:val="28"/>
          <w:szCs w:val="28"/>
        </w:rPr>
        <w:t xml:space="preserve"> </w:t>
      </w:r>
    </w:p>
    <w:p w:rsidR="00CC7F16" w:rsidRDefault="00CC7F16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CC7F16" w:rsidRDefault="00CC7F16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CC7F16" w:rsidRPr="003D1241" w:rsidRDefault="00CC7F16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Ольшанка,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300 </w:t>
      </w:r>
      <w:r w:rsidRPr="003D1241">
        <w:rPr>
          <w:sz w:val="28"/>
          <w:szCs w:val="28"/>
        </w:rPr>
        <w:t>кв. м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кадастровым номером 34:31:</w:t>
      </w:r>
      <w:r>
        <w:rPr>
          <w:sz w:val="28"/>
          <w:szCs w:val="28"/>
        </w:rPr>
        <w:t>190004:285</w:t>
      </w:r>
      <w:r w:rsidRPr="003D1241">
        <w:rPr>
          <w:sz w:val="28"/>
          <w:szCs w:val="28"/>
        </w:rPr>
        <w:t>.</w:t>
      </w:r>
    </w:p>
    <w:p w:rsidR="00CC7F16" w:rsidRDefault="00CC7F16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CC7F16" w:rsidRPr="00C93054" w:rsidRDefault="00CC7F16" w:rsidP="00C93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складские площадки.</w:t>
      </w:r>
    </w:p>
    <w:p w:rsidR="00CC7F16" w:rsidRPr="00445474" w:rsidRDefault="00CC7F16" w:rsidP="00C93054">
      <w:pPr>
        <w:ind w:firstLine="72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CC7F16" w:rsidRDefault="00CC7F16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3150 </w:t>
      </w:r>
      <w:r>
        <w:rPr>
          <w:sz w:val="28"/>
          <w:szCs w:val="28"/>
        </w:rPr>
        <w:t xml:space="preserve">(три тысячи сто пятьдесят) рублей 00 копеек в год. </w:t>
      </w:r>
    </w:p>
    <w:p w:rsidR="00CC7F16" w:rsidRDefault="00CC7F1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94 (девяносто четыре) рубля 50 копеек.</w:t>
      </w:r>
    </w:p>
    <w:p w:rsidR="00CC7F16" w:rsidRDefault="00CC7F1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CC7F16" w:rsidRDefault="00CC7F16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630 (шестьсот тридцать) рублей 00 копеек.</w:t>
      </w:r>
    </w:p>
    <w:p w:rsidR="00CC7F16" w:rsidRDefault="00CC7F16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17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09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16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CC7F16" w:rsidRDefault="00CC7F16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CC7F16" w:rsidRPr="002D38E9" w:rsidRDefault="00CC7F16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17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09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16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CC7F16" w:rsidRPr="002D38E9" w:rsidRDefault="00CC7F16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17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16</w:t>
      </w:r>
      <w:r w:rsidRPr="006E46A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C7F16" w:rsidRDefault="00CC7F16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>
        <w:rPr>
          <w:b/>
          <w:bCs/>
          <w:sz w:val="28"/>
          <w:szCs w:val="28"/>
        </w:rPr>
        <w:t>21</w:t>
      </w:r>
      <w:r w:rsidRPr="00E77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октября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11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C7F16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C7F16" w:rsidRPr="00D648A2" w:rsidRDefault="00CC7F1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C7F16" w:rsidRDefault="00CC7F16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CC7F16" w:rsidRDefault="00CC7F16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CC7F16" w:rsidRDefault="00CC7F16" w:rsidP="002D4725">
      <w:pPr>
        <w:ind w:firstLine="540"/>
        <w:jc w:val="both"/>
        <w:rPr>
          <w:b/>
          <w:bCs/>
        </w:rPr>
      </w:pPr>
    </w:p>
    <w:p w:rsidR="00CC7F16" w:rsidRDefault="00CC7F16" w:rsidP="002D4725">
      <w:pPr>
        <w:ind w:firstLine="540"/>
        <w:jc w:val="both"/>
        <w:rPr>
          <w:b/>
          <w:bCs/>
        </w:rPr>
      </w:pPr>
    </w:p>
    <w:p w:rsidR="00CC7F16" w:rsidRDefault="00CC7F16" w:rsidP="002D4725">
      <w:pPr>
        <w:ind w:firstLine="540"/>
        <w:jc w:val="both"/>
        <w:rPr>
          <w:b/>
          <w:bCs/>
        </w:rPr>
      </w:pPr>
    </w:p>
    <w:p w:rsidR="00CC7F16" w:rsidRDefault="00CC7F16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CC7F16" w:rsidRDefault="00CC7F1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CC7F16" w:rsidRDefault="00CC7F1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CC7F16" w:rsidRDefault="00CC7F1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C7F16" w:rsidRDefault="00CC7F1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CC7F16" w:rsidRDefault="00CC7F1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CC7F16" w:rsidRDefault="00CC7F1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C7F16" w:rsidRDefault="00CC7F1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CC7F16" w:rsidRDefault="00CC7F1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CC7F16" w:rsidRDefault="00CC7F1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C7F16" w:rsidRDefault="00CC7F16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CC7F16" w:rsidRDefault="00CC7F16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CC7F16" w:rsidRDefault="00CC7F16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CC7F16" w:rsidRDefault="00CC7F1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CC7F16" w:rsidRDefault="00CC7F1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CC7F16" w:rsidRDefault="00CC7F16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CC7F16" w:rsidRDefault="00CC7F16" w:rsidP="00867CD7">
      <w:pPr>
        <w:ind w:firstLine="540"/>
        <w:jc w:val="both"/>
      </w:pPr>
    </w:p>
    <w:p w:rsidR="00CC7F16" w:rsidRDefault="00CC7F16" w:rsidP="00867CD7">
      <w:pPr>
        <w:ind w:firstLine="540"/>
        <w:jc w:val="both"/>
      </w:pPr>
    </w:p>
    <w:p w:rsidR="00CC7F16" w:rsidRDefault="00CC7F16" w:rsidP="00867CD7">
      <w:pPr>
        <w:autoSpaceDE w:val="0"/>
        <w:ind w:firstLine="540"/>
        <w:jc w:val="both"/>
      </w:pPr>
    </w:p>
    <w:p w:rsidR="00CC7F16" w:rsidRDefault="00CC7F16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CC7F16" w:rsidRDefault="00CC7F1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CC7F16" w:rsidRDefault="00CC7F16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CC7F16" w:rsidRDefault="00CC7F1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CC7F16" w:rsidRDefault="00CC7F1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CC7F16" w:rsidRDefault="00CC7F1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CC7F16" w:rsidRDefault="00CC7F1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CC7F16" w:rsidRDefault="00CC7F1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CC7F16" w:rsidRDefault="00CC7F16" w:rsidP="00867CD7">
      <w:pPr>
        <w:jc w:val="center"/>
        <w:rPr>
          <w:b/>
          <w:bCs/>
          <w:sz w:val="28"/>
          <w:szCs w:val="28"/>
        </w:rPr>
      </w:pPr>
    </w:p>
    <w:p w:rsidR="00CC7F16" w:rsidRDefault="00CC7F16" w:rsidP="00867CD7">
      <w:pPr>
        <w:jc w:val="center"/>
        <w:rPr>
          <w:b/>
          <w:bCs/>
          <w:sz w:val="28"/>
          <w:szCs w:val="28"/>
        </w:rPr>
      </w:pPr>
    </w:p>
    <w:p w:rsidR="00CC7F16" w:rsidRPr="008558EE" w:rsidRDefault="00CC7F16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CC7F16" w:rsidRPr="008558EE" w:rsidRDefault="00CC7F16" w:rsidP="00867CD7">
      <w:pPr>
        <w:autoSpaceDE w:val="0"/>
        <w:autoSpaceDN w:val="0"/>
        <w:adjustRightInd w:val="0"/>
      </w:pPr>
    </w:p>
    <w:p w:rsidR="00CC7F16" w:rsidRPr="008558EE" w:rsidRDefault="00CC7F16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CC7F16" w:rsidRPr="008558EE" w:rsidRDefault="00CC7F16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CC7F16" w:rsidRPr="008558EE" w:rsidRDefault="00CC7F16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CC7F16" w:rsidRPr="008558EE" w:rsidRDefault="00CC7F16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CC7F16" w:rsidRPr="008558EE" w:rsidRDefault="00CC7F16" w:rsidP="00867CD7">
      <w:pPr>
        <w:pStyle w:val="BodyTextIndent"/>
        <w:jc w:val="both"/>
        <w:rPr>
          <w:sz w:val="24"/>
          <w:szCs w:val="24"/>
        </w:rPr>
      </w:pPr>
    </w:p>
    <w:p w:rsidR="00CC7F16" w:rsidRPr="008558EE" w:rsidRDefault="00CC7F16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</w:pPr>
    </w:p>
    <w:p w:rsidR="00CC7F16" w:rsidRPr="008558EE" w:rsidRDefault="00CC7F16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CC7F16" w:rsidRPr="008558EE" w:rsidRDefault="00CC7F16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CC7F16" w:rsidRPr="008558EE" w:rsidRDefault="00CC7F16" w:rsidP="00867CD7">
      <w:pPr>
        <w:autoSpaceDE w:val="0"/>
        <w:autoSpaceDN w:val="0"/>
        <w:adjustRightInd w:val="0"/>
        <w:jc w:val="center"/>
      </w:pPr>
    </w:p>
    <w:p w:rsidR="00CC7F16" w:rsidRPr="008558EE" w:rsidRDefault="00CC7F16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</w:t>
      </w:r>
      <w:r w:rsidRPr="00234197">
        <w:t>ежемесячно, равными долями в течение каждого расчетного периода,</w:t>
      </w:r>
      <w:r>
        <w:t xml:space="preserve"> </w:t>
      </w:r>
      <w:r w:rsidRPr="00234197">
        <w:t>за текущий месяц - до  10 -ого числа текущего месяца</w:t>
      </w:r>
      <w:r>
        <w:t xml:space="preserve"> </w:t>
      </w:r>
      <w:r w:rsidRPr="008558EE">
        <w:t>на следующий бюджетный счет: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CC7F16" w:rsidRPr="008558EE" w:rsidRDefault="00CC7F16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CC7F16" w:rsidRPr="008558EE" w:rsidRDefault="00CC7F16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CC7F16" w:rsidRPr="008558EE" w:rsidRDefault="00CC7F16" w:rsidP="00867CD7">
      <w:pPr>
        <w:pStyle w:val="BodyText"/>
        <w:ind w:firstLine="708"/>
        <w:rPr>
          <w:sz w:val="24"/>
          <w:szCs w:val="24"/>
        </w:rPr>
      </w:pPr>
    </w:p>
    <w:p w:rsidR="00CC7F16" w:rsidRPr="008558EE" w:rsidRDefault="00CC7F16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CC7F16" w:rsidRPr="008558EE" w:rsidRDefault="00CC7F16" w:rsidP="00867CD7">
      <w:pPr>
        <w:autoSpaceDE w:val="0"/>
        <w:autoSpaceDN w:val="0"/>
        <w:adjustRightInd w:val="0"/>
        <w:ind w:left="-142"/>
        <w:jc w:val="center"/>
      </w:pP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CC7F16" w:rsidRPr="008558EE" w:rsidRDefault="00CC7F16" w:rsidP="00A614FC">
      <w:pPr>
        <w:pStyle w:val="BodyTextIndent2"/>
        <w:spacing w:line="240" w:lineRule="auto"/>
        <w:ind w:left="0" w:firstLine="360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</w:t>
      </w:r>
      <w:r>
        <w:rPr>
          <w:sz w:val="24"/>
          <w:szCs w:val="24"/>
        </w:rPr>
        <w:t>2. Арен</w:t>
      </w:r>
      <w:r w:rsidRPr="008558EE">
        <w:rPr>
          <w:sz w:val="24"/>
          <w:szCs w:val="24"/>
        </w:rPr>
        <w:t>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CC7F16" w:rsidRPr="008558EE" w:rsidRDefault="00CC7F16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CC7F16" w:rsidRPr="008558EE" w:rsidRDefault="00CC7F16" w:rsidP="001D3867">
      <w:pPr>
        <w:pStyle w:val="BodyTextIndent2"/>
        <w:spacing w:line="240" w:lineRule="auto"/>
        <w:ind w:left="-142" w:firstLine="485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4.2.1. Расходы по государственной регистрации Договора возлагаются на Арендатора. </w:t>
      </w:r>
    </w:p>
    <w:p w:rsidR="00CC7F16" w:rsidRPr="008558EE" w:rsidRDefault="00CC7F16" w:rsidP="00A614FC">
      <w:pPr>
        <w:pStyle w:val="BodyTextIndent2"/>
        <w:spacing w:line="240" w:lineRule="auto"/>
        <w:ind w:left="-142" w:firstLine="485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CC7F16" w:rsidRPr="008558EE" w:rsidRDefault="00CC7F16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CC7F16" w:rsidRPr="008558EE" w:rsidRDefault="00CC7F16" w:rsidP="00C22A66">
      <w:pPr>
        <w:pStyle w:val="BodyTextIndent2"/>
        <w:spacing w:line="240" w:lineRule="auto"/>
        <w:ind w:left="-142" w:firstLine="485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CC7F16" w:rsidRPr="002704D7" w:rsidRDefault="00CC7F16" w:rsidP="00EB2E01">
      <w:pPr>
        <w:autoSpaceDE w:val="0"/>
        <w:autoSpaceDN w:val="0"/>
        <w:adjustRightInd w:val="0"/>
        <w:ind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EB2E01">
        <w:t xml:space="preserve"> </w:t>
      </w:r>
      <w:r w:rsidRPr="002704D7">
        <w:t>Договор прекращает свое действие по окончании его срока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CC7F16" w:rsidRPr="008558EE" w:rsidRDefault="00CC7F16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CC7F16" w:rsidRPr="008558EE" w:rsidRDefault="00CC7F16" w:rsidP="00867CD7">
      <w:pPr>
        <w:autoSpaceDE w:val="0"/>
        <w:autoSpaceDN w:val="0"/>
        <w:adjustRightInd w:val="0"/>
        <w:ind w:left="-142"/>
      </w:pPr>
    </w:p>
    <w:p w:rsidR="00CC7F16" w:rsidRPr="008558EE" w:rsidRDefault="00CC7F16" w:rsidP="00984320">
      <w:pPr>
        <w:pStyle w:val="BodyTextIndent2"/>
        <w:spacing w:line="240" w:lineRule="auto"/>
        <w:ind w:left="-142" w:firstLine="540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CC7F16" w:rsidRPr="008558EE" w:rsidRDefault="00CC7F1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CC7F16" w:rsidRPr="008558EE" w:rsidRDefault="00CC7F16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</w:p>
    <w:p w:rsidR="00CC7F16" w:rsidRPr="008558EE" w:rsidRDefault="00CC7F16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CC7F16" w:rsidRPr="008558EE" w:rsidRDefault="00CC7F16" w:rsidP="00867CD7">
      <w:pPr>
        <w:autoSpaceDE w:val="0"/>
        <w:autoSpaceDN w:val="0"/>
        <w:adjustRightInd w:val="0"/>
        <w:ind w:left="-142"/>
        <w:jc w:val="center"/>
      </w:pP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CC7F16" w:rsidRPr="008558EE" w:rsidRDefault="00CC7F16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CC7F16" w:rsidRPr="008558EE" w:rsidRDefault="00CC7F16" w:rsidP="00867CD7">
      <w:pPr>
        <w:autoSpaceDE w:val="0"/>
        <w:autoSpaceDN w:val="0"/>
        <w:adjustRightInd w:val="0"/>
        <w:ind w:left="-142"/>
      </w:pP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CC7F16" w:rsidRPr="008558EE" w:rsidRDefault="00CC7F16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CC7F16" w:rsidRPr="008558EE" w:rsidRDefault="00CC7F1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C7F16" w:rsidRPr="008558EE" w:rsidRDefault="00CC7F1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CC7F16" w:rsidRPr="008558EE" w:rsidRDefault="00CC7F1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CC7F16" w:rsidRPr="008558EE" w:rsidRDefault="00CC7F1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CC7F16" w:rsidRPr="008558EE" w:rsidRDefault="00CC7F1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CC7F16" w:rsidRPr="008558EE" w:rsidRDefault="00CC7F1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8558EE" w:rsidRDefault="00CC7F1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16" w:rsidRPr="007F283D" w:rsidRDefault="00CC7F16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CC7F16" w:rsidRPr="007F283D" w:rsidRDefault="00CC7F16" w:rsidP="00867CD7">
      <w:pPr>
        <w:ind w:right="-27"/>
        <w:jc w:val="center"/>
        <w:rPr>
          <w:sz w:val="26"/>
          <w:szCs w:val="26"/>
        </w:rPr>
      </w:pPr>
    </w:p>
    <w:p w:rsidR="00CC7F16" w:rsidRPr="007F283D" w:rsidRDefault="00CC7F1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CC7F16" w:rsidRPr="007F283D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F16" w:rsidRPr="00867825" w:rsidRDefault="00CC7F1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C7F16" w:rsidRPr="007F283D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CC7F16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CC7F16" w:rsidRPr="00867825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F16" w:rsidRPr="00867825" w:rsidRDefault="00CC7F1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CC7F16" w:rsidRPr="00867825" w:rsidRDefault="00CC7F1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собственности, которая не разграничена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для ______________________________________________________</w:t>
      </w:r>
    </w:p>
    <w:p w:rsidR="00CC7F16" w:rsidRPr="00867825" w:rsidRDefault="00CC7F16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CC7F16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CC7F16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C7F16" w:rsidRPr="00867825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CC7F16" w:rsidRPr="00867825" w:rsidRDefault="00CC7F1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C7F16" w:rsidRPr="00867825" w:rsidRDefault="00CC7F1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CC7F16" w:rsidRDefault="00CC7F1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CC7F16" w:rsidRPr="00867825" w:rsidRDefault="00CC7F16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C7F16" w:rsidRPr="00867825" w:rsidRDefault="00CC7F1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CC7F16" w:rsidRPr="00867825" w:rsidRDefault="00CC7F1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C7F16" w:rsidRPr="00867825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CC7F16" w:rsidRDefault="00CC7F16" w:rsidP="00B80A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CC7F16" w:rsidRPr="00845E6B" w:rsidRDefault="00CC7F1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F16" w:rsidRPr="00845E6B" w:rsidRDefault="00CC7F1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CC7F16" w:rsidRPr="00845E6B" w:rsidRDefault="00CC7F1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CC7F16" w:rsidRPr="00845E6B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CC7F16" w:rsidRPr="00845E6B" w:rsidRDefault="00CC7F1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F16" w:rsidRPr="007F283D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C7F16" w:rsidRPr="007F283D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C7F16" w:rsidRPr="00867825" w:rsidRDefault="00CC7F1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C7F16" w:rsidRDefault="00CC7F16" w:rsidP="00867CD7">
      <w:pPr>
        <w:ind w:firstLine="540"/>
        <w:jc w:val="both"/>
        <w:rPr>
          <w:sz w:val="26"/>
          <w:szCs w:val="26"/>
        </w:rPr>
      </w:pPr>
    </w:p>
    <w:p w:rsidR="00CC7F16" w:rsidRPr="00A427FB" w:rsidRDefault="00CC7F16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CC7F16" w:rsidRPr="002F367C" w:rsidRDefault="00CC7F16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CC7F16" w:rsidRPr="00867825" w:rsidRDefault="00CC7F1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CC7F16" w:rsidRPr="00867825" w:rsidRDefault="00CC7F1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C7F16" w:rsidRDefault="00CC7F1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CC7F16" w:rsidRDefault="00CC7F1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C7F16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CC7F16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F16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F16" w:rsidRPr="00867825" w:rsidRDefault="00CC7F1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F16" w:rsidRDefault="00CC7F1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CC7F16" w:rsidRDefault="00CC7F1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C7F16" w:rsidRPr="00867825" w:rsidRDefault="00CC7F1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C7F16" w:rsidRPr="000B5B7B" w:rsidRDefault="00CC7F16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CC7F16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25FB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855"/>
    <w:rsid w:val="00051EC5"/>
    <w:rsid w:val="00054408"/>
    <w:rsid w:val="00057DBE"/>
    <w:rsid w:val="00066F61"/>
    <w:rsid w:val="00070F3E"/>
    <w:rsid w:val="00074370"/>
    <w:rsid w:val="0008577F"/>
    <w:rsid w:val="000925CD"/>
    <w:rsid w:val="000965F4"/>
    <w:rsid w:val="000A3E40"/>
    <w:rsid w:val="000A5369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3C25"/>
    <w:rsid w:val="000F7D09"/>
    <w:rsid w:val="000F7DA0"/>
    <w:rsid w:val="00114407"/>
    <w:rsid w:val="0011516F"/>
    <w:rsid w:val="001210F4"/>
    <w:rsid w:val="001326EC"/>
    <w:rsid w:val="00136BE0"/>
    <w:rsid w:val="00140F4E"/>
    <w:rsid w:val="00146899"/>
    <w:rsid w:val="00152E42"/>
    <w:rsid w:val="00152FFE"/>
    <w:rsid w:val="00154053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A65B3"/>
    <w:rsid w:val="001B026D"/>
    <w:rsid w:val="001B0EC4"/>
    <w:rsid w:val="001C2AF2"/>
    <w:rsid w:val="001C2B24"/>
    <w:rsid w:val="001C4521"/>
    <w:rsid w:val="001D0F11"/>
    <w:rsid w:val="001D22E3"/>
    <w:rsid w:val="001D3867"/>
    <w:rsid w:val="001E3598"/>
    <w:rsid w:val="001E45AD"/>
    <w:rsid w:val="001E5F1A"/>
    <w:rsid w:val="001F56B4"/>
    <w:rsid w:val="001F6162"/>
    <w:rsid w:val="00202709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0171"/>
    <w:rsid w:val="0023118D"/>
    <w:rsid w:val="002331A1"/>
    <w:rsid w:val="00233A6B"/>
    <w:rsid w:val="00234197"/>
    <w:rsid w:val="00234355"/>
    <w:rsid w:val="00237A6A"/>
    <w:rsid w:val="00241A78"/>
    <w:rsid w:val="00242D08"/>
    <w:rsid w:val="0025379F"/>
    <w:rsid w:val="002574E6"/>
    <w:rsid w:val="00262425"/>
    <w:rsid w:val="0026679C"/>
    <w:rsid w:val="002704D7"/>
    <w:rsid w:val="002733C6"/>
    <w:rsid w:val="00274BAA"/>
    <w:rsid w:val="00274EB2"/>
    <w:rsid w:val="00277B44"/>
    <w:rsid w:val="00280320"/>
    <w:rsid w:val="00284761"/>
    <w:rsid w:val="002855FD"/>
    <w:rsid w:val="002858C9"/>
    <w:rsid w:val="00286C85"/>
    <w:rsid w:val="00293174"/>
    <w:rsid w:val="002957CF"/>
    <w:rsid w:val="00295E33"/>
    <w:rsid w:val="00296C59"/>
    <w:rsid w:val="002A5B74"/>
    <w:rsid w:val="002A7A75"/>
    <w:rsid w:val="002B1869"/>
    <w:rsid w:val="002C1035"/>
    <w:rsid w:val="002D23CE"/>
    <w:rsid w:val="002D38E9"/>
    <w:rsid w:val="002D3AC9"/>
    <w:rsid w:val="002D4725"/>
    <w:rsid w:val="002D5E00"/>
    <w:rsid w:val="002D5EE4"/>
    <w:rsid w:val="002E5CB8"/>
    <w:rsid w:val="002E6169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5430C"/>
    <w:rsid w:val="00354B3D"/>
    <w:rsid w:val="003576C0"/>
    <w:rsid w:val="00364ACE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A1A05"/>
    <w:rsid w:val="003B1059"/>
    <w:rsid w:val="003B128A"/>
    <w:rsid w:val="003B473F"/>
    <w:rsid w:val="003B56B2"/>
    <w:rsid w:val="003B61CA"/>
    <w:rsid w:val="003C1F9F"/>
    <w:rsid w:val="003C579E"/>
    <w:rsid w:val="003C76BE"/>
    <w:rsid w:val="003D1241"/>
    <w:rsid w:val="003D2597"/>
    <w:rsid w:val="003D2E4C"/>
    <w:rsid w:val="003D612E"/>
    <w:rsid w:val="003E12BE"/>
    <w:rsid w:val="003F3040"/>
    <w:rsid w:val="00400BB8"/>
    <w:rsid w:val="00406FAC"/>
    <w:rsid w:val="004101BC"/>
    <w:rsid w:val="004148D8"/>
    <w:rsid w:val="00414B98"/>
    <w:rsid w:val="00415540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4E26"/>
    <w:rsid w:val="00475A78"/>
    <w:rsid w:val="00476123"/>
    <w:rsid w:val="00481709"/>
    <w:rsid w:val="00482E6E"/>
    <w:rsid w:val="00496F3B"/>
    <w:rsid w:val="004B24AB"/>
    <w:rsid w:val="004B2B4C"/>
    <w:rsid w:val="004B7AA7"/>
    <w:rsid w:val="004C38F7"/>
    <w:rsid w:val="004C3BC1"/>
    <w:rsid w:val="004C62C7"/>
    <w:rsid w:val="004C739F"/>
    <w:rsid w:val="004D01AF"/>
    <w:rsid w:val="004D10E6"/>
    <w:rsid w:val="004D7009"/>
    <w:rsid w:val="004F54AB"/>
    <w:rsid w:val="004F5E28"/>
    <w:rsid w:val="005035B8"/>
    <w:rsid w:val="0050799A"/>
    <w:rsid w:val="00511054"/>
    <w:rsid w:val="005169A8"/>
    <w:rsid w:val="0053107D"/>
    <w:rsid w:val="00531405"/>
    <w:rsid w:val="00536643"/>
    <w:rsid w:val="005409FC"/>
    <w:rsid w:val="00541645"/>
    <w:rsid w:val="00542E7D"/>
    <w:rsid w:val="0054753F"/>
    <w:rsid w:val="00551254"/>
    <w:rsid w:val="00553FDD"/>
    <w:rsid w:val="00554EB2"/>
    <w:rsid w:val="00560D81"/>
    <w:rsid w:val="00560EA6"/>
    <w:rsid w:val="00563476"/>
    <w:rsid w:val="00565027"/>
    <w:rsid w:val="00570C63"/>
    <w:rsid w:val="00571CF3"/>
    <w:rsid w:val="00573DE0"/>
    <w:rsid w:val="0059627F"/>
    <w:rsid w:val="005A15AD"/>
    <w:rsid w:val="005A2E8E"/>
    <w:rsid w:val="005A74EB"/>
    <w:rsid w:val="005A7557"/>
    <w:rsid w:val="005B025A"/>
    <w:rsid w:val="005B378E"/>
    <w:rsid w:val="005B55D3"/>
    <w:rsid w:val="005B6D46"/>
    <w:rsid w:val="005C6121"/>
    <w:rsid w:val="005C6C1D"/>
    <w:rsid w:val="005D065C"/>
    <w:rsid w:val="005D633C"/>
    <w:rsid w:val="005D637F"/>
    <w:rsid w:val="005D6968"/>
    <w:rsid w:val="005E10E9"/>
    <w:rsid w:val="005E3F50"/>
    <w:rsid w:val="006037F8"/>
    <w:rsid w:val="006039FF"/>
    <w:rsid w:val="00605FBB"/>
    <w:rsid w:val="00606796"/>
    <w:rsid w:val="0061648E"/>
    <w:rsid w:val="00633F6A"/>
    <w:rsid w:val="00636701"/>
    <w:rsid w:val="00641795"/>
    <w:rsid w:val="00652165"/>
    <w:rsid w:val="00652DE4"/>
    <w:rsid w:val="0065734A"/>
    <w:rsid w:val="00657BC0"/>
    <w:rsid w:val="00661F74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15A4"/>
    <w:rsid w:val="006B5B97"/>
    <w:rsid w:val="006B6175"/>
    <w:rsid w:val="006C0F19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4DB3"/>
    <w:rsid w:val="0070566C"/>
    <w:rsid w:val="00717EFB"/>
    <w:rsid w:val="00734FDB"/>
    <w:rsid w:val="00735922"/>
    <w:rsid w:val="00735E39"/>
    <w:rsid w:val="00754F21"/>
    <w:rsid w:val="00756509"/>
    <w:rsid w:val="0076221F"/>
    <w:rsid w:val="00762B3F"/>
    <w:rsid w:val="00764A3B"/>
    <w:rsid w:val="00764BB9"/>
    <w:rsid w:val="007704D3"/>
    <w:rsid w:val="00772D74"/>
    <w:rsid w:val="007778D7"/>
    <w:rsid w:val="0078055E"/>
    <w:rsid w:val="00781355"/>
    <w:rsid w:val="00784CC0"/>
    <w:rsid w:val="00786B7B"/>
    <w:rsid w:val="007937C4"/>
    <w:rsid w:val="007A5048"/>
    <w:rsid w:val="007B14F3"/>
    <w:rsid w:val="007B2701"/>
    <w:rsid w:val="007B6057"/>
    <w:rsid w:val="007B62E6"/>
    <w:rsid w:val="007C19AA"/>
    <w:rsid w:val="007C619B"/>
    <w:rsid w:val="007D0FF8"/>
    <w:rsid w:val="007D65A2"/>
    <w:rsid w:val="007E2D7C"/>
    <w:rsid w:val="007E65E9"/>
    <w:rsid w:val="007E709E"/>
    <w:rsid w:val="007F2787"/>
    <w:rsid w:val="007F283D"/>
    <w:rsid w:val="007F5339"/>
    <w:rsid w:val="00802670"/>
    <w:rsid w:val="008066CF"/>
    <w:rsid w:val="00815D9B"/>
    <w:rsid w:val="00821C1E"/>
    <w:rsid w:val="008346C8"/>
    <w:rsid w:val="0083549D"/>
    <w:rsid w:val="00841BBB"/>
    <w:rsid w:val="00842486"/>
    <w:rsid w:val="00845E6B"/>
    <w:rsid w:val="008473D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255E"/>
    <w:rsid w:val="008A75C5"/>
    <w:rsid w:val="008B379C"/>
    <w:rsid w:val="008B497E"/>
    <w:rsid w:val="008B772A"/>
    <w:rsid w:val="008C1EA7"/>
    <w:rsid w:val="008C5D75"/>
    <w:rsid w:val="008D3411"/>
    <w:rsid w:val="008E07F9"/>
    <w:rsid w:val="008E2241"/>
    <w:rsid w:val="008E5B53"/>
    <w:rsid w:val="008F071C"/>
    <w:rsid w:val="00900F22"/>
    <w:rsid w:val="00901862"/>
    <w:rsid w:val="009043A2"/>
    <w:rsid w:val="0091254D"/>
    <w:rsid w:val="00912713"/>
    <w:rsid w:val="00913095"/>
    <w:rsid w:val="009130A1"/>
    <w:rsid w:val="0091482F"/>
    <w:rsid w:val="00914CAA"/>
    <w:rsid w:val="00915F82"/>
    <w:rsid w:val="00917FA0"/>
    <w:rsid w:val="00920321"/>
    <w:rsid w:val="00921D40"/>
    <w:rsid w:val="0092490D"/>
    <w:rsid w:val="00926175"/>
    <w:rsid w:val="00926F9D"/>
    <w:rsid w:val="00941B62"/>
    <w:rsid w:val="00944237"/>
    <w:rsid w:val="00947BDB"/>
    <w:rsid w:val="009506B5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2754"/>
    <w:rsid w:val="00984320"/>
    <w:rsid w:val="00986212"/>
    <w:rsid w:val="00996284"/>
    <w:rsid w:val="009A00F1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E2944"/>
    <w:rsid w:val="009E467C"/>
    <w:rsid w:val="009E64F8"/>
    <w:rsid w:val="009E6A2E"/>
    <w:rsid w:val="009F741F"/>
    <w:rsid w:val="00A0215F"/>
    <w:rsid w:val="00A028DF"/>
    <w:rsid w:val="00A02B33"/>
    <w:rsid w:val="00A13E5D"/>
    <w:rsid w:val="00A1585C"/>
    <w:rsid w:val="00A20D8C"/>
    <w:rsid w:val="00A319AD"/>
    <w:rsid w:val="00A3399B"/>
    <w:rsid w:val="00A345D2"/>
    <w:rsid w:val="00A37290"/>
    <w:rsid w:val="00A427FB"/>
    <w:rsid w:val="00A614FC"/>
    <w:rsid w:val="00A66383"/>
    <w:rsid w:val="00A666FA"/>
    <w:rsid w:val="00A6723B"/>
    <w:rsid w:val="00A73514"/>
    <w:rsid w:val="00A7359E"/>
    <w:rsid w:val="00A757AA"/>
    <w:rsid w:val="00A877DD"/>
    <w:rsid w:val="00A93B51"/>
    <w:rsid w:val="00A95FC0"/>
    <w:rsid w:val="00A97004"/>
    <w:rsid w:val="00AA08EA"/>
    <w:rsid w:val="00AA2975"/>
    <w:rsid w:val="00AA3984"/>
    <w:rsid w:val="00AB43B9"/>
    <w:rsid w:val="00AC1DE5"/>
    <w:rsid w:val="00AC1E98"/>
    <w:rsid w:val="00AC338B"/>
    <w:rsid w:val="00AE1BFB"/>
    <w:rsid w:val="00AE55B8"/>
    <w:rsid w:val="00AF349A"/>
    <w:rsid w:val="00AF3E1D"/>
    <w:rsid w:val="00B053C7"/>
    <w:rsid w:val="00B05C8A"/>
    <w:rsid w:val="00B076F0"/>
    <w:rsid w:val="00B15D47"/>
    <w:rsid w:val="00B16BC4"/>
    <w:rsid w:val="00B225EB"/>
    <w:rsid w:val="00B22716"/>
    <w:rsid w:val="00B22B47"/>
    <w:rsid w:val="00B30BB3"/>
    <w:rsid w:val="00B327B5"/>
    <w:rsid w:val="00B3333E"/>
    <w:rsid w:val="00B37F6D"/>
    <w:rsid w:val="00B4561E"/>
    <w:rsid w:val="00B51D1C"/>
    <w:rsid w:val="00B567F4"/>
    <w:rsid w:val="00B578B6"/>
    <w:rsid w:val="00B64D79"/>
    <w:rsid w:val="00B75626"/>
    <w:rsid w:val="00B77B8F"/>
    <w:rsid w:val="00B80AEA"/>
    <w:rsid w:val="00B8720C"/>
    <w:rsid w:val="00B920FF"/>
    <w:rsid w:val="00B95C26"/>
    <w:rsid w:val="00BA4959"/>
    <w:rsid w:val="00BA5F18"/>
    <w:rsid w:val="00BA72E9"/>
    <w:rsid w:val="00BB4E2F"/>
    <w:rsid w:val="00BC487A"/>
    <w:rsid w:val="00BC498A"/>
    <w:rsid w:val="00BC58E7"/>
    <w:rsid w:val="00BD54DD"/>
    <w:rsid w:val="00BE4365"/>
    <w:rsid w:val="00BE4E43"/>
    <w:rsid w:val="00BE5E1E"/>
    <w:rsid w:val="00BE6B1B"/>
    <w:rsid w:val="00BE6DA3"/>
    <w:rsid w:val="00BE7241"/>
    <w:rsid w:val="00BF0BC5"/>
    <w:rsid w:val="00BF11F1"/>
    <w:rsid w:val="00BF4F39"/>
    <w:rsid w:val="00C02992"/>
    <w:rsid w:val="00C10ADA"/>
    <w:rsid w:val="00C10E94"/>
    <w:rsid w:val="00C12DC2"/>
    <w:rsid w:val="00C13F5A"/>
    <w:rsid w:val="00C1519F"/>
    <w:rsid w:val="00C153C0"/>
    <w:rsid w:val="00C1661F"/>
    <w:rsid w:val="00C22A66"/>
    <w:rsid w:val="00C22AD6"/>
    <w:rsid w:val="00C321FC"/>
    <w:rsid w:val="00C40DD4"/>
    <w:rsid w:val="00C413D5"/>
    <w:rsid w:val="00C427F4"/>
    <w:rsid w:val="00C42B5C"/>
    <w:rsid w:val="00C44B54"/>
    <w:rsid w:val="00C52E77"/>
    <w:rsid w:val="00C52ECB"/>
    <w:rsid w:val="00C54643"/>
    <w:rsid w:val="00C56222"/>
    <w:rsid w:val="00C608E8"/>
    <w:rsid w:val="00C61E92"/>
    <w:rsid w:val="00C61F02"/>
    <w:rsid w:val="00C670CC"/>
    <w:rsid w:val="00C72947"/>
    <w:rsid w:val="00C80333"/>
    <w:rsid w:val="00C80756"/>
    <w:rsid w:val="00C93054"/>
    <w:rsid w:val="00C94AFC"/>
    <w:rsid w:val="00CA05C8"/>
    <w:rsid w:val="00CA4A3D"/>
    <w:rsid w:val="00CB32D9"/>
    <w:rsid w:val="00CB3FCA"/>
    <w:rsid w:val="00CB4C6E"/>
    <w:rsid w:val="00CB7E24"/>
    <w:rsid w:val="00CC7F16"/>
    <w:rsid w:val="00CD1446"/>
    <w:rsid w:val="00CE23C9"/>
    <w:rsid w:val="00CE73E5"/>
    <w:rsid w:val="00CF16B2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53FA9"/>
    <w:rsid w:val="00D54CDC"/>
    <w:rsid w:val="00D57383"/>
    <w:rsid w:val="00D6263B"/>
    <w:rsid w:val="00D648A2"/>
    <w:rsid w:val="00D661A3"/>
    <w:rsid w:val="00D73546"/>
    <w:rsid w:val="00D74CA4"/>
    <w:rsid w:val="00D82D15"/>
    <w:rsid w:val="00D942FF"/>
    <w:rsid w:val="00DA51B2"/>
    <w:rsid w:val="00DB336F"/>
    <w:rsid w:val="00DC47BE"/>
    <w:rsid w:val="00DC5837"/>
    <w:rsid w:val="00DD1B72"/>
    <w:rsid w:val="00DF177B"/>
    <w:rsid w:val="00DF46FD"/>
    <w:rsid w:val="00DF65C7"/>
    <w:rsid w:val="00E05BF9"/>
    <w:rsid w:val="00E0772B"/>
    <w:rsid w:val="00E078B6"/>
    <w:rsid w:val="00E107C2"/>
    <w:rsid w:val="00E14DEB"/>
    <w:rsid w:val="00E15CAD"/>
    <w:rsid w:val="00E20BEB"/>
    <w:rsid w:val="00E22781"/>
    <w:rsid w:val="00E23C41"/>
    <w:rsid w:val="00E276E0"/>
    <w:rsid w:val="00E336C7"/>
    <w:rsid w:val="00E44912"/>
    <w:rsid w:val="00E46A5C"/>
    <w:rsid w:val="00E531F5"/>
    <w:rsid w:val="00E54A3A"/>
    <w:rsid w:val="00E60CF0"/>
    <w:rsid w:val="00E61253"/>
    <w:rsid w:val="00E630EE"/>
    <w:rsid w:val="00E65FD6"/>
    <w:rsid w:val="00E66D27"/>
    <w:rsid w:val="00E755F9"/>
    <w:rsid w:val="00E75A95"/>
    <w:rsid w:val="00E77A18"/>
    <w:rsid w:val="00E854FA"/>
    <w:rsid w:val="00E96015"/>
    <w:rsid w:val="00E96ECE"/>
    <w:rsid w:val="00EA6096"/>
    <w:rsid w:val="00EA70F8"/>
    <w:rsid w:val="00EB2E01"/>
    <w:rsid w:val="00EC1074"/>
    <w:rsid w:val="00EC14CF"/>
    <w:rsid w:val="00EC6646"/>
    <w:rsid w:val="00ED1273"/>
    <w:rsid w:val="00EE0CBA"/>
    <w:rsid w:val="00EE32B7"/>
    <w:rsid w:val="00EE3E49"/>
    <w:rsid w:val="00EE5C58"/>
    <w:rsid w:val="00EE60B5"/>
    <w:rsid w:val="00EF5EA6"/>
    <w:rsid w:val="00EF73C3"/>
    <w:rsid w:val="00F0676C"/>
    <w:rsid w:val="00F1197B"/>
    <w:rsid w:val="00F12DB3"/>
    <w:rsid w:val="00F176F2"/>
    <w:rsid w:val="00F20C76"/>
    <w:rsid w:val="00F24009"/>
    <w:rsid w:val="00F24927"/>
    <w:rsid w:val="00F2742D"/>
    <w:rsid w:val="00F357D5"/>
    <w:rsid w:val="00F36883"/>
    <w:rsid w:val="00F36B63"/>
    <w:rsid w:val="00F42DB7"/>
    <w:rsid w:val="00F442D2"/>
    <w:rsid w:val="00F46806"/>
    <w:rsid w:val="00F5144C"/>
    <w:rsid w:val="00F52752"/>
    <w:rsid w:val="00F5423D"/>
    <w:rsid w:val="00F54CCE"/>
    <w:rsid w:val="00F55A90"/>
    <w:rsid w:val="00F561DE"/>
    <w:rsid w:val="00F60A6F"/>
    <w:rsid w:val="00F61904"/>
    <w:rsid w:val="00F650B5"/>
    <w:rsid w:val="00F724FB"/>
    <w:rsid w:val="00F73B0E"/>
    <w:rsid w:val="00F75CD6"/>
    <w:rsid w:val="00F84595"/>
    <w:rsid w:val="00F85B6F"/>
    <w:rsid w:val="00F87E8E"/>
    <w:rsid w:val="00F96A52"/>
    <w:rsid w:val="00FA47A9"/>
    <w:rsid w:val="00FB30C4"/>
    <w:rsid w:val="00FB44EF"/>
    <w:rsid w:val="00FB631E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EB2E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10</Pages>
  <Words>3844</Words>
  <Characters>21916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26</cp:revision>
  <cp:lastPrinted>2012-09-17T11:50:00Z</cp:lastPrinted>
  <dcterms:created xsi:type="dcterms:W3CDTF">2019-09-10T05:55:00Z</dcterms:created>
  <dcterms:modified xsi:type="dcterms:W3CDTF">2019-09-10T12:43:00Z</dcterms:modified>
</cp:coreProperties>
</file>