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68" w:rsidRDefault="00E46D68" w:rsidP="00AB27BB">
      <w:pPr>
        <w:pStyle w:val="Heading4"/>
        <w:jc w:val="center"/>
        <w:rPr>
          <w:b/>
          <w:bCs/>
          <w:sz w:val="24"/>
          <w:szCs w:val="24"/>
        </w:rPr>
      </w:pPr>
    </w:p>
    <w:p w:rsidR="00E46D68" w:rsidRDefault="00E46D68" w:rsidP="00AB27BB">
      <w:pPr>
        <w:pStyle w:val="Heading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 </w:t>
      </w:r>
    </w:p>
    <w:p w:rsidR="00E46D68" w:rsidRDefault="00E46D68" w:rsidP="00AB27BB">
      <w:pPr>
        <w:pStyle w:val="Heading5"/>
        <w:rPr>
          <w:sz w:val="24"/>
          <w:szCs w:val="24"/>
        </w:rPr>
      </w:pPr>
      <w:r>
        <w:rPr>
          <w:sz w:val="24"/>
          <w:szCs w:val="24"/>
        </w:rPr>
        <w:t xml:space="preserve"> Урюпинского муниципального района Волгоградской области</w:t>
      </w:r>
    </w:p>
    <w:p w:rsidR="00E46D68" w:rsidRDefault="00E46D68" w:rsidP="00AB27BB">
      <w:pPr>
        <w:jc w:val="center"/>
        <w:rPr>
          <w:sz w:val="18"/>
          <w:szCs w:val="18"/>
        </w:rPr>
      </w:pPr>
      <w:r>
        <w:rPr>
          <w:sz w:val="18"/>
          <w:szCs w:val="18"/>
        </w:rPr>
        <w:t>пл. Ленина, д.3, г. Урюпинск, Волгоградская обл., 403113</w:t>
      </w:r>
    </w:p>
    <w:p w:rsidR="00E46D68" w:rsidRDefault="00E46D68" w:rsidP="00AB27BB">
      <w:pPr>
        <w:jc w:val="center"/>
        <w:rPr>
          <w:sz w:val="18"/>
          <w:szCs w:val="18"/>
        </w:rPr>
      </w:pPr>
      <w:r>
        <w:rPr>
          <w:sz w:val="18"/>
          <w:szCs w:val="18"/>
        </w:rPr>
        <w:t>тел. (84442) 4-30-78,  факс: (84442)  4-30-78,   4-14-93,</w:t>
      </w: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ra</w:t>
      </w:r>
      <w:r>
        <w:t>_</w:t>
      </w:r>
      <w:r>
        <w:rPr>
          <w:lang w:val="en-US"/>
        </w:rPr>
        <w:t>uryp</w:t>
      </w:r>
      <w:r>
        <w:t>@</w:t>
      </w:r>
      <w:r>
        <w:rPr>
          <w:lang w:val="en-US"/>
        </w:rPr>
        <w:t>volganet</w:t>
      </w:r>
      <w:r>
        <w:t>.</w:t>
      </w:r>
      <w:r>
        <w:rPr>
          <w:lang w:val="en-US"/>
        </w:rPr>
        <w:t>ru</w:t>
      </w:r>
    </w:p>
    <w:p w:rsidR="00E46D68" w:rsidRDefault="00E46D68" w:rsidP="00AB27BB">
      <w:pPr>
        <w:jc w:val="center"/>
        <w:rPr>
          <w:sz w:val="18"/>
          <w:szCs w:val="18"/>
        </w:rPr>
      </w:pPr>
      <w:r>
        <w:rPr>
          <w:sz w:val="18"/>
          <w:szCs w:val="18"/>
        </w:rPr>
        <w:t>ОКПО 04024249, ОГРН 1023405762357, ИНН 3431050763, КПП 343101001</w:t>
      </w:r>
    </w:p>
    <w:p w:rsidR="00E46D68" w:rsidRDefault="00E46D68" w:rsidP="00AB27B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E46D68" w:rsidRDefault="00E46D68" w:rsidP="00AB27BB">
      <w:pPr>
        <w:jc w:val="center"/>
        <w:rPr>
          <w:b/>
          <w:bCs/>
          <w:sz w:val="20"/>
          <w:szCs w:val="20"/>
        </w:rPr>
      </w:pPr>
      <w:r>
        <w:rPr>
          <w:noProof/>
        </w:rPr>
        <w:pict>
          <v:line id="_x0000_s1026" style="position:absolute;left:0;text-align:left;z-index:251658240" from="4.4pt,9pt" to="463.4pt,9pt" strokeweight="6pt">
            <v:stroke linestyle="thickBetweenThin"/>
          </v:line>
        </w:pict>
      </w:r>
    </w:p>
    <w:p w:rsidR="00E46D68" w:rsidRDefault="00E46D68" w:rsidP="00AB27BB">
      <w:pPr>
        <w:jc w:val="center"/>
        <w:rPr>
          <w:b/>
          <w:bCs/>
          <w:sz w:val="20"/>
          <w:szCs w:val="20"/>
        </w:rPr>
      </w:pPr>
    </w:p>
    <w:p w:rsidR="00E46D68" w:rsidRPr="00E12D0E" w:rsidRDefault="00E46D68" w:rsidP="00AB27BB">
      <w:pPr>
        <w:jc w:val="center"/>
        <w:rPr>
          <w:b/>
          <w:bCs/>
        </w:rPr>
      </w:pPr>
      <w:r w:rsidRPr="00E12D0E">
        <w:rPr>
          <w:b/>
          <w:bCs/>
        </w:rPr>
        <w:t xml:space="preserve">ПРОТОКОЛ № </w:t>
      </w:r>
      <w:r>
        <w:rPr>
          <w:b/>
          <w:bCs/>
        </w:rPr>
        <w:t>6</w:t>
      </w:r>
    </w:p>
    <w:p w:rsidR="00E46D68" w:rsidRPr="00E12D0E" w:rsidRDefault="00E46D68" w:rsidP="00AB27BB">
      <w:pPr>
        <w:jc w:val="center"/>
        <w:rPr>
          <w:b/>
          <w:bCs/>
        </w:rPr>
      </w:pPr>
      <w:r w:rsidRPr="00E12D0E">
        <w:rPr>
          <w:b/>
          <w:bCs/>
        </w:rPr>
        <w:t xml:space="preserve"> </w:t>
      </w:r>
    </w:p>
    <w:p w:rsidR="00E46D68" w:rsidRPr="00E12D0E" w:rsidRDefault="00E46D68" w:rsidP="00AB27BB">
      <w:pPr>
        <w:pStyle w:val="Heading4"/>
        <w:jc w:val="center"/>
        <w:rPr>
          <w:b/>
          <w:bCs/>
          <w:sz w:val="24"/>
          <w:szCs w:val="24"/>
        </w:rPr>
      </w:pPr>
      <w:r w:rsidRPr="00E12D0E">
        <w:rPr>
          <w:b/>
          <w:bCs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</w:p>
    <w:p w:rsidR="00E46D68" w:rsidRPr="00E12D0E" w:rsidRDefault="00E46D68" w:rsidP="00AB27BB">
      <w:pPr>
        <w:pStyle w:val="Heading5"/>
        <w:rPr>
          <w:sz w:val="24"/>
          <w:szCs w:val="24"/>
        </w:rPr>
      </w:pPr>
      <w:r w:rsidRPr="00E12D0E">
        <w:rPr>
          <w:sz w:val="24"/>
          <w:szCs w:val="24"/>
        </w:rPr>
        <w:t xml:space="preserve"> Урюпинского муниципального района Волгоградской области</w:t>
      </w:r>
    </w:p>
    <w:p w:rsidR="00E46D68" w:rsidRPr="00E12D0E" w:rsidRDefault="00E46D68" w:rsidP="00AB27BB">
      <w:pPr>
        <w:jc w:val="center"/>
        <w:rPr>
          <w:b/>
          <w:bCs/>
        </w:rPr>
      </w:pPr>
    </w:p>
    <w:p w:rsidR="00E46D68" w:rsidRPr="00E12D0E" w:rsidRDefault="00E46D68" w:rsidP="00AB27BB">
      <w:pPr>
        <w:jc w:val="both"/>
        <w:rPr>
          <w:b/>
          <w:bCs/>
        </w:rPr>
      </w:pPr>
      <w:r w:rsidRPr="00E12D0E">
        <w:rPr>
          <w:b/>
          <w:bCs/>
        </w:rPr>
        <w:t xml:space="preserve">« </w:t>
      </w:r>
      <w:r>
        <w:rPr>
          <w:b/>
          <w:bCs/>
        </w:rPr>
        <w:t>01»  июля 2021</w:t>
      </w:r>
      <w:r w:rsidRPr="00E12D0E">
        <w:rPr>
          <w:b/>
          <w:bCs/>
        </w:rPr>
        <w:t>года                                                   Администрация Урюпинского муниципального района</w:t>
      </w:r>
    </w:p>
    <w:p w:rsidR="00E46D68" w:rsidRPr="00E12D0E" w:rsidRDefault="00E46D68" w:rsidP="00AB27BB">
      <w:pPr>
        <w:jc w:val="both"/>
      </w:pPr>
    </w:p>
    <w:p w:rsidR="00E46D68" w:rsidRPr="00E12D0E" w:rsidRDefault="00E46D68" w:rsidP="00AB27BB">
      <w:pPr>
        <w:jc w:val="both"/>
      </w:pPr>
      <w:r w:rsidRPr="00E12D0E">
        <w:t>Заседание началось: 1</w:t>
      </w:r>
      <w:r>
        <w:t>0</w:t>
      </w:r>
      <w:r w:rsidRPr="00E12D0E">
        <w:t>.00                                                                                 Зал заседаний к.214</w:t>
      </w:r>
    </w:p>
    <w:p w:rsidR="00E46D68" w:rsidRPr="00E12D0E" w:rsidRDefault="00E46D68" w:rsidP="00AB27BB">
      <w:pPr>
        <w:spacing w:line="240" w:lineRule="exact"/>
      </w:pPr>
      <w:r w:rsidRPr="00E12D0E">
        <w:rPr>
          <w:b/>
          <w:bCs/>
        </w:rPr>
        <w:t xml:space="preserve"> </w:t>
      </w:r>
    </w:p>
    <w:p w:rsidR="00E46D68" w:rsidRPr="00E12D0E" w:rsidRDefault="00E46D68" w:rsidP="00AB27BB">
      <w:pPr>
        <w:jc w:val="both"/>
      </w:pPr>
      <w:r w:rsidRPr="00E12D0E">
        <w:t>Присутствовали:</w:t>
      </w:r>
    </w:p>
    <w:tbl>
      <w:tblPr>
        <w:tblW w:w="9854" w:type="dxa"/>
        <w:tblInd w:w="-106" w:type="dxa"/>
        <w:tblLook w:val="01E0"/>
      </w:tblPr>
      <w:tblGrid>
        <w:gridCol w:w="9964"/>
        <w:gridCol w:w="236"/>
      </w:tblGrid>
      <w:tr w:rsidR="00E46D68" w:rsidRPr="00E12D0E">
        <w:trPr>
          <w:trHeight w:val="296"/>
        </w:trPr>
        <w:tc>
          <w:tcPr>
            <w:tcW w:w="9632" w:type="dxa"/>
          </w:tcPr>
          <w:tbl>
            <w:tblPr>
              <w:tblW w:w="9748" w:type="dxa"/>
              <w:tblLook w:val="01E0"/>
            </w:tblPr>
            <w:tblGrid>
              <w:gridCol w:w="3142"/>
              <w:gridCol w:w="6606"/>
            </w:tblGrid>
            <w:tr w:rsidR="00E46D68">
              <w:trPr>
                <w:trHeight w:val="296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  <w:r>
                    <w:t>Максимов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Андрей Юрьевич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  <w:r>
                    <w:t>Хоняк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Дмитрий Владимирович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  <w:r>
                    <w:t>Круглов Андрей Александрович</w:t>
                  </w: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глава Урюпинского муниципального района, председатель комиссии;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заместитель главы Урюпинского муниципального района, заместитель председателя комиссии;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начальник 2 отряда федеральной противопожарной службы</w:t>
                  </w:r>
                  <w:r w:rsidRPr="00A21002">
                    <w:t xml:space="preserve"> Главного управления МЧС России по Волгоградской области</w:t>
                  </w:r>
                  <w:r>
                    <w:t>, заместитель председателя комиссии</w:t>
                  </w:r>
                  <w:r w:rsidRPr="00A21002">
                    <w:t xml:space="preserve"> (по согласованию);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</w:tc>
            </w:tr>
            <w:tr w:rsidR="00E46D68">
              <w:trPr>
                <w:trHeight w:val="398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  <w:r>
                    <w:t xml:space="preserve"> Матасов 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Дмитрий Владимирович</w:t>
                  </w: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директор муниципального казенного учреждения «Единая дежурно-диспетчерская служба администрации Урюпинского муниципального района Волгоградской области (ЕДДС-112)», секретарь комиссии.</w:t>
                  </w:r>
                </w:p>
              </w:tc>
            </w:tr>
            <w:tr w:rsidR="00E46D68">
              <w:trPr>
                <w:trHeight w:val="97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  <w:r>
                    <w:t>Члены комиссии:</w:t>
                  </w: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</w:tc>
            </w:tr>
            <w:tr w:rsidR="00E46D68">
              <w:trPr>
                <w:trHeight w:val="398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  <w:r>
                    <w:t xml:space="preserve">Багило 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Олег Борисович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465810">
                  <w:pPr>
                    <w:spacing w:line="276" w:lineRule="auto"/>
                  </w:pPr>
                  <w:r>
                    <w:t xml:space="preserve">Безбородов </w:t>
                  </w:r>
                </w:p>
                <w:p w:rsidR="00E46D68" w:rsidRDefault="00E46D68" w:rsidP="00465810">
                  <w:pPr>
                    <w:spacing w:line="276" w:lineRule="auto"/>
                  </w:pPr>
                  <w:r>
                    <w:t>Владимир Викторович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  <w:r>
                    <w:t xml:space="preserve">Бондаренко 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Елена Юрьевна</w:t>
                  </w: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военный комиссар города Урюпинск, Урюпинского, Новониколаевского и Нехаевского районов Волгоградской области (по согласованию);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  <w:r w:rsidRPr="00B2268E">
                    <w:t>начальник Урюпинского района электрических сетей филиала ПАО «Россети Юга»-«Волгоградэнерго» производственное отделение Урюпинские Электрические сети (по согласованию);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начальник государственного казенного учреждения «Урюпинское лесничество» (по согласованию);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</w:tc>
            </w:tr>
            <w:tr w:rsidR="00E46D68">
              <w:trPr>
                <w:trHeight w:val="296"/>
              </w:trPr>
              <w:tc>
                <w:tcPr>
                  <w:tcW w:w="3142" w:type="dxa"/>
                </w:tcPr>
                <w:p w:rsidR="00E46D68" w:rsidRDefault="00E46D68" w:rsidP="001371A4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</w:tc>
            </w:tr>
            <w:tr w:rsidR="00E46D68">
              <w:trPr>
                <w:trHeight w:val="317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E46D68" w:rsidRDefault="00E46D68" w:rsidP="001371A4">
                  <w:pPr>
                    <w:spacing w:line="276" w:lineRule="auto"/>
                    <w:jc w:val="both"/>
                  </w:pPr>
                </w:p>
              </w:tc>
            </w:tr>
            <w:tr w:rsidR="00E46D68">
              <w:trPr>
                <w:trHeight w:val="398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  <w:r>
                    <w:t xml:space="preserve">Ерков 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Алексей Сергеевич</w:t>
                  </w: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руководитель Урюпинского ДРСУ филиала областного государственного унитарного предприятия «Волгоградавтодор» (по согласованию);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</w:tc>
            </w:tr>
            <w:tr w:rsidR="00E46D68">
              <w:trPr>
                <w:trHeight w:val="398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  <w:r>
                    <w:t xml:space="preserve">Зенин 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Александр Васильевич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начальник отдела по делам гражданской обороны, чрезвычайным ситуациям и мобилизационной подготовке администрации Урюпинского муниципального района;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</w:tc>
            </w:tr>
            <w:tr w:rsidR="00E46D68">
              <w:trPr>
                <w:trHeight w:val="398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  <w:r>
                    <w:t xml:space="preserve">Колганов 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Юрий Григорьевич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  <w:r>
                    <w:t>Краснов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Владимир Геннадьевич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r>
                    <w:t xml:space="preserve">Поликарпов </w:t>
                  </w:r>
                </w:p>
                <w:p w:rsidR="00E46D68" w:rsidRDefault="00E46D68" w:rsidP="00536B83">
                  <w:r>
                    <w:t>Виктор Ильич</w:t>
                  </w:r>
                </w:p>
                <w:p w:rsidR="00E46D68" w:rsidRDefault="00E46D68" w:rsidP="00536B83"/>
                <w:p w:rsidR="00E46D68" w:rsidRDefault="00E46D68" w:rsidP="00536B83"/>
                <w:p w:rsidR="00E46D68" w:rsidRDefault="00E46D68" w:rsidP="00536B83"/>
                <w:p w:rsidR="00E46D68" w:rsidRDefault="00E46D68" w:rsidP="00536B83"/>
                <w:p w:rsidR="00E46D68" w:rsidRDefault="00E46D68" w:rsidP="00536B83"/>
                <w:p w:rsidR="00E46D68" w:rsidRDefault="00E46D68" w:rsidP="00465810">
                  <w:r>
                    <w:t xml:space="preserve">Пресняков </w:t>
                  </w:r>
                </w:p>
                <w:p w:rsidR="00E46D68" w:rsidRDefault="00E46D68" w:rsidP="00465810">
                  <w:r>
                    <w:t>Александр Петрович</w:t>
                  </w:r>
                </w:p>
                <w:p w:rsidR="00E46D68" w:rsidRDefault="00E46D68" w:rsidP="00536B83"/>
                <w:p w:rsidR="00E46D68" w:rsidRDefault="00E46D68" w:rsidP="00465810"/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начальник Урюпинской пожарной части государственного казенного учреждения «2 отряд федеральной противопожарной службы по Волгоградской области (по согласованию);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  <w:p w:rsidR="00E46D68" w:rsidRDefault="00E46D68" w:rsidP="00536B83">
                  <w:pPr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  <w:r>
                    <w:t>- начальник пожарной части № 80 государственного казенного учреждения Волгоградской области «1 отряд противопожарной службы Волгоградской области»</w:t>
                  </w:r>
                </w:p>
                <w:p w:rsidR="00E46D68" w:rsidRDefault="00E46D68" w:rsidP="00536B83">
                  <w:pPr>
                    <w:jc w:val="both"/>
                  </w:pPr>
                </w:p>
                <w:p w:rsidR="00E46D68" w:rsidRDefault="00E46D68" w:rsidP="00536B83">
                  <w:pPr>
                    <w:jc w:val="both"/>
                  </w:pPr>
                  <w:r>
                    <w:t xml:space="preserve">- </w:t>
                  </w:r>
                  <w:r w:rsidRPr="00A21002">
                    <w:t>начальник отдел</w:t>
                  </w:r>
                  <w:r>
                    <w:t>а</w:t>
                  </w:r>
                  <w:r w:rsidRPr="00A21002">
                    <w:t xml:space="preserve"> надзорной деятельности и </w:t>
                  </w:r>
                  <w:r>
                    <w:t>профилактической работы</w:t>
                  </w:r>
                  <w:r w:rsidRPr="00A21002">
                    <w:t xml:space="preserve"> по Нехаевскому,</w:t>
                  </w:r>
                  <w:r>
                    <w:t xml:space="preserve"> </w:t>
                  </w:r>
                  <w:r w:rsidRPr="00A21002">
                    <w:t>Новониколаевскому и Урюпинскому районам</w:t>
                  </w:r>
                  <w:r>
                    <w:t xml:space="preserve"> управления</w:t>
                  </w:r>
                  <w:r w:rsidRPr="00A21002">
                    <w:t xml:space="preserve"> надзорной деятельности и </w:t>
                  </w:r>
                  <w:r>
                    <w:t xml:space="preserve">профилактической работы </w:t>
                  </w:r>
                  <w:r w:rsidRPr="00A21002">
                    <w:t>Главного управления МЧС России по Волгоградской области (по согласованию);</w:t>
                  </w:r>
                </w:p>
                <w:p w:rsidR="00E46D68" w:rsidRDefault="00E46D68" w:rsidP="00536B83">
                  <w:pPr>
                    <w:jc w:val="both"/>
                  </w:pPr>
                </w:p>
                <w:p w:rsidR="00E46D68" w:rsidRDefault="00E46D68" w:rsidP="00536B83">
                  <w:pPr>
                    <w:jc w:val="both"/>
                  </w:pPr>
                  <w:r>
                    <w:t xml:space="preserve">- </w:t>
                  </w:r>
                  <w:r w:rsidRPr="003528E8">
                    <w:t>начальник Урюпинского поисково-спасательного подразделения государственного казенного учреждения «Служба спасения» (по согласованию);</w:t>
                  </w:r>
                </w:p>
                <w:p w:rsidR="00E46D68" w:rsidRDefault="00E46D68" w:rsidP="00536B83">
                  <w:pPr>
                    <w:jc w:val="both"/>
                  </w:pPr>
                </w:p>
              </w:tc>
            </w:tr>
            <w:tr w:rsidR="00E46D68">
              <w:trPr>
                <w:trHeight w:val="398"/>
              </w:trPr>
              <w:tc>
                <w:tcPr>
                  <w:tcW w:w="3142" w:type="dxa"/>
                </w:tcPr>
                <w:p w:rsidR="00E46D68" w:rsidRDefault="00E46D68" w:rsidP="00536B83">
                  <w:pPr>
                    <w:spacing w:line="276" w:lineRule="auto"/>
                  </w:pPr>
                  <w:r>
                    <w:t xml:space="preserve">Тиханин 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>
                    <w:t>Алексей Викторович</w:t>
                  </w: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  <w:p w:rsidR="00E46D68" w:rsidRDefault="00E46D68" w:rsidP="00536B83">
                  <w:pPr>
                    <w:spacing w:line="276" w:lineRule="auto"/>
                  </w:pP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- заместитель главного врача по медицинскому обслуживанию населения государственного бюджетного учреждения здравоохранения Урюпинской центральной районной больницы (по согласованию);</w:t>
                  </w:r>
                </w:p>
                <w:p w:rsidR="00E46D68" w:rsidRDefault="00E46D68" w:rsidP="00536B83">
                  <w:pPr>
                    <w:jc w:val="both"/>
                  </w:pPr>
                </w:p>
              </w:tc>
            </w:tr>
            <w:tr w:rsidR="00E46D68">
              <w:trPr>
                <w:trHeight w:val="398"/>
              </w:trPr>
              <w:tc>
                <w:tcPr>
                  <w:tcW w:w="3142" w:type="dxa"/>
                </w:tcPr>
                <w:p w:rsidR="00E46D68" w:rsidRPr="00645F2A" w:rsidRDefault="00E46D68" w:rsidP="00536B83">
                  <w:pPr>
                    <w:jc w:val="both"/>
                  </w:pPr>
                  <w:r w:rsidRPr="00645F2A">
                    <w:t>Усов</w:t>
                  </w:r>
                </w:p>
                <w:p w:rsidR="00E46D68" w:rsidRDefault="00E46D68" w:rsidP="00536B83">
                  <w:pPr>
                    <w:spacing w:line="276" w:lineRule="auto"/>
                  </w:pPr>
                  <w:r w:rsidRPr="00645F2A">
                    <w:t>Евгений Владимирович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 xml:space="preserve">Чульжанов 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  <w:r>
                    <w:t>Алексей Игоревич</w:t>
                  </w:r>
                </w:p>
              </w:tc>
              <w:tc>
                <w:tcPr>
                  <w:tcW w:w="6606" w:type="dxa"/>
                </w:tcPr>
                <w:p w:rsidR="00E46D68" w:rsidRDefault="00E46D68" w:rsidP="00536B83">
                  <w:pPr>
                    <w:jc w:val="both"/>
                  </w:pPr>
                  <w:r w:rsidRPr="003528E8">
                    <w:t>- начальник отдела сельского хозяйства администрации Урюпинского муниципального район</w:t>
                  </w:r>
                  <w:r>
                    <w:t>а;</w:t>
                  </w:r>
                </w:p>
                <w:p w:rsidR="00E46D68" w:rsidRDefault="00E46D68" w:rsidP="00536B83">
                  <w:pPr>
                    <w:spacing w:line="276" w:lineRule="auto"/>
                    <w:jc w:val="both"/>
                  </w:pPr>
                </w:p>
                <w:p w:rsidR="00E46D68" w:rsidRDefault="00E46D68" w:rsidP="007C461D">
                  <w:pPr>
                    <w:spacing w:line="276" w:lineRule="auto"/>
                    <w:jc w:val="both"/>
                  </w:pPr>
                  <w:r>
                    <w:t>- заместитель начальника Межмуниципального отдела МВД России «Урюпинский» по охране общественного порядка (по согласованию).</w:t>
                  </w:r>
                </w:p>
              </w:tc>
            </w:tr>
          </w:tbl>
          <w:p w:rsidR="00E46D68" w:rsidRPr="00E12D0E" w:rsidRDefault="00E46D68" w:rsidP="00E53E13">
            <w:pPr>
              <w:spacing w:line="276" w:lineRule="auto"/>
            </w:pPr>
          </w:p>
        </w:tc>
        <w:tc>
          <w:tcPr>
            <w:tcW w:w="222" w:type="dxa"/>
          </w:tcPr>
          <w:p w:rsidR="00E46D68" w:rsidRPr="00E12D0E" w:rsidRDefault="00E46D68" w:rsidP="00E53E13">
            <w:pPr>
              <w:spacing w:line="276" w:lineRule="auto"/>
              <w:jc w:val="both"/>
            </w:pPr>
          </w:p>
        </w:tc>
      </w:tr>
      <w:tr w:rsidR="00E46D68" w:rsidRPr="00E12D0E">
        <w:trPr>
          <w:trHeight w:val="398"/>
        </w:trPr>
        <w:tc>
          <w:tcPr>
            <w:tcW w:w="9632" w:type="dxa"/>
          </w:tcPr>
          <w:p w:rsidR="00E46D68" w:rsidRPr="00E12D0E" w:rsidRDefault="00E46D68" w:rsidP="00E53E13">
            <w:pPr>
              <w:spacing w:line="276" w:lineRule="auto"/>
            </w:pPr>
          </w:p>
        </w:tc>
        <w:tc>
          <w:tcPr>
            <w:tcW w:w="222" w:type="dxa"/>
          </w:tcPr>
          <w:p w:rsidR="00E46D68" w:rsidRPr="00E12D0E" w:rsidRDefault="00E46D68" w:rsidP="00E53E13">
            <w:pPr>
              <w:spacing w:line="276" w:lineRule="auto"/>
              <w:jc w:val="both"/>
            </w:pPr>
          </w:p>
        </w:tc>
      </w:tr>
    </w:tbl>
    <w:p w:rsidR="00E46D68" w:rsidRPr="00E12D0E" w:rsidRDefault="00E46D68" w:rsidP="00AB27BB">
      <w:pPr>
        <w:jc w:val="both"/>
      </w:pPr>
    </w:p>
    <w:tbl>
      <w:tblPr>
        <w:tblW w:w="9854" w:type="dxa"/>
        <w:tblInd w:w="-106" w:type="dxa"/>
        <w:tblLook w:val="01E0"/>
      </w:tblPr>
      <w:tblGrid>
        <w:gridCol w:w="9618"/>
        <w:gridCol w:w="236"/>
      </w:tblGrid>
      <w:tr w:rsidR="00E46D68">
        <w:trPr>
          <w:trHeight w:val="398"/>
        </w:trPr>
        <w:tc>
          <w:tcPr>
            <w:tcW w:w="9632" w:type="dxa"/>
          </w:tcPr>
          <w:p w:rsidR="00E46D68" w:rsidRPr="00181CAF" w:rsidRDefault="00E46D68" w:rsidP="00181CAF">
            <w:pPr>
              <w:ind w:left="1980" w:hanging="1980"/>
              <w:rPr>
                <w:sz w:val="26"/>
                <w:szCs w:val="26"/>
              </w:rPr>
            </w:pPr>
            <w:r w:rsidRPr="00262D06">
              <w:rPr>
                <w:b/>
                <w:bCs/>
                <w:sz w:val="26"/>
                <w:szCs w:val="26"/>
                <w:u w:val="single"/>
              </w:rPr>
              <w:t>Отсутствовали: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3F60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Водянов А.А.. </w:t>
            </w:r>
            <w:r w:rsidRPr="003F6019">
              <w:rPr>
                <w:sz w:val="26"/>
                <w:szCs w:val="26"/>
              </w:rPr>
              <w:t xml:space="preserve">– отпуск,  , </w:t>
            </w:r>
            <w:r>
              <w:rPr>
                <w:sz w:val="26"/>
                <w:szCs w:val="26"/>
              </w:rPr>
              <w:t>Домогатский Н.В.    – отпуск, Дубовая        Н.В. – больничный, Росляков А.П. – отпуск.</w:t>
            </w:r>
            <w:r w:rsidRPr="00AD0453">
              <w:rPr>
                <w:color w:val="FF0000"/>
                <w:sz w:val="26"/>
                <w:szCs w:val="26"/>
              </w:rPr>
              <w:t xml:space="preserve">                              </w:t>
            </w:r>
          </w:p>
        </w:tc>
        <w:tc>
          <w:tcPr>
            <w:tcW w:w="222" w:type="dxa"/>
          </w:tcPr>
          <w:p w:rsidR="00E46D68" w:rsidRDefault="00E46D68" w:rsidP="00D13DAB">
            <w:pPr>
              <w:jc w:val="both"/>
            </w:pPr>
          </w:p>
        </w:tc>
      </w:tr>
    </w:tbl>
    <w:p w:rsidR="00E46D68" w:rsidRDefault="00E46D68" w:rsidP="00BA4459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Приглашены:</w:t>
      </w:r>
      <w:r>
        <w:rPr>
          <w:sz w:val="26"/>
          <w:szCs w:val="26"/>
        </w:rPr>
        <w:t xml:space="preserve">    Главы администраций сельских поселений;</w:t>
      </w:r>
    </w:p>
    <w:p w:rsidR="00E46D68" w:rsidRPr="003F6019" w:rsidRDefault="00E46D68" w:rsidP="002B038F">
      <w:pPr>
        <w:ind w:left="1985" w:right="201"/>
        <w:jc w:val="both"/>
        <w:rPr>
          <w:sz w:val="26"/>
          <w:szCs w:val="26"/>
        </w:rPr>
      </w:pPr>
      <w:r w:rsidRPr="003F6019">
        <w:rPr>
          <w:sz w:val="26"/>
          <w:szCs w:val="26"/>
        </w:rPr>
        <w:t>Палатова Людмила Сергеевна – начальник отдела образования, опеки и попечительства администрации Урюпинского муниципального района;</w:t>
      </w:r>
    </w:p>
    <w:p w:rsidR="00E46D68" w:rsidRDefault="00E46D68" w:rsidP="005B7E15">
      <w:pPr>
        <w:jc w:val="center"/>
        <w:rPr>
          <w:b/>
          <w:bCs/>
          <w:color w:val="FF0000"/>
          <w:sz w:val="26"/>
          <w:szCs w:val="26"/>
        </w:rPr>
      </w:pPr>
      <w:r w:rsidRPr="002D67D1">
        <w:rPr>
          <w:b/>
          <w:bCs/>
          <w:sz w:val="26"/>
          <w:szCs w:val="26"/>
        </w:rPr>
        <w:t xml:space="preserve">               </w:t>
      </w:r>
      <w:r>
        <w:rPr>
          <w:b/>
          <w:bCs/>
          <w:sz w:val="26"/>
          <w:szCs w:val="26"/>
        </w:rPr>
        <w:t xml:space="preserve">      </w:t>
      </w:r>
    </w:p>
    <w:p w:rsidR="00E46D68" w:rsidRDefault="00E46D68" w:rsidP="006D654C">
      <w:pPr>
        <w:rPr>
          <w:b/>
          <w:bCs/>
          <w:u w:val="single"/>
        </w:rPr>
      </w:pPr>
      <w:r>
        <w:rPr>
          <w:b/>
          <w:bCs/>
          <w:color w:val="FF0000"/>
        </w:rPr>
        <w:t xml:space="preserve">    </w:t>
      </w:r>
    </w:p>
    <w:p w:rsidR="00E46D68" w:rsidRDefault="00E46D68" w:rsidP="006D654C">
      <w:pPr>
        <w:jc w:val="center"/>
        <w:rPr>
          <w:b/>
          <w:bCs/>
          <w:sz w:val="26"/>
          <w:szCs w:val="26"/>
          <w:u w:val="single"/>
        </w:rPr>
      </w:pPr>
    </w:p>
    <w:p w:rsidR="00E46D68" w:rsidRPr="002D06B3" w:rsidRDefault="00E46D68" w:rsidP="006D654C">
      <w:pPr>
        <w:jc w:val="center"/>
        <w:rPr>
          <w:b/>
          <w:bCs/>
          <w:sz w:val="26"/>
          <w:szCs w:val="26"/>
          <w:u w:val="single"/>
        </w:rPr>
      </w:pPr>
      <w:r w:rsidRPr="002D06B3">
        <w:rPr>
          <w:b/>
          <w:bCs/>
          <w:sz w:val="26"/>
          <w:szCs w:val="26"/>
          <w:u w:val="single"/>
        </w:rPr>
        <w:t>ПОВЕСТКА ДНЯ:</w:t>
      </w:r>
    </w:p>
    <w:p w:rsidR="00E46D68" w:rsidRPr="002D06B3" w:rsidRDefault="00E46D68" w:rsidP="00B419C1">
      <w:pPr>
        <w:jc w:val="center"/>
        <w:rPr>
          <w:b/>
          <w:bCs/>
          <w:sz w:val="26"/>
          <w:szCs w:val="26"/>
          <w:u w:val="single"/>
        </w:rPr>
      </w:pPr>
    </w:p>
    <w:p w:rsidR="00E46D68" w:rsidRPr="002D06B3" w:rsidRDefault="00E46D68" w:rsidP="00B419C1">
      <w:pPr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Состояние пожарной безопасности на объектах сельского хозяйства. </w:t>
      </w:r>
    </w:p>
    <w:p w:rsidR="00E46D68" w:rsidRPr="002D06B3" w:rsidRDefault="00E46D68" w:rsidP="00B419C1">
      <w:pPr>
        <w:jc w:val="both"/>
        <w:rPr>
          <w:sz w:val="26"/>
          <w:szCs w:val="26"/>
          <w:u w:val="single"/>
        </w:rPr>
      </w:pPr>
      <w:r w:rsidRPr="002D06B3">
        <w:rPr>
          <w:sz w:val="26"/>
          <w:szCs w:val="26"/>
        </w:rPr>
        <w:t xml:space="preserve">              </w:t>
      </w:r>
      <w:r w:rsidRPr="002D06B3">
        <w:rPr>
          <w:i/>
          <w:iCs/>
          <w:sz w:val="26"/>
          <w:szCs w:val="26"/>
          <w:u w:val="single"/>
        </w:rPr>
        <w:t>Докладчик</w:t>
      </w:r>
      <w:r w:rsidRPr="002D06B3">
        <w:rPr>
          <w:sz w:val="26"/>
          <w:szCs w:val="26"/>
          <w:u w:val="single"/>
        </w:rPr>
        <w:t xml:space="preserve">: </w:t>
      </w:r>
    </w:p>
    <w:p w:rsidR="00E46D68" w:rsidRPr="002D06B3" w:rsidRDefault="00E46D68" w:rsidP="00B419C1">
      <w:pPr>
        <w:ind w:left="1416" w:firstLine="708"/>
        <w:jc w:val="both"/>
        <w:rPr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Усов Евгений Владимирович </w:t>
      </w:r>
      <w:r w:rsidRPr="002D06B3">
        <w:rPr>
          <w:sz w:val="26"/>
          <w:szCs w:val="26"/>
        </w:rPr>
        <w:t xml:space="preserve">– начальник отдела сельского  </w:t>
      </w:r>
    </w:p>
    <w:p w:rsidR="00E46D68" w:rsidRPr="002D06B3" w:rsidRDefault="00E46D68" w:rsidP="00B419C1">
      <w:pPr>
        <w:jc w:val="both"/>
        <w:rPr>
          <w:sz w:val="26"/>
          <w:szCs w:val="26"/>
          <w:u w:val="single"/>
        </w:rPr>
      </w:pPr>
      <w:r w:rsidRPr="002D06B3">
        <w:rPr>
          <w:sz w:val="26"/>
          <w:szCs w:val="26"/>
        </w:rPr>
        <w:t xml:space="preserve">                 </w:t>
      </w:r>
      <w:r w:rsidRPr="002D06B3">
        <w:rPr>
          <w:sz w:val="26"/>
          <w:szCs w:val="26"/>
        </w:rPr>
        <w:tab/>
      </w:r>
      <w:r w:rsidRPr="002D06B3">
        <w:rPr>
          <w:sz w:val="26"/>
          <w:szCs w:val="26"/>
        </w:rPr>
        <w:tab/>
        <w:t>хозяйства администрации Урюпинского муниципального района.</w:t>
      </w:r>
    </w:p>
    <w:p w:rsidR="00E46D68" w:rsidRPr="002D06B3" w:rsidRDefault="00E46D68" w:rsidP="00B419C1">
      <w:pPr>
        <w:pStyle w:val="ListParagraph"/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2D06B3">
        <w:rPr>
          <w:b/>
          <w:bCs/>
          <w:sz w:val="26"/>
          <w:szCs w:val="26"/>
        </w:rPr>
        <w:t>Обеспечение пожарной безопасности в жилом фонде</w:t>
      </w:r>
      <w:r>
        <w:rPr>
          <w:b/>
          <w:bCs/>
          <w:sz w:val="26"/>
          <w:szCs w:val="26"/>
        </w:rPr>
        <w:t>.</w:t>
      </w:r>
      <w:r w:rsidRPr="002D06B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</w:t>
      </w:r>
      <w:r w:rsidRPr="002D06B3">
        <w:rPr>
          <w:b/>
          <w:bCs/>
          <w:sz w:val="26"/>
          <w:szCs w:val="26"/>
        </w:rPr>
        <w:t>становки автономных пожарных извещателей в местах проживания социально незащищенных групп населения и многодетных семей</w:t>
      </w:r>
      <w:r>
        <w:rPr>
          <w:b/>
          <w:bCs/>
          <w:sz w:val="26"/>
          <w:szCs w:val="26"/>
        </w:rPr>
        <w:t>.</w:t>
      </w:r>
      <w:r w:rsidRPr="002D06B3">
        <w:rPr>
          <w:b/>
          <w:bCs/>
          <w:sz w:val="26"/>
          <w:szCs w:val="26"/>
        </w:rPr>
        <w:t xml:space="preserve"> </w:t>
      </w:r>
    </w:p>
    <w:p w:rsidR="00E46D68" w:rsidRPr="002D06B3" w:rsidRDefault="00E46D68" w:rsidP="00B419C1">
      <w:pPr>
        <w:pStyle w:val="ListParagraph"/>
        <w:ind w:left="0" w:firstLine="708"/>
        <w:jc w:val="both"/>
        <w:rPr>
          <w:sz w:val="26"/>
          <w:szCs w:val="26"/>
          <w:u w:val="single"/>
        </w:rPr>
      </w:pPr>
      <w:r w:rsidRPr="002D06B3">
        <w:rPr>
          <w:i/>
          <w:iCs/>
          <w:sz w:val="26"/>
          <w:szCs w:val="26"/>
          <w:u w:val="single"/>
        </w:rPr>
        <w:t>Докладчик</w:t>
      </w:r>
      <w:r w:rsidRPr="002D06B3">
        <w:rPr>
          <w:sz w:val="26"/>
          <w:szCs w:val="26"/>
          <w:u w:val="single"/>
        </w:rPr>
        <w:t xml:space="preserve">: </w:t>
      </w:r>
    </w:p>
    <w:p w:rsidR="00E46D68" w:rsidRPr="002D06B3" w:rsidRDefault="00E46D68" w:rsidP="00B419C1">
      <w:pPr>
        <w:pStyle w:val="ListParagraph"/>
        <w:ind w:left="0"/>
        <w:jc w:val="both"/>
        <w:rPr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                              Хоняк Дмитрий Владимирович –</w:t>
      </w:r>
      <w:r w:rsidRPr="002D06B3">
        <w:rPr>
          <w:sz w:val="26"/>
          <w:szCs w:val="26"/>
        </w:rPr>
        <w:t xml:space="preserve"> заместитель главы Урюпинского  </w:t>
      </w:r>
    </w:p>
    <w:p w:rsidR="00E46D68" w:rsidRPr="002D06B3" w:rsidRDefault="00E46D68" w:rsidP="00D52A87">
      <w:pPr>
        <w:pStyle w:val="ListParagraph"/>
        <w:ind w:left="0"/>
        <w:jc w:val="both"/>
        <w:rPr>
          <w:b/>
          <w:bCs/>
          <w:sz w:val="26"/>
          <w:szCs w:val="26"/>
          <w:u w:val="single"/>
        </w:rPr>
      </w:pPr>
      <w:r w:rsidRPr="002D06B3">
        <w:rPr>
          <w:sz w:val="26"/>
          <w:szCs w:val="26"/>
        </w:rPr>
        <w:t xml:space="preserve">                              муниципального района.</w:t>
      </w:r>
    </w:p>
    <w:p w:rsidR="00E46D68" w:rsidRPr="002D06B3" w:rsidRDefault="00E46D68" w:rsidP="00B419C1">
      <w:pPr>
        <w:numPr>
          <w:ilvl w:val="0"/>
          <w:numId w:val="1"/>
        </w:numPr>
        <w:ind w:left="0" w:firstLine="0"/>
        <w:jc w:val="both"/>
        <w:rPr>
          <w:b/>
          <w:bCs/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Обеспечение безопасности населения Урюпинского муниципального района в период летнего купального сезона и предупреждения чрезвычайных ситуаций, связанных с гибелью людей, и в первую очередь детей, на водных объектах и в местах массового отдыха граждан. </w:t>
      </w:r>
    </w:p>
    <w:p w:rsidR="00E46D68" w:rsidRPr="002D06B3" w:rsidRDefault="00E46D68" w:rsidP="00B419C1">
      <w:pPr>
        <w:jc w:val="both"/>
        <w:rPr>
          <w:sz w:val="26"/>
          <w:szCs w:val="26"/>
          <w:u w:val="single"/>
        </w:rPr>
      </w:pPr>
      <w:r w:rsidRPr="002D06B3">
        <w:rPr>
          <w:sz w:val="26"/>
          <w:szCs w:val="26"/>
        </w:rPr>
        <w:t xml:space="preserve">              </w:t>
      </w:r>
      <w:r w:rsidRPr="002D06B3">
        <w:rPr>
          <w:i/>
          <w:iCs/>
          <w:sz w:val="26"/>
          <w:szCs w:val="26"/>
          <w:u w:val="single"/>
        </w:rPr>
        <w:t>Докладчик</w:t>
      </w:r>
      <w:r w:rsidRPr="002D06B3">
        <w:rPr>
          <w:sz w:val="26"/>
          <w:szCs w:val="26"/>
          <w:u w:val="single"/>
        </w:rPr>
        <w:t xml:space="preserve">: </w:t>
      </w:r>
    </w:p>
    <w:p w:rsidR="00E46D68" w:rsidRDefault="00E46D68" w:rsidP="001371A4">
      <w:pPr>
        <w:jc w:val="both"/>
        <w:rPr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                              Пресняков Александр Петрович –</w:t>
      </w:r>
      <w:r w:rsidRPr="002D06B3">
        <w:rPr>
          <w:sz w:val="26"/>
          <w:szCs w:val="26"/>
        </w:rPr>
        <w:t xml:space="preserve"> </w:t>
      </w:r>
      <w:r w:rsidRPr="001371A4">
        <w:rPr>
          <w:sz w:val="26"/>
          <w:szCs w:val="26"/>
        </w:rPr>
        <w:t xml:space="preserve">начальник Урюпинского </w:t>
      </w:r>
    </w:p>
    <w:p w:rsidR="00E46D68" w:rsidRDefault="00E46D68" w:rsidP="001371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1371A4">
        <w:rPr>
          <w:sz w:val="26"/>
          <w:szCs w:val="26"/>
        </w:rPr>
        <w:t xml:space="preserve">поисково-спасательного подразделения государственного казенного </w:t>
      </w:r>
    </w:p>
    <w:p w:rsidR="00E46D68" w:rsidRPr="001371A4" w:rsidRDefault="00E46D68" w:rsidP="001371A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1371A4">
        <w:rPr>
          <w:sz w:val="26"/>
          <w:szCs w:val="26"/>
        </w:rPr>
        <w:t>учреждения «Служба спасения»</w:t>
      </w:r>
      <w:r w:rsidRPr="001371A4">
        <w:rPr>
          <w:color w:val="000000"/>
          <w:spacing w:val="1"/>
          <w:sz w:val="26"/>
          <w:szCs w:val="26"/>
        </w:rPr>
        <w:t>.</w:t>
      </w:r>
    </w:p>
    <w:p w:rsidR="00E46D68" w:rsidRPr="002D06B3" w:rsidRDefault="00E46D68" w:rsidP="00B419C1">
      <w:pPr>
        <w:rPr>
          <w:i/>
          <w:iCs/>
          <w:sz w:val="26"/>
          <w:szCs w:val="26"/>
          <w:u w:val="single"/>
        </w:rPr>
      </w:pPr>
      <w:r w:rsidRPr="002D06B3">
        <w:rPr>
          <w:b/>
          <w:bCs/>
          <w:sz w:val="26"/>
          <w:szCs w:val="26"/>
        </w:rPr>
        <w:t xml:space="preserve">             </w:t>
      </w:r>
      <w:r w:rsidRPr="002D06B3">
        <w:rPr>
          <w:i/>
          <w:iCs/>
          <w:sz w:val="26"/>
          <w:szCs w:val="26"/>
          <w:u w:val="single"/>
        </w:rPr>
        <w:t xml:space="preserve">Содоклад:    </w:t>
      </w:r>
    </w:p>
    <w:p w:rsidR="00E46D68" w:rsidRPr="002D06B3" w:rsidRDefault="00E46D68" w:rsidP="00B419C1">
      <w:pPr>
        <w:jc w:val="both"/>
        <w:rPr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                              Палатова Людмила Сергеевна</w:t>
      </w:r>
      <w:r w:rsidRPr="002D06B3">
        <w:rPr>
          <w:sz w:val="26"/>
          <w:szCs w:val="26"/>
        </w:rPr>
        <w:t xml:space="preserve"> – начальник отдела образования, </w:t>
      </w:r>
    </w:p>
    <w:p w:rsidR="00E46D68" w:rsidRPr="002D06B3" w:rsidRDefault="00E46D68" w:rsidP="00B419C1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                     опеки и попечительства администрации Урюпинского </w:t>
      </w:r>
    </w:p>
    <w:p w:rsidR="00E46D68" w:rsidRPr="002D06B3" w:rsidRDefault="00E46D68" w:rsidP="00B419C1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                     муниципального района.</w:t>
      </w:r>
    </w:p>
    <w:p w:rsidR="00E46D68" w:rsidRPr="002D06B3" w:rsidRDefault="00E46D68" w:rsidP="00B419C1">
      <w:pPr>
        <w:jc w:val="both"/>
        <w:rPr>
          <w:i/>
          <w:iCs/>
          <w:sz w:val="26"/>
          <w:szCs w:val="26"/>
        </w:rPr>
      </w:pPr>
      <w:r w:rsidRPr="002D06B3">
        <w:rPr>
          <w:b/>
          <w:bCs/>
          <w:sz w:val="26"/>
          <w:szCs w:val="26"/>
        </w:rPr>
        <w:t>4. О принятии первоочередных мер по покосу растительности на территориях населенных пунктах, а также землях сельскохозяйственного назначения с выработкой конкретных мероприятий и постановкой задач по обеспечению пожарной безопасности и защите территорий населенных пунктов от пожаров</w:t>
      </w:r>
      <w:r w:rsidRPr="002D06B3">
        <w:rPr>
          <w:i/>
          <w:iCs/>
          <w:sz w:val="26"/>
          <w:szCs w:val="26"/>
        </w:rPr>
        <w:t xml:space="preserve">             </w:t>
      </w:r>
    </w:p>
    <w:p w:rsidR="00E46D68" w:rsidRPr="002D06B3" w:rsidRDefault="00E46D68" w:rsidP="00B419C1">
      <w:pPr>
        <w:ind w:firstLine="708"/>
        <w:jc w:val="both"/>
        <w:rPr>
          <w:i/>
          <w:iCs/>
          <w:sz w:val="26"/>
          <w:szCs w:val="26"/>
          <w:u w:val="single"/>
        </w:rPr>
      </w:pPr>
      <w:r w:rsidRPr="002D06B3">
        <w:rPr>
          <w:i/>
          <w:iCs/>
          <w:sz w:val="26"/>
          <w:szCs w:val="26"/>
          <w:u w:val="single"/>
        </w:rPr>
        <w:t>Докладчик</w:t>
      </w:r>
      <w:r w:rsidRPr="002D06B3">
        <w:rPr>
          <w:sz w:val="26"/>
          <w:szCs w:val="26"/>
          <w:u w:val="single"/>
        </w:rPr>
        <w:t>:</w:t>
      </w:r>
    </w:p>
    <w:p w:rsidR="00E46D68" w:rsidRPr="002D06B3" w:rsidRDefault="00E46D68" w:rsidP="00B419C1">
      <w:pPr>
        <w:jc w:val="both"/>
        <w:rPr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                              Зенин Александр Васильевич </w:t>
      </w:r>
      <w:r w:rsidRPr="002D06B3">
        <w:rPr>
          <w:sz w:val="26"/>
          <w:szCs w:val="26"/>
        </w:rPr>
        <w:t xml:space="preserve">- начальник отдела по делам       </w:t>
      </w:r>
    </w:p>
    <w:p w:rsidR="00E46D68" w:rsidRPr="002D06B3" w:rsidRDefault="00E46D68" w:rsidP="00B419C1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                     гражданской обороны, чрезвычайным ситуациям и </w:t>
      </w:r>
    </w:p>
    <w:p w:rsidR="00E46D68" w:rsidRPr="002D06B3" w:rsidRDefault="00E46D68" w:rsidP="00B419C1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                    мобилизационной подготовке администрации Урюпинского </w:t>
      </w:r>
    </w:p>
    <w:p w:rsidR="00E46D68" w:rsidRDefault="00E46D68" w:rsidP="00B419C1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                    муниципального района.</w:t>
      </w:r>
    </w:p>
    <w:p w:rsidR="00E46D68" w:rsidRPr="009B5481" w:rsidRDefault="00E46D68" w:rsidP="009B5481">
      <w:pPr>
        <w:jc w:val="both"/>
        <w:rPr>
          <w:b/>
          <w:bCs/>
          <w:sz w:val="26"/>
          <w:szCs w:val="26"/>
        </w:rPr>
      </w:pPr>
      <w:r w:rsidRPr="009B5481">
        <w:rPr>
          <w:b/>
          <w:bCs/>
          <w:sz w:val="26"/>
          <w:szCs w:val="26"/>
        </w:rPr>
        <w:t>5.Разное</w:t>
      </w:r>
    </w:p>
    <w:p w:rsidR="00E46D68" w:rsidRPr="002D06B3" w:rsidRDefault="00E46D68" w:rsidP="009B5481">
      <w:pPr>
        <w:pStyle w:val="ListParagraph"/>
        <w:ind w:left="0" w:firstLine="708"/>
        <w:jc w:val="both"/>
        <w:rPr>
          <w:sz w:val="26"/>
          <w:szCs w:val="26"/>
          <w:u w:val="single"/>
        </w:rPr>
      </w:pPr>
      <w:r w:rsidRPr="002D06B3">
        <w:rPr>
          <w:i/>
          <w:iCs/>
          <w:sz w:val="26"/>
          <w:szCs w:val="26"/>
          <w:u w:val="single"/>
        </w:rPr>
        <w:t>Докладчик</w:t>
      </w:r>
      <w:r w:rsidRPr="002D06B3">
        <w:rPr>
          <w:sz w:val="26"/>
          <w:szCs w:val="26"/>
          <w:u w:val="single"/>
        </w:rPr>
        <w:t xml:space="preserve">: </w:t>
      </w:r>
    </w:p>
    <w:p w:rsidR="00E46D68" w:rsidRDefault="00E46D68" w:rsidP="009B5481">
      <w:pPr>
        <w:pStyle w:val="ListParagraph"/>
        <w:ind w:left="0"/>
        <w:jc w:val="both"/>
        <w:rPr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</w:rPr>
        <w:t>Максимов Андрей Юрьевич</w:t>
      </w:r>
      <w:r w:rsidRPr="002D06B3">
        <w:rPr>
          <w:b/>
          <w:bCs/>
          <w:sz w:val="26"/>
          <w:szCs w:val="26"/>
        </w:rPr>
        <w:t xml:space="preserve"> –</w:t>
      </w:r>
      <w:r w:rsidRPr="002D06B3">
        <w:rPr>
          <w:sz w:val="26"/>
          <w:szCs w:val="26"/>
        </w:rPr>
        <w:t xml:space="preserve"> глав</w:t>
      </w:r>
      <w:r>
        <w:rPr>
          <w:sz w:val="26"/>
          <w:szCs w:val="26"/>
        </w:rPr>
        <w:t>а</w:t>
      </w:r>
      <w:r w:rsidRPr="002D06B3">
        <w:rPr>
          <w:sz w:val="26"/>
          <w:szCs w:val="26"/>
        </w:rPr>
        <w:t xml:space="preserve"> Урюпинского </w:t>
      </w:r>
      <w:r>
        <w:rPr>
          <w:sz w:val="26"/>
          <w:szCs w:val="26"/>
        </w:rPr>
        <w:t xml:space="preserve"> </w:t>
      </w:r>
    </w:p>
    <w:p w:rsidR="00E46D68" w:rsidRPr="002D06B3" w:rsidRDefault="00E46D68" w:rsidP="009B5481">
      <w:pPr>
        <w:pStyle w:val="ListParagraph"/>
        <w:ind w:left="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r w:rsidRPr="002D06B3">
        <w:rPr>
          <w:sz w:val="26"/>
          <w:szCs w:val="26"/>
        </w:rPr>
        <w:t>муниципального района</w:t>
      </w:r>
    </w:p>
    <w:p w:rsidR="00E46D68" w:rsidRPr="002D06B3" w:rsidRDefault="00E46D68" w:rsidP="005B7E15">
      <w:pPr>
        <w:ind w:left="1416"/>
        <w:jc w:val="both"/>
        <w:rPr>
          <w:b/>
          <w:bCs/>
          <w:sz w:val="26"/>
          <w:szCs w:val="26"/>
          <w:u w:val="single"/>
        </w:rPr>
      </w:pPr>
    </w:p>
    <w:p w:rsidR="00E46D68" w:rsidRPr="002D06B3" w:rsidRDefault="00E46D68" w:rsidP="006D654C">
      <w:pPr>
        <w:jc w:val="center"/>
        <w:rPr>
          <w:b/>
          <w:bCs/>
          <w:sz w:val="26"/>
          <w:szCs w:val="26"/>
        </w:rPr>
      </w:pPr>
      <w:r w:rsidRPr="002D06B3">
        <w:rPr>
          <w:b/>
          <w:bCs/>
          <w:sz w:val="26"/>
          <w:szCs w:val="26"/>
        </w:rPr>
        <w:t>РЕШЕНИЕ</w:t>
      </w:r>
    </w:p>
    <w:p w:rsidR="00E46D68" w:rsidRPr="002D06B3" w:rsidRDefault="00E46D68" w:rsidP="006D654C">
      <w:pPr>
        <w:rPr>
          <w:b/>
          <w:bCs/>
          <w:sz w:val="26"/>
          <w:szCs w:val="26"/>
        </w:rPr>
      </w:pPr>
    </w:p>
    <w:p w:rsidR="00E46D68" w:rsidRPr="002D06B3" w:rsidRDefault="00E46D68" w:rsidP="009B5481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Заслушав и обсудив доклады  начальника отдела сельского хозяйства администрации Урюпинского муниципального района Усова Е.В., заместителя главы Урюпинского                              муниципального района Хоняк Д.В., </w:t>
      </w:r>
      <w:r w:rsidRPr="001371A4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Pr="001371A4">
        <w:rPr>
          <w:sz w:val="26"/>
          <w:szCs w:val="26"/>
        </w:rPr>
        <w:t xml:space="preserve"> Урюпинского поисково-спасательного подразделения государственного казенного учреждения «Служба спасения»</w:t>
      </w:r>
      <w:r w:rsidRPr="002D06B3">
        <w:rPr>
          <w:sz w:val="26"/>
          <w:szCs w:val="26"/>
        </w:rPr>
        <w:t xml:space="preserve"> Преснякова А.П., содоклад начальника отдела образования, опеки и попечительства администрации Урюпинского муниципального района Палатовой Л.С.,  начальника отдела по делам гражданской обороны, чрезвычайным ситуациям и мобилизационной подготовке администрации Урюпинского муниципального района Зенина А.В.</w:t>
      </w:r>
      <w:r>
        <w:rPr>
          <w:sz w:val="26"/>
          <w:szCs w:val="26"/>
        </w:rPr>
        <w:t>,</w:t>
      </w:r>
      <w:r w:rsidRPr="002D06B3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Pr="002D06B3">
        <w:rPr>
          <w:sz w:val="26"/>
          <w:szCs w:val="26"/>
        </w:rPr>
        <w:t xml:space="preserve"> Урюпинского муниципального района </w:t>
      </w:r>
      <w:r>
        <w:rPr>
          <w:sz w:val="26"/>
          <w:szCs w:val="26"/>
        </w:rPr>
        <w:t xml:space="preserve">Максимова А.Ю. </w:t>
      </w:r>
      <w:r w:rsidRPr="002D06B3">
        <w:rPr>
          <w:sz w:val="26"/>
          <w:szCs w:val="26"/>
        </w:rPr>
        <w:t>комиссия решила:</w:t>
      </w:r>
    </w:p>
    <w:p w:rsidR="00E46D68" w:rsidRPr="002D06B3" w:rsidRDefault="00E46D68" w:rsidP="006D654C">
      <w:pPr>
        <w:numPr>
          <w:ilvl w:val="0"/>
          <w:numId w:val="2"/>
        </w:numPr>
        <w:shd w:val="clear" w:color="auto" w:fill="FFFFFF"/>
        <w:tabs>
          <w:tab w:val="left" w:pos="1022"/>
          <w:tab w:val="left" w:pos="6662"/>
          <w:tab w:val="left" w:leader="underscore" w:pos="9394"/>
        </w:tabs>
        <w:jc w:val="both"/>
        <w:rPr>
          <w:sz w:val="26"/>
          <w:szCs w:val="26"/>
        </w:rPr>
      </w:pPr>
      <w:r w:rsidRPr="002D06B3">
        <w:rPr>
          <w:sz w:val="26"/>
          <w:szCs w:val="26"/>
        </w:rPr>
        <w:t>Информацию выступающих принять к сведению.</w:t>
      </w:r>
    </w:p>
    <w:p w:rsidR="00E46D68" w:rsidRPr="002D06B3" w:rsidRDefault="00E46D68" w:rsidP="00164CA6">
      <w:pPr>
        <w:shd w:val="clear" w:color="auto" w:fill="FFFFFF"/>
        <w:tabs>
          <w:tab w:val="left" w:pos="1022"/>
          <w:tab w:val="left" w:pos="6662"/>
          <w:tab w:val="left" w:leader="underscore" w:pos="9394"/>
        </w:tabs>
        <w:ind w:left="540"/>
        <w:jc w:val="both"/>
        <w:rPr>
          <w:sz w:val="26"/>
          <w:szCs w:val="26"/>
        </w:rPr>
      </w:pPr>
    </w:p>
    <w:p w:rsidR="00E46D68" w:rsidRDefault="00E46D68" w:rsidP="00D13DAB">
      <w:pPr>
        <w:jc w:val="center"/>
        <w:rPr>
          <w:b/>
          <w:bCs/>
          <w:sz w:val="26"/>
          <w:szCs w:val="26"/>
          <w:u w:val="single"/>
        </w:rPr>
      </w:pPr>
    </w:p>
    <w:p w:rsidR="00E46D68" w:rsidRPr="002D06B3" w:rsidRDefault="00E46D68" w:rsidP="00D13DAB">
      <w:pPr>
        <w:jc w:val="center"/>
        <w:rPr>
          <w:b/>
          <w:bCs/>
          <w:sz w:val="26"/>
          <w:szCs w:val="26"/>
          <w:u w:val="single"/>
        </w:rPr>
      </w:pPr>
      <w:r w:rsidRPr="002D06B3">
        <w:rPr>
          <w:b/>
          <w:bCs/>
          <w:sz w:val="26"/>
          <w:szCs w:val="26"/>
          <w:u w:val="single"/>
        </w:rPr>
        <w:t>По первому вопросу:</w:t>
      </w:r>
    </w:p>
    <w:p w:rsidR="00E46D68" w:rsidRPr="002D06B3" w:rsidRDefault="00E46D68" w:rsidP="00D13DAB">
      <w:pPr>
        <w:jc w:val="center"/>
        <w:rPr>
          <w:b/>
          <w:bCs/>
          <w:sz w:val="26"/>
          <w:szCs w:val="26"/>
          <w:u w:val="single"/>
        </w:rPr>
      </w:pPr>
    </w:p>
    <w:p w:rsidR="00E46D68" w:rsidRPr="002D06B3" w:rsidRDefault="00E46D68" w:rsidP="00D7341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 xml:space="preserve">            </w:t>
      </w:r>
      <w:r w:rsidRPr="002D06B3">
        <w:rPr>
          <w:b/>
          <w:bCs/>
          <w:color w:val="000000"/>
          <w:spacing w:val="1"/>
          <w:sz w:val="26"/>
          <w:szCs w:val="26"/>
        </w:rPr>
        <w:t>1. Рекомендовать р</w:t>
      </w:r>
      <w:r w:rsidRPr="002D06B3">
        <w:rPr>
          <w:b/>
          <w:bCs/>
          <w:sz w:val="26"/>
          <w:szCs w:val="26"/>
        </w:rPr>
        <w:t xml:space="preserve">уководителями сельскохозяйственных предприятий и организаций  независимо от форм собственности и ведомственной принадлежности </w:t>
      </w:r>
      <w:r w:rsidRPr="002D06B3">
        <w:rPr>
          <w:b/>
          <w:bCs/>
          <w:color w:val="000000"/>
          <w:spacing w:val="1"/>
          <w:sz w:val="26"/>
          <w:szCs w:val="26"/>
        </w:rPr>
        <w:t>Урюпинского муниципального района:</w:t>
      </w:r>
    </w:p>
    <w:p w:rsidR="00E46D68" w:rsidRPr="002D06B3" w:rsidRDefault="00E46D68" w:rsidP="00D73411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провести работу по вопросам соблюдения мероприятий по противопожарной безопасности на землях сельскохозяйственного назначения, в том числе по принятию мер по защите сельхозугодий от зарастания сорной растительностью и своевременному проведению сенокошения на сенокосах  и запрещения неконтролируемого пала травы (сухостоя);</w:t>
      </w:r>
    </w:p>
    <w:p w:rsidR="00E46D68" w:rsidRPr="002D06B3" w:rsidRDefault="00E46D68" w:rsidP="00D7341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-организовать о</w:t>
      </w:r>
      <w:r w:rsidRPr="002D06B3">
        <w:rPr>
          <w:sz w:val="26"/>
          <w:szCs w:val="26"/>
        </w:rPr>
        <w:t>кос и опашку минерализованными полосами полей, лесополос;</w:t>
      </w:r>
    </w:p>
    <w:p w:rsidR="00E46D68" w:rsidRPr="002D06B3" w:rsidRDefault="00E46D68" w:rsidP="00D73411">
      <w:pPr>
        <w:ind w:firstLine="720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провести внеочередные проверки технического состояния всей уборочной техники, обеспеченности её искрогасителями, огнетушителями и другими первичными средствами пожаротушения;</w:t>
      </w:r>
    </w:p>
    <w:p w:rsidR="00E46D68" w:rsidRPr="002D06B3" w:rsidRDefault="00E46D68" w:rsidP="00D73411">
      <w:pPr>
        <w:ind w:firstLine="720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 провести  внеочередные противопожарные инструктажи с комбайнерами, механизаторами и другими лицами, участвующими в  проведении уборочной кампании 2021 года;</w:t>
      </w:r>
    </w:p>
    <w:p w:rsidR="00E46D68" w:rsidRPr="002D06B3" w:rsidRDefault="00E46D68" w:rsidP="00D73411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организовать контроль за своевременным ремонтом пожарной и приспособленной для пожаротушения техники, обеспеченности мест её стоянки средствами связи и организации круглосуточного дежурства;</w:t>
      </w:r>
    </w:p>
    <w:p w:rsidR="00E46D68" w:rsidRPr="002D06B3" w:rsidRDefault="00E46D68" w:rsidP="00D73411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в случае обнаружения возгорания сухой растительности обеспечить мероприятия по тушению пожара и предотвращению распространения очага возгорания, в том числе опашку места возгорания;</w:t>
      </w:r>
    </w:p>
    <w:p w:rsidR="00E46D68" w:rsidRPr="002D06B3" w:rsidRDefault="00E46D68" w:rsidP="00D73411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ab/>
        <w:t>- регулярно проводить противопожарные мероприятия, в том числе обеспечить наличие первичных средств пожаротушения и охрану земельных участков от поджога;</w:t>
      </w:r>
    </w:p>
    <w:p w:rsidR="00E46D68" w:rsidRPr="002D06B3" w:rsidRDefault="00E46D68" w:rsidP="00617FD4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Срок: до  10 июля 2021 года.</w:t>
      </w:r>
    </w:p>
    <w:p w:rsidR="00E46D68" w:rsidRPr="002D06B3" w:rsidRDefault="00E46D68" w:rsidP="00D13DAB">
      <w:pPr>
        <w:jc w:val="center"/>
        <w:rPr>
          <w:b/>
          <w:bCs/>
          <w:sz w:val="26"/>
          <w:szCs w:val="26"/>
          <w:u w:val="single"/>
        </w:rPr>
      </w:pPr>
    </w:p>
    <w:p w:rsidR="00E46D68" w:rsidRPr="002D06B3" w:rsidRDefault="00E46D68" w:rsidP="005F4CE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 w:rsidRPr="002D06B3">
        <w:rPr>
          <w:b/>
          <w:bCs/>
          <w:color w:val="000000"/>
          <w:spacing w:val="1"/>
          <w:sz w:val="26"/>
          <w:szCs w:val="26"/>
          <w:u w:val="single"/>
        </w:rPr>
        <w:t>По второму вопросу</w:t>
      </w:r>
    </w:p>
    <w:p w:rsidR="00E46D68" w:rsidRPr="002D06B3" w:rsidRDefault="00E46D68" w:rsidP="00D13DAB">
      <w:pPr>
        <w:jc w:val="center"/>
        <w:rPr>
          <w:b/>
          <w:bCs/>
          <w:sz w:val="26"/>
          <w:szCs w:val="26"/>
          <w:u w:val="single"/>
        </w:rPr>
      </w:pPr>
    </w:p>
    <w:p w:rsidR="00E46D68" w:rsidRPr="002D06B3" w:rsidRDefault="00E46D68" w:rsidP="001F7E68">
      <w:pPr>
        <w:tabs>
          <w:tab w:val="left" w:pos="0"/>
        </w:tabs>
        <w:jc w:val="both"/>
        <w:rPr>
          <w:sz w:val="26"/>
          <w:szCs w:val="26"/>
          <w:u w:val="single"/>
        </w:rPr>
      </w:pPr>
      <w:r w:rsidRPr="002D06B3">
        <w:rPr>
          <w:b/>
          <w:bCs/>
          <w:color w:val="000000"/>
          <w:spacing w:val="1"/>
          <w:sz w:val="26"/>
          <w:szCs w:val="26"/>
        </w:rPr>
        <w:t>1. Рекомендовать главам сельских поселений Урюпинского муниципального района</w:t>
      </w:r>
      <w:r w:rsidRPr="002D06B3">
        <w:rPr>
          <w:sz w:val="26"/>
          <w:szCs w:val="26"/>
        </w:rPr>
        <w:t>:</w:t>
      </w:r>
    </w:p>
    <w:p w:rsidR="00E46D68" w:rsidRPr="002D06B3" w:rsidRDefault="00E46D68" w:rsidP="001F7E68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- активизировать работу по целевому информированию населения по    вопросам правил поведения в быту, соблюдению требований пожарной безопасности  через имеющиеся средства массовой информации;</w:t>
      </w:r>
    </w:p>
    <w:p w:rsidR="00E46D68" w:rsidRPr="002D06B3" w:rsidRDefault="00E46D68" w:rsidP="001F7E68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- совместно с сотрудниками пожарной охраны, правоохранительных органов, казаков-дружинников продолжить проведение рейдов по проверке объектов жилого сектора, мест массового отдыха населения, обратив особое внимание на заброшенные здания и строения;</w:t>
      </w:r>
    </w:p>
    <w:p w:rsidR="00E46D68" w:rsidRPr="002D06B3" w:rsidRDefault="00E46D68" w:rsidP="001F7E68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 - продолжить проведение совместных проверок мест проживания социально-незащищенных слоев населения с целью проведения разъяснительной работы по соблюдению требований пожарной безопасности; </w:t>
      </w:r>
    </w:p>
    <w:p w:rsidR="00E46D68" w:rsidRPr="002D06B3" w:rsidRDefault="00E46D68" w:rsidP="001F7E68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- провести необходимые мероприятия по уборке населенных пунктов и прилегающих территорий  от сгораемого мусора, травы, камыша и других легковоспламеняющихся материалов;</w:t>
      </w:r>
    </w:p>
    <w:p w:rsidR="00E46D68" w:rsidRDefault="00E46D68" w:rsidP="001F7E68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        - при проведении сходов с населением приглашать сотрудников Урюпинского отделения надзорной деятельности Главного управления МЧС </w:t>
      </w:r>
      <w:r>
        <w:rPr>
          <w:sz w:val="26"/>
          <w:szCs w:val="26"/>
        </w:rPr>
        <w:t>России по Волгоградской области;</w:t>
      </w:r>
    </w:p>
    <w:p w:rsidR="00E46D68" w:rsidRDefault="00E46D68" w:rsidP="001F7E6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D12E0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рассмотреть возможность безвозмезднй </w:t>
      </w:r>
      <w:r w:rsidRPr="00DD12E0">
        <w:rPr>
          <w:sz w:val="26"/>
          <w:szCs w:val="26"/>
        </w:rPr>
        <w:t>установк</w:t>
      </w:r>
      <w:r>
        <w:rPr>
          <w:sz w:val="26"/>
          <w:szCs w:val="26"/>
        </w:rPr>
        <w:t>а</w:t>
      </w:r>
      <w:r w:rsidRPr="00DD12E0">
        <w:rPr>
          <w:sz w:val="26"/>
          <w:szCs w:val="26"/>
        </w:rPr>
        <w:t xml:space="preserve"> автономных пожарных извещателей в местах проживания социально незащищенных групп населения и многодетных семей</w:t>
      </w:r>
      <w:r>
        <w:rPr>
          <w:sz w:val="26"/>
          <w:szCs w:val="26"/>
        </w:rPr>
        <w:t>. Включение</w:t>
      </w:r>
      <w:r w:rsidRPr="00DD12E0">
        <w:rPr>
          <w:sz w:val="26"/>
          <w:szCs w:val="26"/>
        </w:rPr>
        <w:t xml:space="preserve"> в муниципальные программы, и иные документы финансового планирования</w:t>
      </w:r>
      <w:r>
        <w:rPr>
          <w:sz w:val="26"/>
          <w:szCs w:val="26"/>
        </w:rPr>
        <w:t>.</w:t>
      </w:r>
    </w:p>
    <w:p w:rsidR="00E46D68" w:rsidRPr="00DD12E0" w:rsidRDefault="00E46D68" w:rsidP="001F7E68">
      <w:pPr>
        <w:jc w:val="both"/>
        <w:rPr>
          <w:sz w:val="26"/>
          <w:szCs w:val="26"/>
        </w:rPr>
      </w:pPr>
    </w:p>
    <w:p w:rsidR="00E46D68" w:rsidRPr="002D06B3" w:rsidRDefault="00E46D68" w:rsidP="00D13DAB">
      <w:pPr>
        <w:jc w:val="center"/>
        <w:rPr>
          <w:b/>
          <w:bCs/>
          <w:sz w:val="26"/>
          <w:szCs w:val="26"/>
          <w:u w:val="single"/>
        </w:rPr>
      </w:pPr>
      <w:r w:rsidRPr="002D06B3">
        <w:rPr>
          <w:b/>
          <w:bCs/>
          <w:color w:val="000000"/>
          <w:spacing w:val="1"/>
          <w:sz w:val="26"/>
          <w:szCs w:val="26"/>
          <w:u w:val="single"/>
        </w:rPr>
        <w:t>По третьему вопросу</w:t>
      </w:r>
    </w:p>
    <w:p w:rsidR="00E46D68" w:rsidRPr="002D06B3" w:rsidRDefault="00E46D68" w:rsidP="00D13DAB">
      <w:pPr>
        <w:jc w:val="center"/>
        <w:rPr>
          <w:b/>
          <w:bCs/>
          <w:sz w:val="26"/>
          <w:szCs w:val="26"/>
          <w:u w:val="single"/>
        </w:rPr>
      </w:pPr>
    </w:p>
    <w:p w:rsidR="00E46D68" w:rsidRPr="00DD12E0" w:rsidRDefault="00E46D68" w:rsidP="006D654C">
      <w:pPr>
        <w:pStyle w:val="ListParagraph"/>
        <w:widowControl w:val="0"/>
        <w:numPr>
          <w:ilvl w:val="1"/>
          <w:numId w:val="2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ind w:left="0" w:firstLine="1080"/>
        <w:jc w:val="both"/>
        <w:rPr>
          <w:color w:val="000000"/>
          <w:spacing w:val="1"/>
          <w:sz w:val="26"/>
          <w:szCs w:val="26"/>
        </w:rPr>
      </w:pPr>
      <w:r w:rsidRPr="00DD12E0">
        <w:rPr>
          <w:b/>
          <w:bCs/>
          <w:spacing w:val="1"/>
          <w:sz w:val="26"/>
          <w:szCs w:val="26"/>
        </w:rPr>
        <w:t>Рекомендовать главам сельских поселений Урюпинского муниципального</w:t>
      </w:r>
      <w:r w:rsidRPr="00DD12E0">
        <w:rPr>
          <w:b/>
          <w:bCs/>
          <w:color w:val="000000"/>
          <w:spacing w:val="1"/>
          <w:sz w:val="26"/>
          <w:szCs w:val="26"/>
        </w:rPr>
        <w:t xml:space="preserve"> района на водоемах, находящихся в пределах  административных грани</w:t>
      </w:r>
      <w:r w:rsidRPr="00DD12E0">
        <w:rPr>
          <w:b/>
          <w:bCs/>
          <w:spacing w:val="1"/>
          <w:sz w:val="26"/>
          <w:szCs w:val="26"/>
        </w:rPr>
        <w:t>ц:</w:t>
      </w:r>
      <w:r w:rsidRPr="00DD12E0">
        <w:rPr>
          <w:color w:val="000000"/>
          <w:spacing w:val="1"/>
          <w:sz w:val="26"/>
          <w:szCs w:val="26"/>
        </w:rPr>
        <w:t xml:space="preserve">            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определить места для массового отдыха, купания и занятия спортом на водных объектах, места, где запрещено купание, катание на лодках, забор воды для питьевых и бытовых нужд, водопой скота, а также определить другие условия общего водопользования на водных объектах, расположенных на подведомственной территории;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обеспечить оснащение мест с наибольшей вероятностью возникновения несчастных случаев на воде средствами наглядной агитации запрещающего характера, на которых отражать оперативную информацию о фактах гибели людей на данном участке;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обеспечить через средства массовой информации доведение до населения правил безопасного поведения на воде, запретов на купание в необорудованных для этого местах;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на заседаниях комиссии по чрезвычайным ситуациям и пожарной безопасности рассмотреть вопросы безопасного пребывания людей на водоемах сельских поселений, с доведением решения до жителей;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в целях обеспечения безопасности жизнедеятельности привлечь органы территориального общественного самоуправления (ТОС), как наиболее приближенных к населению;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организовать мероприятия по патрулированию мест массового отдыха людей на водных объектах совместно с участковыми уполномоченными полиции,   представителями территориальных общественных самоуправлений, в целях исключения купания  и нахождения вблизи водоемов лиц, находящихся в состоянии алкогольного (наркотического) опьянения.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1"/>
          <w:sz w:val="26"/>
          <w:szCs w:val="26"/>
        </w:rPr>
      </w:pPr>
      <w:r w:rsidRPr="002D06B3">
        <w:rPr>
          <w:b/>
          <w:bCs/>
          <w:color w:val="000000"/>
          <w:spacing w:val="1"/>
          <w:sz w:val="26"/>
          <w:szCs w:val="26"/>
        </w:rPr>
        <w:t>2. Начальнику отдела образования, опеки и попечительства администрации Урюпинского муниципального района: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организовать работу с руководителями и педагогическими коллективами школ, лагерей для отдыха детей и иных детских оздоровительных учреждений по вопросам предупреждения несчастных случаев на воде, обеспечения безопасности детей, охране их жизни и здоровья;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1"/>
          <w:sz w:val="26"/>
          <w:szCs w:val="26"/>
        </w:rPr>
      </w:pPr>
      <w:r w:rsidRPr="002D06B3">
        <w:rPr>
          <w:spacing w:val="1"/>
          <w:sz w:val="26"/>
          <w:szCs w:val="26"/>
        </w:rPr>
        <w:t>- организовать покос растительности на территории детских оздоровительных учреждений, рекреационных зон;</w:t>
      </w:r>
    </w:p>
    <w:p w:rsidR="00E46D68" w:rsidRPr="002D06B3" w:rsidRDefault="00E46D68" w:rsidP="006D654C">
      <w:pPr>
        <w:ind w:firstLine="708"/>
        <w:jc w:val="both"/>
        <w:rPr>
          <w:spacing w:val="1"/>
          <w:sz w:val="26"/>
          <w:szCs w:val="26"/>
        </w:rPr>
      </w:pPr>
      <w:r w:rsidRPr="002D06B3">
        <w:rPr>
          <w:spacing w:val="1"/>
          <w:sz w:val="26"/>
          <w:szCs w:val="26"/>
        </w:rPr>
        <w:t xml:space="preserve">- </w:t>
      </w:r>
      <w:r w:rsidRPr="002D06B3">
        <w:rPr>
          <w:sz w:val="26"/>
          <w:szCs w:val="26"/>
        </w:rPr>
        <w:t>обеспечить содержание подвальных помещений в образовательных  учреждениях в должном санитарно-техническом состоянии.</w:t>
      </w:r>
    </w:p>
    <w:p w:rsidR="00E46D68" w:rsidRDefault="00E46D68" w:rsidP="009B5481">
      <w:pPr>
        <w:jc w:val="both"/>
        <w:rPr>
          <w:b/>
          <w:bCs/>
          <w:sz w:val="26"/>
          <w:szCs w:val="26"/>
        </w:rPr>
      </w:pPr>
      <w:r w:rsidRPr="002D06B3">
        <w:rPr>
          <w:b/>
          <w:bCs/>
          <w:color w:val="000000"/>
          <w:spacing w:val="1"/>
          <w:sz w:val="26"/>
          <w:szCs w:val="26"/>
        </w:rPr>
        <w:t xml:space="preserve">3. </w:t>
      </w:r>
      <w:r w:rsidRPr="009B5481">
        <w:rPr>
          <w:b/>
          <w:bCs/>
          <w:color w:val="000000"/>
          <w:spacing w:val="1"/>
          <w:sz w:val="26"/>
          <w:szCs w:val="26"/>
        </w:rPr>
        <w:t xml:space="preserve">Рекомендовать </w:t>
      </w:r>
      <w:r w:rsidRPr="009B5481">
        <w:rPr>
          <w:b/>
          <w:bCs/>
          <w:sz w:val="26"/>
          <w:szCs w:val="26"/>
        </w:rPr>
        <w:t>начальнику Урюпинского поисково-спасательного подразделения государственного казенного учреждения «Служба спасения»:</w:t>
      </w:r>
    </w:p>
    <w:p w:rsidR="00E46D68" w:rsidRPr="009B5481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9B5481">
        <w:rPr>
          <w:sz w:val="26"/>
          <w:szCs w:val="26"/>
        </w:rPr>
        <w:t>- усилить работу по профилактической работе с населением;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провести занятия с населением по выполнению правил безопасного поведения во время отдыха на воде;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распространить материалы (памятки, брошюры) по вопросам обеспечения безопасности населения в период летнего купального сезона;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color w:val="000000"/>
          <w:spacing w:val="1"/>
          <w:sz w:val="26"/>
          <w:szCs w:val="26"/>
        </w:rPr>
        <w:t>- по заявкам глав сельских поселений проводить водолазный осмотр и очистку дна на прилегающей к местам отдыха водной акватории.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  <w:spacing w:val="1"/>
          <w:sz w:val="26"/>
          <w:szCs w:val="26"/>
        </w:rPr>
      </w:pPr>
      <w:r w:rsidRPr="002D06B3">
        <w:rPr>
          <w:b/>
          <w:bCs/>
          <w:color w:val="000000"/>
          <w:spacing w:val="1"/>
          <w:sz w:val="26"/>
          <w:szCs w:val="26"/>
        </w:rPr>
        <w:t>4. Рекомендовать руководителю муниципального автономного учреждения «Редакция газеты «Урюпинская правда»: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b/>
          <w:bCs/>
          <w:color w:val="000000"/>
          <w:spacing w:val="1"/>
          <w:sz w:val="26"/>
          <w:szCs w:val="26"/>
        </w:rPr>
        <w:t>-</w:t>
      </w:r>
      <w:r w:rsidRPr="002D06B3">
        <w:rPr>
          <w:color w:val="000000"/>
          <w:spacing w:val="1"/>
          <w:sz w:val="26"/>
          <w:szCs w:val="26"/>
        </w:rPr>
        <w:t xml:space="preserve"> регулярно организовывать публикации материалов, разъясняющих населению правила безопасности на воде, оперативно информировать население Урюпинского муниципального района о происшедших несчастных случаях на воде и мерах по их предупреждению.</w:t>
      </w:r>
    </w:p>
    <w:p w:rsidR="00E46D68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Срок: в течении купального сезона.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</w:p>
    <w:p w:rsidR="00E46D68" w:rsidRPr="002D06B3" w:rsidRDefault="00E46D68" w:rsidP="00C84C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 w:rsidRPr="002D06B3">
        <w:rPr>
          <w:b/>
          <w:bCs/>
          <w:color w:val="000000"/>
          <w:spacing w:val="1"/>
          <w:sz w:val="26"/>
          <w:szCs w:val="26"/>
          <w:u w:val="single"/>
        </w:rPr>
        <w:t>По четвертому вопросу</w:t>
      </w:r>
    </w:p>
    <w:p w:rsidR="00E46D68" w:rsidRPr="002D06B3" w:rsidRDefault="00E46D68" w:rsidP="00C84CC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</w:p>
    <w:p w:rsidR="00E46D68" w:rsidRPr="002D06B3" w:rsidRDefault="00E46D68" w:rsidP="00D730CE">
      <w:pPr>
        <w:pStyle w:val="ListParagraph"/>
        <w:numPr>
          <w:ilvl w:val="0"/>
          <w:numId w:val="4"/>
        </w:numPr>
        <w:ind w:left="0" w:firstLine="0"/>
        <w:jc w:val="both"/>
        <w:rPr>
          <w:b/>
          <w:bCs/>
          <w:color w:val="000000"/>
          <w:spacing w:val="1"/>
          <w:sz w:val="26"/>
          <w:szCs w:val="26"/>
        </w:rPr>
      </w:pPr>
      <w:r w:rsidRPr="002D06B3">
        <w:rPr>
          <w:b/>
          <w:bCs/>
          <w:color w:val="000000"/>
          <w:spacing w:val="1"/>
          <w:sz w:val="26"/>
          <w:szCs w:val="26"/>
        </w:rPr>
        <w:t>Рекомендовать главам сельских поселений Урюпинского муниципального района:</w:t>
      </w:r>
    </w:p>
    <w:p w:rsidR="00E46D68" w:rsidRPr="002D06B3" w:rsidRDefault="00E46D68" w:rsidP="002D06B3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- рассмотреть на внеочередных заседаниях комиссий по чрезвычайным ситуациям и обеспечению пожарной безопасности с привлечением представителей органов надзорной деятельности ГУ МЧС России по Волгоградской области и землепользователей вопрос о принятии первоочередных мер по покосу растительности на территориях населенных пунктах, а также землях сельскохозяйственного назначения с выработкой конкретных мероприятий и постановкой задач по обеспечению пожарной безопасности и защите территорий населенных пунктов от пожаров; </w:t>
      </w:r>
    </w:p>
    <w:p w:rsidR="00E46D68" w:rsidRPr="002D06B3" w:rsidRDefault="00E46D68" w:rsidP="002D06B3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организовать работы по покосу растительности как на территориях населенных пунктов, так и на территории прилегающей к ним;</w:t>
      </w:r>
    </w:p>
    <w:p w:rsidR="00E46D68" w:rsidRPr="002D06B3" w:rsidRDefault="00E46D68" w:rsidP="002D06B3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взять на личный контроль вопросы обеспечения пожарной безопасности территорий населенных пунктов;</w:t>
      </w:r>
    </w:p>
    <w:p w:rsidR="00E46D68" w:rsidRPr="002D06B3" w:rsidRDefault="00E46D68" w:rsidP="002D06B3">
      <w:pPr>
        <w:ind w:firstLine="708"/>
        <w:jc w:val="both"/>
        <w:rPr>
          <w:sz w:val="26"/>
          <w:szCs w:val="26"/>
        </w:rPr>
      </w:pPr>
      <w:r w:rsidRPr="002D06B3">
        <w:rPr>
          <w:sz w:val="26"/>
          <w:szCs w:val="26"/>
        </w:rPr>
        <w:t>- активизировать дея</w:t>
      </w:r>
      <w:r>
        <w:rPr>
          <w:sz w:val="26"/>
          <w:szCs w:val="26"/>
        </w:rPr>
        <w:t xml:space="preserve">тельность </w:t>
      </w:r>
      <w:r w:rsidRPr="002D06B3">
        <w:rPr>
          <w:sz w:val="26"/>
          <w:szCs w:val="26"/>
        </w:rPr>
        <w:t>административных комиссий и должностных лиц администраций по выявлению и привлечению к административной ответственности лиц, виновных</w:t>
      </w:r>
      <w:r>
        <w:rPr>
          <w:sz w:val="26"/>
          <w:szCs w:val="26"/>
        </w:rPr>
        <w:t xml:space="preserve"> </w:t>
      </w:r>
      <w:r w:rsidRPr="002D06B3">
        <w:rPr>
          <w:sz w:val="26"/>
          <w:szCs w:val="26"/>
        </w:rPr>
        <w:t>в нарушении ст. 14.9.3. Кодекса Волгоградской области об административной ответственности</w:t>
      </w:r>
      <w:r w:rsidRPr="002D06B3">
        <w:rPr>
          <w:kern w:val="36"/>
          <w:sz w:val="26"/>
          <w:szCs w:val="26"/>
        </w:rPr>
        <w:t xml:space="preserve"> "Нарушение </w:t>
      </w:r>
      <w:r w:rsidRPr="002D06B3">
        <w:rPr>
          <w:sz w:val="26"/>
          <w:szCs w:val="26"/>
        </w:rPr>
        <w:t>дополнительных требований пожарной безопасности"</w:t>
      </w:r>
      <w:r w:rsidRPr="002D06B3">
        <w:rPr>
          <w:color w:val="000000"/>
          <w:spacing w:val="-4"/>
          <w:sz w:val="26"/>
          <w:szCs w:val="26"/>
        </w:rPr>
        <w:t>.</w:t>
      </w:r>
    </w:p>
    <w:p w:rsidR="00E46D68" w:rsidRPr="002D06B3" w:rsidRDefault="00E46D68" w:rsidP="006D654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2D06B3">
        <w:rPr>
          <w:sz w:val="26"/>
          <w:szCs w:val="26"/>
        </w:rPr>
        <w:t xml:space="preserve">Срок: </w:t>
      </w:r>
      <w:r>
        <w:rPr>
          <w:sz w:val="26"/>
          <w:szCs w:val="26"/>
        </w:rPr>
        <w:t>в течении пожароопасного периода</w:t>
      </w:r>
    </w:p>
    <w:p w:rsidR="00E46D68" w:rsidRPr="002D06B3" w:rsidRDefault="00E46D68" w:rsidP="006D654C">
      <w:pPr>
        <w:jc w:val="both"/>
        <w:rPr>
          <w:b/>
          <w:bCs/>
          <w:color w:val="FF0000"/>
          <w:sz w:val="26"/>
          <w:szCs w:val="26"/>
        </w:rPr>
      </w:pPr>
      <w:r w:rsidRPr="002D06B3">
        <w:rPr>
          <w:b/>
          <w:bCs/>
          <w:color w:val="FF0000"/>
          <w:sz w:val="26"/>
          <w:szCs w:val="26"/>
        </w:rPr>
        <w:t xml:space="preserve">          </w:t>
      </w:r>
    </w:p>
    <w:p w:rsidR="00E46D68" w:rsidRDefault="00E46D68" w:rsidP="009B54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  <w:r w:rsidRPr="002D06B3">
        <w:rPr>
          <w:b/>
          <w:bCs/>
          <w:color w:val="000000"/>
          <w:spacing w:val="1"/>
          <w:sz w:val="26"/>
          <w:szCs w:val="26"/>
          <w:u w:val="single"/>
        </w:rPr>
        <w:t xml:space="preserve">По </w:t>
      </w:r>
      <w:r>
        <w:rPr>
          <w:b/>
          <w:bCs/>
          <w:color w:val="000000"/>
          <w:spacing w:val="1"/>
          <w:sz w:val="26"/>
          <w:szCs w:val="26"/>
          <w:u w:val="single"/>
        </w:rPr>
        <w:t>пя</w:t>
      </w:r>
      <w:r w:rsidRPr="002D06B3">
        <w:rPr>
          <w:b/>
          <w:bCs/>
          <w:color w:val="000000"/>
          <w:spacing w:val="1"/>
          <w:sz w:val="26"/>
          <w:szCs w:val="26"/>
          <w:u w:val="single"/>
        </w:rPr>
        <w:t>тому вопросу</w:t>
      </w:r>
    </w:p>
    <w:p w:rsidR="00E46D68" w:rsidRDefault="00E46D68" w:rsidP="009B54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</w:p>
    <w:p w:rsidR="00E46D68" w:rsidRPr="002D06B3" w:rsidRDefault="00E46D68" w:rsidP="009B548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1"/>
          <w:sz w:val="26"/>
          <w:szCs w:val="26"/>
          <w:u w:val="single"/>
        </w:rPr>
      </w:pPr>
    </w:p>
    <w:p w:rsidR="00E46D68" w:rsidRPr="0066251F" w:rsidRDefault="00E46D68" w:rsidP="009B5481">
      <w:pPr>
        <w:pStyle w:val="ListParagraph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bCs/>
          <w:sz w:val="26"/>
          <w:szCs w:val="26"/>
        </w:rPr>
      </w:pPr>
      <w:r w:rsidRPr="009B5481">
        <w:rPr>
          <w:b/>
          <w:bCs/>
          <w:spacing w:val="1"/>
          <w:sz w:val="26"/>
          <w:szCs w:val="26"/>
        </w:rPr>
        <w:t>Рекомендовать главам сельских поселений Урюпинского муниципального</w:t>
      </w:r>
      <w:r w:rsidRPr="009B5481">
        <w:rPr>
          <w:b/>
          <w:bCs/>
          <w:color w:val="000000"/>
          <w:spacing w:val="1"/>
          <w:sz w:val="26"/>
          <w:szCs w:val="26"/>
        </w:rPr>
        <w:t xml:space="preserve"> района</w:t>
      </w:r>
      <w:r>
        <w:rPr>
          <w:b/>
          <w:bCs/>
          <w:color w:val="000000"/>
          <w:spacing w:val="1"/>
          <w:sz w:val="26"/>
          <w:szCs w:val="26"/>
        </w:rPr>
        <w:t>:</w:t>
      </w:r>
    </w:p>
    <w:p w:rsidR="00E46D68" w:rsidRDefault="00E46D68" w:rsidP="00644CE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6251F">
        <w:rPr>
          <w:sz w:val="26"/>
          <w:szCs w:val="26"/>
        </w:rPr>
        <w:t>- про</w:t>
      </w:r>
      <w:r>
        <w:rPr>
          <w:sz w:val="26"/>
          <w:szCs w:val="26"/>
        </w:rPr>
        <w:t>должить разъяснительную работу с населением по необходимости вакцинации от С</w:t>
      </w:r>
      <w:r>
        <w:rPr>
          <w:sz w:val="26"/>
          <w:szCs w:val="26"/>
          <w:lang w:val="en-US"/>
        </w:rPr>
        <w:t>AVID</w:t>
      </w:r>
      <w:r w:rsidRPr="0066251F">
        <w:rPr>
          <w:sz w:val="26"/>
          <w:szCs w:val="26"/>
        </w:rPr>
        <w:t>-</w:t>
      </w:r>
      <w:r>
        <w:rPr>
          <w:sz w:val="26"/>
          <w:szCs w:val="26"/>
        </w:rPr>
        <w:t>19.</w:t>
      </w:r>
    </w:p>
    <w:p w:rsidR="00E46D68" w:rsidRPr="0066251F" w:rsidRDefault="00E46D68" w:rsidP="00644CE7">
      <w:pPr>
        <w:tabs>
          <w:tab w:val="left" w:pos="0"/>
        </w:tabs>
        <w:jc w:val="both"/>
        <w:rPr>
          <w:sz w:val="26"/>
          <w:szCs w:val="26"/>
        </w:rPr>
      </w:pPr>
    </w:p>
    <w:p w:rsidR="00E46D68" w:rsidRPr="0066251F" w:rsidRDefault="00E46D68" w:rsidP="00644CE7">
      <w:pPr>
        <w:pStyle w:val="ListParagraph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bCs/>
          <w:sz w:val="26"/>
          <w:szCs w:val="26"/>
        </w:rPr>
      </w:pPr>
      <w:r w:rsidRPr="009B5481">
        <w:rPr>
          <w:b/>
          <w:bCs/>
          <w:spacing w:val="1"/>
          <w:sz w:val="26"/>
          <w:szCs w:val="26"/>
        </w:rPr>
        <w:t xml:space="preserve">Рекомендовать </w:t>
      </w:r>
      <w:r w:rsidRPr="009B5481">
        <w:rPr>
          <w:b/>
          <w:bCs/>
          <w:color w:val="000000"/>
          <w:spacing w:val="1"/>
          <w:sz w:val="26"/>
          <w:szCs w:val="26"/>
        </w:rPr>
        <w:t>р</w:t>
      </w:r>
      <w:r w:rsidRPr="009B5481">
        <w:rPr>
          <w:b/>
          <w:bCs/>
          <w:sz w:val="26"/>
          <w:szCs w:val="26"/>
        </w:rPr>
        <w:t xml:space="preserve">уководителями сельскохозяйственных предприятий и организаций независимо от форм собственности и ведомственной принадлежности </w:t>
      </w:r>
      <w:r w:rsidRPr="009B5481">
        <w:rPr>
          <w:b/>
          <w:bCs/>
          <w:color w:val="000000"/>
          <w:spacing w:val="1"/>
          <w:sz w:val="26"/>
          <w:szCs w:val="26"/>
        </w:rPr>
        <w:t>Урюпинского муниципального района</w:t>
      </w:r>
      <w:r>
        <w:rPr>
          <w:b/>
          <w:bCs/>
          <w:color w:val="000000"/>
          <w:spacing w:val="1"/>
          <w:sz w:val="26"/>
          <w:szCs w:val="26"/>
        </w:rPr>
        <w:t>:</w:t>
      </w:r>
    </w:p>
    <w:p w:rsidR="00E46D68" w:rsidRDefault="00E46D68" w:rsidP="00644CE7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66251F">
        <w:rPr>
          <w:sz w:val="26"/>
          <w:szCs w:val="26"/>
        </w:rPr>
        <w:t>- про</w:t>
      </w:r>
      <w:r>
        <w:rPr>
          <w:sz w:val="26"/>
          <w:szCs w:val="26"/>
        </w:rPr>
        <w:t>должить разъяснительную работу с сотрудниками по необходимости вакцинации от С</w:t>
      </w:r>
      <w:r>
        <w:rPr>
          <w:sz w:val="26"/>
          <w:szCs w:val="26"/>
          <w:lang w:val="en-US"/>
        </w:rPr>
        <w:t>AVID</w:t>
      </w:r>
      <w:r w:rsidRPr="0066251F">
        <w:rPr>
          <w:sz w:val="26"/>
          <w:szCs w:val="26"/>
        </w:rPr>
        <w:t>-</w:t>
      </w:r>
      <w:r>
        <w:rPr>
          <w:sz w:val="26"/>
          <w:szCs w:val="26"/>
        </w:rPr>
        <w:t>19.</w:t>
      </w:r>
    </w:p>
    <w:p w:rsidR="00E46D68" w:rsidRDefault="00E46D68" w:rsidP="006D654C">
      <w:pPr>
        <w:tabs>
          <w:tab w:val="left" w:pos="4020"/>
        </w:tabs>
        <w:jc w:val="both"/>
        <w:rPr>
          <w:b/>
          <w:bCs/>
          <w:sz w:val="26"/>
          <w:szCs w:val="26"/>
        </w:rPr>
      </w:pPr>
    </w:p>
    <w:p w:rsidR="00E46D68" w:rsidRPr="002D06B3" w:rsidRDefault="00E46D68" w:rsidP="006D654C">
      <w:pPr>
        <w:tabs>
          <w:tab w:val="left" w:pos="4020"/>
        </w:tabs>
        <w:jc w:val="both"/>
        <w:rPr>
          <w:sz w:val="26"/>
          <w:szCs w:val="26"/>
        </w:rPr>
      </w:pPr>
      <w:r w:rsidRPr="002D06B3">
        <w:rPr>
          <w:b/>
          <w:bCs/>
          <w:sz w:val="26"/>
          <w:szCs w:val="26"/>
        </w:rPr>
        <w:t xml:space="preserve"> </w:t>
      </w:r>
      <w:r w:rsidRPr="002D06B3">
        <w:rPr>
          <w:b/>
          <w:bCs/>
          <w:sz w:val="26"/>
          <w:szCs w:val="26"/>
          <w:u w:val="single"/>
        </w:rPr>
        <w:t xml:space="preserve"> Голосовали</w:t>
      </w:r>
      <w:r w:rsidRPr="002D06B3">
        <w:rPr>
          <w:b/>
          <w:bCs/>
          <w:sz w:val="26"/>
          <w:szCs w:val="26"/>
        </w:rPr>
        <w:t>:</w:t>
      </w:r>
      <w:r w:rsidRPr="002D06B3">
        <w:rPr>
          <w:sz w:val="26"/>
          <w:szCs w:val="26"/>
        </w:rPr>
        <w:t xml:space="preserve"> «за» - единогласно.</w:t>
      </w:r>
    </w:p>
    <w:p w:rsidR="00E46D68" w:rsidRPr="002D06B3" w:rsidRDefault="00E46D68" w:rsidP="006D654C">
      <w:pPr>
        <w:tabs>
          <w:tab w:val="left" w:pos="4020"/>
        </w:tabs>
        <w:jc w:val="both"/>
        <w:rPr>
          <w:sz w:val="26"/>
          <w:szCs w:val="26"/>
        </w:rPr>
      </w:pPr>
    </w:p>
    <w:p w:rsidR="00E46D68" w:rsidRPr="002D06B3" w:rsidRDefault="00E46D68" w:rsidP="006D654C">
      <w:pPr>
        <w:jc w:val="both"/>
        <w:rPr>
          <w:sz w:val="26"/>
          <w:szCs w:val="26"/>
        </w:rPr>
      </w:pPr>
    </w:p>
    <w:p w:rsidR="00E46D68" w:rsidRPr="002D06B3" w:rsidRDefault="00E46D68" w:rsidP="006D654C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 xml:space="preserve">Председатель  КЧС и ПБ </w:t>
      </w:r>
    </w:p>
    <w:p w:rsidR="00E46D68" w:rsidRPr="002D06B3" w:rsidRDefault="00E46D68" w:rsidP="006D654C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>Урюпинского муниципального района                                                      А.Ю. Максимов</w:t>
      </w:r>
    </w:p>
    <w:p w:rsidR="00E46D68" w:rsidRPr="002D06B3" w:rsidRDefault="00E46D68" w:rsidP="006D654C">
      <w:pPr>
        <w:jc w:val="both"/>
        <w:rPr>
          <w:sz w:val="26"/>
          <w:szCs w:val="26"/>
        </w:rPr>
      </w:pPr>
    </w:p>
    <w:p w:rsidR="00E46D68" w:rsidRDefault="00E46D68" w:rsidP="00BC0DAC">
      <w:pPr>
        <w:jc w:val="both"/>
        <w:rPr>
          <w:sz w:val="26"/>
          <w:szCs w:val="26"/>
        </w:rPr>
      </w:pPr>
      <w:r w:rsidRPr="002D06B3">
        <w:rPr>
          <w:sz w:val="26"/>
          <w:szCs w:val="26"/>
        </w:rPr>
        <w:t>Секретарь комиссии                                                                                        Д.В.Матасов</w:t>
      </w:r>
    </w:p>
    <w:p w:rsidR="00E46D68" w:rsidRDefault="00E46D68" w:rsidP="00BC0DAC">
      <w:pPr>
        <w:jc w:val="both"/>
        <w:rPr>
          <w:sz w:val="26"/>
          <w:szCs w:val="26"/>
        </w:rPr>
      </w:pPr>
    </w:p>
    <w:p w:rsidR="00E46D68" w:rsidRPr="002D06B3" w:rsidRDefault="00E46D68" w:rsidP="00BC0DAC">
      <w:pPr>
        <w:jc w:val="both"/>
        <w:rPr>
          <w:sz w:val="26"/>
          <w:szCs w:val="26"/>
        </w:rPr>
      </w:pPr>
    </w:p>
    <w:sectPr w:rsidR="00E46D68" w:rsidRPr="002D06B3" w:rsidSect="0005312A">
      <w:pgSz w:w="11906" w:h="16838"/>
      <w:pgMar w:top="680" w:right="567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84"/>
    <w:multiLevelType w:val="hybridMultilevel"/>
    <w:tmpl w:val="476C8D08"/>
    <w:lvl w:ilvl="0" w:tplc="8FA407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23CC94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63EBD"/>
    <w:multiLevelType w:val="hybridMultilevel"/>
    <w:tmpl w:val="A22610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B6B1836"/>
    <w:multiLevelType w:val="hybridMultilevel"/>
    <w:tmpl w:val="C1402D1E"/>
    <w:lvl w:ilvl="0" w:tplc="0344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16145"/>
    <w:multiLevelType w:val="hybridMultilevel"/>
    <w:tmpl w:val="FB5A774C"/>
    <w:lvl w:ilvl="0" w:tplc="E86ACD56">
      <w:start w:val="1"/>
      <w:numFmt w:val="decimal"/>
      <w:lvlText w:val="%1."/>
      <w:lvlJc w:val="left"/>
      <w:pPr>
        <w:ind w:left="2306" w:hanging="145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AD0517A"/>
    <w:multiLevelType w:val="hybridMultilevel"/>
    <w:tmpl w:val="59CE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459"/>
    <w:rsid w:val="00000455"/>
    <w:rsid w:val="0000287D"/>
    <w:rsid w:val="00003968"/>
    <w:rsid w:val="00004E7F"/>
    <w:rsid w:val="00005B9A"/>
    <w:rsid w:val="00012149"/>
    <w:rsid w:val="0001239E"/>
    <w:rsid w:val="0001407D"/>
    <w:rsid w:val="0001419C"/>
    <w:rsid w:val="00017474"/>
    <w:rsid w:val="00024BB9"/>
    <w:rsid w:val="00024D8D"/>
    <w:rsid w:val="00025B1D"/>
    <w:rsid w:val="000315F7"/>
    <w:rsid w:val="00031F4D"/>
    <w:rsid w:val="00033401"/>
    <w:rsid w:val="00033823"/>
    <w:rsid w:val="00034CA1"/>
    <w:rsid w:val="0003520B"/>
    <w:rsid w:val="00035524"/>
    <w:rsid w:val="00040F4C"/>
    <w:rsid w:val="00042025"/>
    <w:rsid w:val="000506AC"/>
    <w:rsid w:val="00052A92"/>
    <w:rsid w:val="0005312A"/>
    <w:rsid w:val="0005348E"/>
    <w:rsid w:val="000545C1"/>
    <w:rsid w:val="0005485C"/>
    <w:rsid w:val="00055801"/>
    <w:rsid w:val="00055BBD"/>
    <w:rsid w:val="00055D4B"/>
    <w:rsid w:val="00056D14"/>
    <w:rsid w:val="00060A75"/>
    <w:rsid w:val="00062977"/>
    <w:rsid w:val="00062D9E"/>
    <w:rsid w:val="00064DA1"/>
    <w:rsid w:val="00064EC7"/>
    <w:rsid w:val="00067074"/>
    <w:rsid w:val="000675BB"/>
    <w:rsid w:val="00070B7C"/>
    <w:rsid w:val="00071911"/>
    <w:rsid w:val="00072928"/>
    <w:rsid w:val="00072AF9"/>
    <w:rsid w:val="000738D1"/>
    <w:rsid w:val="00076603"/>
    <w:rsid w:val="00077E90"/>
    <w:rsid w:val="00082554"/>
    <w:rsid w:val="000828E8"/>
    <w:rsid w:val="00083FCA"/>
    <w:rsid w:val="00083FF1"/>
    <w:rsid w:val="00084030"/>
    <w:rsid w:val="0008438E"/>
    <w:rsid w:val="000866A7"/>
    <w:rsid w:val="000867DB"/>
    <w:rsid w:val="0008715C"/>
    <w:rsid w:val="0008734E"/>
    <w:rsid w:val="00087714"/>
    <w:rsid w:val="00087F84"/>
    <w:rsid w:val="00092407"/>
    <w:rsid w:val="0009317D"/>
    <w:rsid w:val="0009597E"/>
    <w:rsid w:val="0009651A"/>
    <w:rsid w:val="00097339"/>
    <w:rsid w:val="00097422"/>
    <w:rsid w:val="00097564"/>
    <w:rsid w:val="000A0AC4"/>
    <w:rsid w:val="000A3B0A"/>
    <w:rsid w:val="000A4557"/>
    <w:rsid w:val="000A67C3"/>
    <w:rsid w:val="000A7B52"/>
    <w:rsid w:val="000B0103"/>
    <w:rsid w:val="000B015A"/>
    <w:rsid w:val="000B099D"/>
    <w:rsid w:val="000B0A38"/>
    <w:rsid w:val="000B11A7"/>
    <w:rsid w:val="000B1488"/>
    <w:rsid w:val="000B16B4"/>
    <w:rsid w:val="000B2B99"/>
    <w:rsid w:val="000B34DA"/>
    <w:rsid w:val="000B3B8D"/>
    <w:rsid w:val="000B6040"/>
    <w:rsid w:val="000B7359"/>
    <w:rsid w:val="000C0D5E"/>
    <w:rsid w:val="000C1765"/>
    <w:rsid w:val="000C23BA"/>
    <w:rsid w:val="000C4003"/>
    <w:rsid w:val="000C414F"/>
    <w:rsid w:val="000C4333"/>
    <w:rsid w:val="000C4731"/>
    <w:rsid w:val="000C55D7"/>
    <w:rsid w:val="000C740F"/>
    <w:rsid w:val="000C77B6"/>
    <w:rsid w:val="000D0087"/>
    <w:rsid w:val="000D1447"/>
    <w:rsid w:val="000D1B29"/>
    <w:rsid w:val="000D2266"/>
    <w:rsid w:val="000D312A"/>
    <w:rsid w:val="000D53C1"/>
    <w:rsid w:val="000D63F0"/>
    <w:rsid w:val="000D7705"/>
    <w:rsid w:val="000E187E"/>
    <w:rsid w:val="000E1C35"/>
    <w:rsid w:val="000E1E80"/>
    <w:rsid w:val="000E45F5"/>
    <w:rsid w:val="000F3676"/>
    <w:rsid w:val="000F6775"/>
    <w:rsid w:val="00100C78"/>
    <w:rsid w:val="00105313"/>
    <w:rsid w:val="00111617"/>
    <w:rsid w:val="00112154"/>
    <w:rsid w:val="00113900"/>
    <w:rsid w:val="001147E0"/>
    <w:rsid w:val="00114F51"/>
    <w:rsid w:val="001150BC"/>
    <w:rsid w:val="001164DA"/>
    <w:rsid w:val="00121284"/>
    <w:rsid w:val="001224B6"/>
    <w:rsid w:val="00127D77"/>
    <w:rsid w:val="0013034E"/>
    <w:rsid w:val="00130BE0"/>
    <w:rsid w:val="00130DA4"/>
    <w:rsid w:val="0013183E"/>
    <w:rsid w:val="0013271C"/>
    <w:rsid w:val="00132B59"/>
    <w:rsid w:val="001371A4"/>
    <w:rsid w:val="00142566"/>
    <w:rsid w:val="001428C7"/>
    <w:rsid w:val="00145F09"/>
    <w:rsid w:val="00147254"/>
    <w:rsid w:val="001478CC"/>
    <w:rsid w:val="00151F14"/>
    <w:rsid w:val="00152307"/>
    <w:rsid w:val="001538EE"/>
    <w:rsid w:val="00154A2C"/>
    <w:rsid w:val="00155068"/>
    <w:rsid w:val="00155B9B"/>
    <w:rsid w:val="00155F5B"/>
    <w:rsid w:val="00156012"/>
    <w:rsid w:val="0015796E"/>
    <w:rsid w:val="0016241E"/>
    <w:rsid w:val="001640B3"/>
    <w:rsid w:val="001640CF"/>
    <w:rsid w:val="00164814"/>
    <w:rsid w:val="00164CA6"/>
    <w:rsid w:val="00166D3A"/>
    <w:rsid w:val="00171397"/>
    <w:rsid w:val="00172419"/>
    <w:rsid w:val="0017515A"/>
    <w:rsid w:val="00175324"/>
    <w:rsid w:val="00175769"/>
    <w:rsid w:val="001770AF"/>
    <w:rsid w:val="0017725F"/>
    <w:rsid w:val="001778C0"/>
    <w:rsid w:val="001816D4"/>
    <w:rsid w:val="00181CAF"/>
    <w:rsid w:val="00181D1E"/>
    <w:rsid w:val="001820A9"/>
    <w:rsid w:val="001823E1"/>
    <w:rsid w:val="0018547C"/>
    <w:rsid w:val="00185B5B"/>
    <w:rsid w:val="00185FDC"/>
    <w:rsid w:val="001871FE"/>
    <w:rsid w:val="0019013E"/>
    <w:rsid w:val="00190C62"/>
    <w:rsid w:val="00191309"/>
    <w:rsid w:val="001914BD"/>
    <w:rsid w:val="00192880"/>
    <w:rsid w:val="0019306D"/>
    <w:rsid w:val="00194961"/>
    <w:rsid w:val="00197ADC"/>
    <w:rsid w:val="001A1FC0"/>
    <w:rsid w:val="001A2245"/>
    <w:rsid w:val="001A38AF"/>
    <w:rsid w:val="001A4E2F"/>
    <w:rsid w:val="001A6BAC"/>
    <w:rsid w:val="001B1BE2"/>
    <w:rsid w:val="001B2010"/>
    <w:rsid w:val="001B20FE"/>
    <w:rsid w:val="001B26B2"/>
    <w:rsid w:val="001B283B"/>
    <w:rsid w:val="001B2E32"/>
    <w:rsid w:val="001B4624"/>
    <w:rsid w:val="001B5A36"/>
    <w:rsid w:val="001B650F"/>
    <w:rsid w:val="001C13D4"/>
    <w:rsid w:val="001C496C"/>
    <w:rsid w:val="001C634C"/>
    <w:rsid w:val="001C72EB"/>
    <w:rsid w:val="001D0AB8"/>
    <w:rsid w:val="001D11A2"/>
    <w:rsid w:val="001D2ADD"/>
    <w:rsid w:val="001D2AED"/>
    <w:rsid w:val="001D4040"/>
    <w:rsid w:val="001D5D94"/>
    <w:rsid w:val="001D7A7D"/>
    <w:rsid w:val="001E0A92"/>
    <w:rsid w:val="001E1A25"/>
    <w:rsid w:val="001E1CE8"/>
    <w:rsid w:val="001E3BFF"/>
    <w:rsid w:val="001E47B1"/>
    <w:rsid w:val="001E4866"/>
    <w:rsid w:val="001E5149"/>
    <w:rsid w:val="001F14FF"/>
    <w:rsid w:val="001F3A75"/>
    <w:rsid w:val="001F3D93"/>
    <w:rsid w:val="001F3D95"/>
    <w:rsid w:val="001F4238"/>
    <w:rsid w:val="001F4BD3"/>
    <w:rsid w:val="001F4E9D"/>
    <w:rsid w:val="001F530A"/>
    <w:rsid w:val="001F664C"/>
    <w:rsid w:val="001F7D22"/>
    <w:rsid w:val="001F7E68"/>
    <w:rsid w:val="00200AEC"/>
    <w:rsid w:val="002010BE"/>
    <w:rsid w:val="00202A43"/>
    <w:rsid w:val="0020594B"/>
    <w:rsid w:val="002059FB"/>
    <w:rsid w:val="0020703B"/>
    <w:rsid w:val="00207D5E"/>
    <w:rsid w:val="0021056E"/>
    <w:rsid w:val="00210F44"/>
    <w:rsid w:val="00211606"/>
    <w:rsid w:val="00212B2B"/>
    <w:rsid w:val="00216274"/>
    <w:rsid w:val="002218E0"/>
    <w:rsid w:val="00223000"/>
    <w:rsid w:val="00223C48"/>
    <w:rsid w:val="00225685"/>
    <w:rsid w:val="002258C2"/>
    <w:rsid w:val="002278F9"/>
    <w:rsid w:val="002301CA"/>
    <w:rsid w:val="00231473"/>
    <w:rsid w:val="00231C4B"/>
    <w:rsid w:val="0023372D"/>
    <w:rsid w:val="00233FA4"/>
    <w:rsid w:val="00234083"/>
    <w:rsid w:val="00234309"/>
    <w:rsid w:val="00235ACD"/>
    <w:rsid w:val="002366E0"/>
    <w:rsid w:val="00236E9C"/>
    <w:rsid w:val="00240B27"/>
    <w:rsid w:val="00244BC1"/>
    <w:rsid w:val="002500E1"/>
    <w:rsid w:val="00254F9F"/>
    <w:rsid w:val="00261265"/>
    <w:rsid w:val="002613A8"/>
    <w:rsid w:val="002626CC"/>
    <w:rsid w:val="00262D06"/>
    <w:rsid w:val="0026424E"/>
    <w:rsid w:val="0026444D"/>
    <w:rsid w:val="00264C18"/>
    <w:rsid w:val="0027055B"/>
    <w:rsid w:val="002711DB"/>
    <w:rsid w:val="0027240E"/>
    <w:rsid w:val="00272C2E"/>
    <w:rsid w:val="00273D4A"/>
    <w:rsid w:val="002744E5"/>
    <w:rsid w:val="002748F5"/>
    <w:rsid w:val="0027763D"/>
    <w:rsid w:val="00277A99"/>
    <w:rsid w:val="00280A53"/>
    <w:rsid w:val="002812C1"/>
    <w:rsid w:val="0028426F"/>
    <w:rsid w:val="002855AB"/>
    <w:rsid w:val="00291DB2"/>
    <w:rsid w:val="0029225E"/>
    <w:rsid w:val="002924D0"/>
    <w:rsid w:val="00292A14"/>
    <w:rsid w:val="0029468E"/>
    <w:rsid w:val="002A20C2"/>
    <w:rsid w:val="002A3F62"/>
    <w:rsid w:val="002A6C25"/>
    <w:rsid w:val="002A6E3E"/>
    <w:rsid w:val="002B038F"/>
    <w:rsid w:val="002B0C84"/>
    <w:rsid w:val="002B1AC1"/>
    <w:rsid w:val="002B33FE"/>
    <w:rsid w:val="002B3C68"/>
    <w:rsid w:val="002B4CB0"/>
    <w:rsid w:val="002C1001"/>
    <w:rsid w:val="002C1564"/>
    <w:rsid w:val="002C1990"/>
    <w:rsid w:val="002C1A13"/>
    <w:rsid w:val="002C1BFD"/>
    <w:rsid w:val="002C3524"/>
    <w:rsid w:val="002C429D"/>
    <w:rsid w:val="002C5C9B"/>
    <w:rsid w:val="002C618F"/>
    <w:rsid w:val="002C6B60"/>
    <w:rsid w:val="002C73A7"/>
    <w:rsid w:val="002D03E5"/>
    <w:rsid w:val="002D06B3"/>
    <w:rsid w:val="002D09C3"/>
    <w:rsid w:val="002D0E49"/>
    <w:rsid w:val="002D561E"/>
    <w:rsid w:val="002D67D1"/>
    <w:rsid w:val="002D6F3A"/>
    <w:rsid w:val="002D74B4"/>
    <w:rsid w:val="002E069F"/>
    <w:rsid w:val="002E2637"/>
    <w:rsid w:val="002E2DF9"/>
    <w:rsid w:val="002E3BA1"/>
    <w:rsid w:val="002E6066"/>
    <w:rsid w:val="002F0B18"/>
    <w:rsid w:val="002F0D4E"/>
    <w:rsid w:val="002F2379"/>
    <w:rsid w:val="002F2D31"/>
    <w:rsid w:val="002F7879"/>
    <w:rsid w:val="00300047"/>
    <w:rsid w:val="00302980"/>
    <w:rsid w:val="00303F01"/>
    <w:rsid w:val="0030489E"/>
    <w:rsid w:val="0030531D"/>
    <w:rsid w:val="003055B6"/>
    <w:rsid w:val="003056E9"/>
    <w:rsid w:val="00305702"/>
    <w:rsid w:val="00305C93"/>
    <w:rsid w:val="0030747E"/>
    <w:rsid w:val="0030768E"/>
    <w:rsid w:val="00320577"/>
    <w:rsid w:val="00323FB6"/>
    <w:rsid w:val="003246BA"/>
    <w:rsid w:val="00324FB7"/>
    <w:rsid w:val="00325790"/>
    <w:rsid w:val="003264B3"/>
    <w:rsid w:val="0033084D"/>
    <w:rsid w:val="003316AA"/>
    <w:rsid w:val="00332784"/>
    <w:rsid w:val="00333757"/>
    <w:rsid w:val="0033420A"/>
    <w:rsid w:val="00335CFA"/>
    <w:rsid w:val="003361E6"/>
    <w:rsid w:val="0033677D"/>
    <w:rsid w:val="003377A4"/>
    <w:rsid w:val="00337D42"/>
    <w:rsid w:val="0034051E"/>
    <w:rsid w:val="00342808"/>
    <w:rsid w:val="003441E3"/>
    <w:rsid w:val="00344573"/>
    <w:rsid w:val="00346D16"/>
    <w:rsid w:val="00347AD2"/>
    <w:rsid w:val="00351933"/>
    <w:rsid w:val="0035251E"/>
    <w:rsid w:val="003528E8"/>
    <w:rsid w:val="00352ADC"/>
    <w:rsid w:val="0035332B"/>
    <w:rsid w:val="00357740"/>
    <w:rsid w:val="00362240"/>
    <w:rsid w:val="003658D6"/>
    <w:rsid w:val="00365C89"/>
    <w:rsid w:val="00365F90"/>
    <w:rsid w:val="0037098D"/>
    <w:rsid w:val="00372043"/>
    <w:rsid w:val="00372DEF"/>
    <w:rsid w:val="0037356C"/>
    <w:rsid w:val="00373DCF"/>
    <w:rsid w:val="00374CBD"/>
    <w:rsid w:val="00374E43"/>
    <w:rsid w:val="003756DC"/>
    <w:rsid w:val="003765C1"/>
    <w:rsid w:val="00381423"/>
    <w:rsid w:val="00386AEE"/>
    <w:rsid w:val="00387E1A"/>
    <w:rsid w:val="00387ED1"/>
    <w:rsid w:val="003916FF"/>
    <w:rsid w:val="0039344D"/>
    <w:rsid w:val="00394A67"/>
    <w:rsid w:val="00395F8C"/>
    <w:rsid w:val="003968C7"/>
    <w:rsid w:val="0039712E"/>
    <w:rsid w:val="00397798"/>
    <w:rsid w:val="0039781F"/>
    <w:rsid w:val="003A006F"/>
    <w:rsid w:val="003A34EC"/>
    <w:rsid w:val="003A4CF5"/>
    <w:rsid w:val="003A5C53"/>
    <w:rsid w:val="003A6CFA"/>
    <w:rsid w:val="003A74B1"/>
    <w:rsid w:val="003A790F"/>
    <w:rsid w:val="003B0E46"/>
    <w:rsid w:val="003B45C5"/>
    <w:rsid w:val="003B51A1"/>
    <w:rsid w:val="003B5748"/>
    <w:rsid w:val="003B5FAA"/>
    <w:rsid w:val="003B6C38"/>
    <w:rsid w:val="003C065D"/>
    <w:rsid w:val="003C0946"/>
    <w:rsid w:val="003D2DE6"/>
    <w:rsid w:val="003D4617"/>
    <w:rsid w:val="003D55BD"/>
    <w:rsid w:val="003D5CDD"/>
    <w:rsid w:val="003D63B7"/>
    <w:rsid w:val="003D6F69"/>
    <w:rsid w:val="003D78C7"/>
    <w:rsid w:val="003D79F1"/>
    <w:rsid w:val="003E0367"/>
    <w:rsid w:val="003E1740"/>
    <w:rsid w:val="003E40FA"/>
    <w:rsid w:val="003E4893"/>
    <w:rsid w:val="003E6D6F"/>
    <w:rsid w:val="003F21F7"/>
    <w:rsid w:val="003F2236"/>
    <w:rsid w:val="003F2C50"/>
    <w:rsid w:val="003F3100"/>
    <w:rsid w:val="003F32C9"/>
    <w:rsid w:val="003F6019"/>
    <w:rsid w:val="003F6C49"/>
    <w:rsid w:val="004000F9"/>
    <w:rsid w:val="0040065A"/>
    <w:rsid w:val="004008CE"/>
    <w:rsid w:val="00403176"/>
    <w:rsid w:val="00403411"/>
    <w:rsid w:val="00404503"/>
    <w:rsid w:val="004061F3"/>
    <w:rsid w:val="00406ADE"/>
    <w:rsid w:val="00407000"/>
    <w:rsid w:val="00411C1E"/>
    <w:rsid w:val="00411E88"/>
    <w:rsid w:val="00412936"/>
    <w:rsid w:val="0041300E"/>
    <w:rsid w:val="004140CF"/>
    <w:rsid w:val="0041476A"/>
    <w:rsid w:val="00415757"/>
    <w:rsid w:val="00416C72"/>
    <w:rsid w:val="004172FB"/>
    <w:rsid w:val="00420B8E"/>
    <w:rsid w:val="00421F43"/>
    <w:rsid w:val="00421FA2"/>
    <w:rsid w:val="004228EF"/>
    <w:rsid w:val="004262C6"/>
    <w:rsid w:val="004264B5"/>
    <w:rsid w:val="00427E1F"/>
    <w:rsid w:val="00430CB6"/>
    <w:rsid w:val="0043471D"/>
    <w:rsid w:val="00434A71"/>
    <w:rsid w:val="00434D11"/>
    <w:rsid w:val="00437A08"/>
    <w:rsid w:val="00441AFA"/>
    <w:rsid w:val="00442C0A"/>
    <w:rsid w:val="00442FBD"/>
    <w:rsid w:val="004430B8"/>
    <w:rsid w:val="004511CA"/>
    <w:rsid w:val="004512DC"/>
    <w:rsid w:val="00453A55"/>
    <w:rsid w:val="004548BB"/>
    <w:rsid w:val="00454D12"/>
    <w:rsid w:val="00457D71"/>
    <w:rsid w:val="00461432"/>
    <w:rsid w:val="00461F10"/>
    <w:rsid w:val="004620BA"/>
    <w:rsid w:val="004628D9"/>
    <w:rsid w:val="00462EEE"/>
    <w:rsid w:val="004644BD"/>
    <w:rsid w:val="00464779"/>
    <w:rsid w:val="0046518C"/>
    <w:rsid w:val="004655C0"/>
    <w:rsid w:val="00465810"/>
    <w:rsid w:val="00466282"/>
    <w:rsid w:val="00471BC7"/>
    <w:rsid w:val="004721EB"/>
    <w:rsid w:val="0047398F"/>
    <w:rsid w:val="00473D00"/>
    <w:rsid w:val="004810F5"/>
    <w:rsid w:val="00481712"/>
    <w:rsid w:val="00481925"/>
    <w:rsid w:val="004830BF"/>
    <w:rsid w:val="00483DF9"/>
    <w:rsid w:val="00486EFF"/>
    <w:rsid w:val="00487597"/>
    <w:rsid w:val="0049098D"/>
    <w:rsid w:val="0049244F"/>
    <w:rsid w:val="0049312A"/>
    <w:rsid w:val="00493BCC"/>
    <w:rsid w:val="00494B80"/>
    <w:rsid w:val="004951BF"/>
    <w:rsid w:val="004A1FED"/>
    <w:rsid w:val="004A3971"/>
    <w:rsid w:val="004A418E"/>
    <w:rsid w:val="004A48CB"/>
    <w:rsid w:val="004A4EE4"/>
    <w:rsid w:val="004A523F"/>
    <w:rsid w:val="004A5588"/>
    <w:rsid w:val="004A5EC1"/>
    <w:rsid w:val="004A62F3"/>
    <w:rsid w:val="004A73FB"/>
    <w:rsid w:val="004B1AB4"/>
    <w:rsid w:val="004B2974"/>
    <w:rsid w:val="004B5C77"/>
    <w:rsid w:val="004B6B64"/>
    <w:rsid w:val="004C0319"/>
    <w:rsid w:val="004C2052"/>
    <w:rsid w:val="004C32D5"/>
    <w:rsid w:val="004C3F47"/>
    <w:rsid w:val="004C4733"/>
    <w:rsid w:val="004C4D4E"/>
    <w:rsid w:val="004D2538"/>
    <w:rsid w:val="004D281C"/>
    <w:rsid w:val="004D3942"/>
    <w:rsid w:val="004D3AF8"/>
    <w:rsid w:val="004D408F"/>
    <w:rsid w:val="004D45E8"/>
    <w:rsid w:val="004D47CB"/>
    <w:rsid w:val="004D4CEF"/>
    <w:rsid w:val="004D629A"/>
    <w:rsid w:val="004D65A4"/>
    <w:rsid w:val="004D69E9"/>
    <w:rsid w:val="004E12B5"/>
    <w:rsid w:val="004E27E1"/>
    <w:rsid w:val="004E3813"/>
    <w:rsid w:val="004E5AD8"/>
    <w:rsid w:val="004F22E4"/>
    <w:rsid w:val="004F23E5"/>
    <w:rsid w:val="004F415E"/>
    <w:rsid w:val="004F7846"/>
    <w:rsid w:val="004F7A15"/>
    <w:rsid w:val="00500BE0"/>
    <w:rsid w:val="00506DEC"/>
    <w:rsid w:val="005105A8"/>
    <w:rsid w:val="00510AE5"/>
    <w:rsid w:val="00511B4A"/>
    <w:rsid w:val="00512D65"/>
    <w:rsid w:val="00514297"/>
    <w:rsid w:val="00516087"/>
    <w:rsid w:val="00516A7B"/>
    <w:rsid w:val="00517779"/>
    <w:rsid w:val="005202FB"/>
    <w:rsid w:val="00524F45"/>
    <w:rsid w:val="00526AEA"/>
    <w:rsid w:val="0053332D"/>
    <w:rsid w:val="00535CD3"/>
    <w:rsid w:val="00535F00"/>
    <w:rsid w:val="00536B83"/>
    <w:rsid w:val="00536C6D"/>
    <w:rsid w:val="005374B2"/>
    <w:rsid w:val="005412FE"/>
    <w:rsid w:val="00541A14"/>
    <w:rsid w:val="005455C5"/>
    <w:rsid w:val="00546AB0"/>
    <w:rsid w:val="00547228"/>
    <w:rsid w:val="005476C8"/>
    <w:rsid w:val="00547D68"/>
    <w:rsid w:val="00550603"/>
    <w:rsid w:val="00551DF8"/>
    <w:rsid w:val="0055340C"/>
    <w:rsid w:val="00553ABB"/>
    <w:rsid w:val="00555AA3"/>
    <w:rsid w:val="00556020"/>
    <w:rsid w:val="005577FB"/>
    <w:rsid w:val="00557C25"/>
    <w:rsid w:val="00560020"/>
    <w:rsid w:val="005619C7"/>
    <w:rsid w:val="00562BAE"/>
    <w:rsid w:val="00564D91"/>
    <w:rsid w:val="005653E8"/>
    <w:rsid w:val="00566239"/>
    <w:rsid w:val="005672C0"/>
    <w:rsid w:val="00567A6C"/>
    <w:rsid w:val="005700D4"/>
    <w:rsid w:val="005725F7"/>
    <w:rsid w:val="00575D9D"/>
    <w:rsid w:val="005777C3"/>
    <w:rsid w:val="005805B0"/>
    <w:rsid w:val="0058265B"/>
    <w:rsid w:val="00582C9E"/>
    <w:rsid w:val="00583A3D"/>
    <w:rsid w:val="00584552"/>
    <w:rsid w:val="00585E52"/>
    <w:rsid w:val="00586069"/>
    <w:rsid w:val="00587517"/>
    <w:rsid w:val="00591FC2"/>
    <w:rsid w:val="005924D0"/>
    <w:rsid w:val="00592E92"/>
    <w:rsid w:val="00592F9B"/>
    <w:rsid w:val="005A00B7"/>
    <w:rsid w:val="005A06A4"/>
    <w:rsid w:val="005A0ED7"/>
    <w:rsid w:val="005A1F85"/>
    <w:rsid w:val="005A5269"/>
    <w:rsid w:val="005A54B5"/>
    <w:rsid w:val="005A5C02"/>
    <w:rsid w:val="005B0741"/>
    <w:rsid w:val="005B1DFE"/>
    <w:rsid w:val="005B24D5"/>
    <w:rsid w:val="005B2E54"/>
    <w:rsid w:val="005B37A4"/>
    <w:rsid w:val="005B53CB"/>
    <w:rsid w:val="005B582F"/>
    <w:rsid w:val="005B5D89"/>
    <w:rsid w:val="005B70FC"/>
    <w:rsid w:val="005B771B"/>
    <w:rsid w:val="005B7E15"/>
    <w:rsid w:val="005C0D4B"/>
    <w:rsid w:val="005C4301"/>
    <w:rsid w:val="005C4AAE"/>
    <w:rsid w:val="005C51FE"/>
    <w:rsid w:val="005C68B3"/>
    <w:rsid w:val="005C6C5B"/>
    <w:rsid w:val="005C7FFB"/>
    <w:rsid w:val="005D0434"/>
    <w:rsid w:val="005D0BF1"/>
    <w:rsid w:val="005D1273"/>
    <w:rsid w:val="005D15E5"/>
    <w:rsid w:val="005D4732"/>
    <w:rsid w:val="005D4C96"/>
    <w:rsid w:val="005D54D4"/>
    <w:rsid w:val="005D56FE"/>
    <w:rsid w:val="005E10C4"/>
    <w:rsid w:val="005E15EE"/>
    <w:rsid w:val="005E47B1"/>
    <w:rsid w:val="005E49DE"/>
    <w:rsid w:val="005E6A1B"/>
    <w:rsid w:val="005E7DAC"/>
    <w:rsid w:val="005F0D18"/>
    <w:rsid w:val="005F134E"/>
    <w:rsid w:val="005F204F"/>
    <w:rsid w:val="005F474D"/>
    <w:rsid w:val="005F4CEF"/>
    <w:rsid w:val="005F4DAC"/>
    <w:rsid w:val="00602BB0"/>
    <w:rsid w:val="00604CAA"/>
    <w:rsid w:val="00605082"/>
    <w:rsid w:val="00605BF8"/>
    <w:rsid w:val="00606797"/>
    <w:rsid w:val="00607498"/>
    <w:rsid w:val="00607560"/>
    <w:rsid w:val="00607CDA"/>
    <w:rsid w:val="00610EA7"/>
    <w:rsid w:val="006115DD"/>
    <w:rsid w:val="0061170F"/>
    <w:rsid w:val="00613DD6"/>
    <w:rsid w:val="006147D5"/>
    <w:rsid w:val="00615C58"/>
    <w:rsid w:val="00617113"/>
    <w:rsid w:val="00617FD4"/>
    <w:rsid w:val="0062048B"/>
    <w:rsid w:val="006207C7"/>
    <w:rsid w:val="00620CBC"/>
    <w:rsid w:val="00620FDA"/>
    <w:rsid w:val="00624C8D"/>
    <w:rsid w:val="00626954"/>
    <w:rsid w:val="00626D0F"/>
    <w:rsid w:val="00626D95"/>
    <w:rsid w:val="0063050B"/>
    <w:rsid w:val="006307BD"/>
    <w:rsid w:val="00630D58"/>
    <w:rsid w:val="00631640"/>
    <w:rsid w:val="006321C4"/>
    <w:rsid w:val="00632417"/>
    <w:rsid w:val="006331E2"/>
    <w:rsid w:val="00635F05"/>
    <w:rsid w:val="0063647B"/>
    <w:rsid w:val="00636F08"/>
    <w:rsid w:val="006405F9"/>
    <w:rsid w:val="00640772"/>
    <w:rsid w:val="00640BCB"/>
    <w:rsid w:val="00642AA6"/>
    <w:rsid w:val="00644CE7"/>
    <w:rsid w:val="00645139"/>
    <w:rsid w:val="00645F2A"/>
    <w:rsid w:val="00646597"/>
    <w:rsid w:val="0064677B"/>
    <w:rsid w:val="00650ADE"/>
    <w:rsid w:val="0065128E"/>
    <w:rsid w:val="0065151D"/>
    <w:rsid w:val="00652D8B"/>
    <w:rsid w:val="0065387E"/>
    <w:rsid w:val="00654EFA"/>
    <w:rsid w:val="00655015"/>
    <w:rsid w:val="006559AE"/>
    <w:rsid w:val="006566F4"/>
    <w:rsid w:val="00656D7C"/>
    <w:rsid w:val="0065726B"/>
    <w:rsid w:val="006575DA"/>
    <w:rsid w:val="006616A9"/>
    <w:rsid w:val="0066251F"/>
    <w:rsid w:val="00665BDF"/>
    <w:rsid w:val="00665C10"/>
    <w:rsid w:val="00665EDE"/>
    <w:rsid w:val="00667AF0"/>
    <w:rsid w:val="0067083C"/>
    <w:rsid w:val="006726AE"/>
    <w:rsid w:val="00672E20"/>
    <w:rsid w:val="0067322D"/>
    <w:rsid w:val="0067540B"/>
    <w:rsid w:val="0067599B"/>
    <w:rsid w:val="00677025"/>
    <w:rsid w:val="006777BE"/>
    <w:rsid w:val="006823B2"/>
    <w:rsid w:val="00682D71"/>
    <w:rsid w:val="0068375F"/>
    <w:rsid w:val="0068379C"/>
    <w:rsid w:val="006838ED"/>
    <w:rsid w:val="00684F16"/>
    <w:rsid w:val="00685663"/>
    <w:rsid w:val="00686BEC"/>
    <w:rsid w:val="00687389"/>
    <w:rsid w:val="006900CE"/>
    <w:rsid w:val="006905B0"/>
    <w:rsid w:val="006914A2"/>
    <w:rsid w:val="006925A9"/>
    <w:rsid w:val="00692BF1"/>
    <w:rsid w:val="006942CE"/>
    <w:rsid w:val="0069573D"/>
    <w:rsid w:val="006959FB"/>
    <w:rsid w:val="006A0F02"/>
    <w:rsid w:val="006A4681"/>
    <w:rsid w:val="006A4758"/>
    <w:rsid w:val="006A526A"/>
    <w:rsid w:val="006A607C"/>
    <w:rsid w:val="006A7D0C"/>
    <w:rsid w:val="006B1B87"/>
    <w:rsid w:val="006B1BDE"/>
    <w:rsid w:val="006B1C9B"/>
    <w:rsid w:val="006B6499"/>
    <w:rsid w:val="006C061C"/>
    <w:rsid w:val="006C0832"/>
    <w:rsid w:val="006C1D30"/>
    <w:rsid w:val="006C4B45"/>
    <w:rsid w:val="006C628E"/>
    <w:rsid w:val="006C6D1C"/>
    <w:rsid w:val="006C745E"/>
    <w:rsid w:val="006C76A3"/>
    <w:rsid w:val="006D082C"/>
    <w:rsid w:val="006D34DE"/>
    <w:rsid w:val="006D654C"/>
    <w:rsid w:val="006E1ADA"/>
    <w:rsid w:val="006E4BF1"/>
    <w:rsid w:val="006E56EC"/>
    <w:rsid w:val="006E584C"/>
    <w:rsid w:val="006E6193"/>
    <w:rsid w:val="006E6F01"/>
    <w:rsid w:val="006F3349"/>
    <w:rsid w:val="006F474F"/>
    <w:rsid w:val="00700EF0"/>
    <w:rsid w:val="00701A37"/>
    <w:rsid w:val="00701AD1"/>
    <w:rsid w:val="00702D07"/>
    <w:rsid w:val="00702EA7"/>
    <w:rsid w:val="00705D65"/>
    <w:rsid w:val="0070688C"/>
    <w:rsid w:val="007074AA"/>
    <w:rsid w:val="00707647"/>
    <w:rsid w:val="00710122"/>
    <w:rsid w:val="00710486"/>
    <w:rsid w:val="00710D48"/>
    <w:rsid w:val="00710E10"/>
    <w:rsid w:val="00713756"/>
    <w:rsid w:val="00713D20"/>
    <w:rsid w:val="00715011"/>
    <w:rsid w:val="007151FC"/>
    <w:rsid w:val="00715216"/>
    <w:rsid w:val="0071546E"/>
    <w:rsid w:val="0071605C"/>
    <w:rsid w:val="00717001"/>
    <w:rsid w:val="00717C9B"/>
    <w:rsid w:val="00721AF6"/>
    <w:rsid w:val="00724B79"/>
    <w:rsid w:val="00724BD0"/>
    <w:rsid w:val="00726548"/>
    <w:rsid w:val="00727186"/>
    <w:rsid w:val="007314E0"/>
    <w:rsid w:val="00733159"/>
    <w:rsid w:val="00734A15"/>
    <w:rsid w:val="007358F0"/>
    <w:rsid w:val="007369C7"/>
    <w:rsid w:val="00736B24"/>
    <w:rsid w:val="007378FD"/>
    <w:rsid w:val="007405EA"/>
    <w:rsid w:val="0074299B"/>
    <w:rsid w:val="007474D6"/>
    <w:rsid w:val="00747922"/>
    <w:rsid w:val="00750AA6"/>
    <w:rsid w:val="00752B1B"/>
    <w:rsid w:val="00754F06"/>
    <w:rsid w:val="007565AD"/>
    <w:rsid w:val="00757B83"/>
    <w:rsid w:val="00761D56"/>
    <w:rsid w:val="007621A4"/>
    <w:rsid w:val="00763456"/>
    <w:rsid w:val="00763B8E"/>
    <w:rsid w:val="00763C3E"/>
    <w:rsid w:val="00764D67"/>
    <w:rsid w:val="007673AE"/>
    <w:rsid w:val="00767D5B"/>
    <w:rsid w:val="007720F2"/>
    <w:rsid w:val="007733F4"/>
    <w:rsid w:val="00773B13"/>
    <w:rsid w:val="00774F35"/>
    <w:rsid w:val="00776167"/>
    <w:rsid w:val="007772F1"/>
    <w:rsid w:val="00777380"/>
    <w:rsid w:val="00777F83"/>
    <w:rsid w:val="0078131F"/>
    <w:rsid w:val="00781437"/>
    <w:rsid w:val="00782E19"/>
    <w:rsid w:val="007843BF"/>
    <w:rsid w:val="00785202"/>
    <w:rsid w:val="00786B81"/>
    <w:rsid w:val="00790B35"/>
    <w:rsid w:val="007914BA"/>
    <w:rsid w:val="0079282D"/>
    <w:rsid w:val="00793688"/>
    <w:rsid w:val="00793B5B"/>
    <w:rsid w:val="00794D00"/>
    <w:rsid w:val="00795DCE"/>
    <w:rsid w:val="007976D6"/>
    <w:rsid w:val="007A0E82"/>
    <w:rsid w:val="007A31E2"/>
    <w:rsid w:val="007A397E"/>
    <w:rsid w:val="007A401C"/>
    <w:rsid w:val="007A5B9C"/>
    <w:rsid w:val="007A6286"/>
    <w:rsid w:val="007A6436"/>
    <w:rsid w:val="007B043B"/>
    <w:rsid w:val="007B05D5"/>
    <w:rsid w:val="007B0EB7"/>
    <w:rsid w:val="007B1E67"/>
    <w:rsid w:val="007B24DB"/>
    <w:rsid w:val="007B556A"/>
    <w:rsid w:val="007B6234"/>
    <w:rsid w:val="007B7C75"/>
    <w:rsid w:val="007C022D"/>
    <w:rsid w:val="007C1267"/>
    <w:rsid w:val="007C3AD2"/>
    <w:rsid w:val="007C3E2F"/>
    <w:rsid w:val="007C4205"/>
    <w:rsid w:val="007C461D"/>
    <w:rsid w:val="007C7690"/>
    <w:rsid w:val="007C7D7F"/>
    <w:rsid w:val="007C7E63"/>
    <w:rsid w:val="007D11A7"/>
    <w:rsid w:val="007D1AB8"/>
    <w:rsid w:val="007D300F"/>
    <w:rsid w:val="007D47A7"/>
    <w:rsid w:val="007D5936"/>
    <w:rsid w:val="007D5EF0"/>
    <w:rsid w:val="007E03CB"/>
    <w:rsid w:val="007E14E0"/>
    <w:rsid w:val="007E446B"/>
    <w:rsid w:val="007E5FDB"/>
    <w:rsid w:val="007E6928"/>
    <w:rsid w:val="007E74EE"/>
    <w:rsid w:val="007E7683"/>
    <w:rsid w:val="007E7AD3"/>
    <w:rsid w:val="007F1C14"/>
    <w:rsid w:val="007F205E"/>
    <w:rsid w:val="007F56D9"/>
    <w:rsid w:val="007F5E8A"/>
    <w:rsid w:val="0080351C"/>
    <w:rsid w:val="00806B3B"/>
    <w:rsid w:val="00811713"/>
    <w:rsid w:val="00811B44"/>
    <w:rsid w:val="00813709"/>
    <w:rsid w:val="008156A2"/>
    <w:rsid w:val="008156AC"/>
    <w:rsid w:val="00815A2E"/>
    <w:rsid w:val="00816D52"/>
    <w:rsid w:val="008220FE"/>
    <w:rsid w:val="00822F97"/>
    <w:rsid w:val="00824310"/>
    <w:rsid w:val="00825BA9"/>
    <w:rsid w:val="008313FE"/>
    <w:rsid w:val="00831471"/>
    <w:rsid w:val="008332C5"/>
    <w:rsid w:val="008341EF"/>
    <w:rsid w:val="008343F1"/>
    <w:rsid w:val="00834647"/>
    <w:rsid w:val="008351A1"/>
    <w:rsid w:val="00835C4F"/>
    <w:rsid w:val="00840E88"/>
    <w:rsid w:val="0084110B"/>
    <w:rsid w:val="0084167D"/>
    <w:rsid w:val="00841E32"/>
    <w:rsid w:val="008420E7"/>
    <w:rsid w:val="00843A8E"/>
    <w:rsid w:val="0084699C"/>
    <w:rsid w:val="00846AF7"/>
    <w:rsid w:val="008503D3"/>
    <w:rsid w:val="0085267A"/>
    <w:rsid w:val="0085404B"/>
    <w:rsid w:val="00854D9A"/>
    <w:rsid w:val="00856066"/>
    <w:rsid w:val="00856184"/>
    <w:rsid w:val="008564E3"/>
    <w:rsid w:val="0085713E"/>
    <w:rsid w:val="00857954"/>
    <w:rsid w:val="0086013D"/>
    <w:rsid w:val="0086065F"/>
    <w:rsid w:val="00860B47"/>
    <w:rsid w:val="0086375A"/>
    <w:rsid w:val="00864468"/>
    <w:rsid w:val="008674C7"/>
    <w:rsid w:val="00872139"/>
    <w:rsid w:val="008726D5"/>
    <w:rsid w:val="00873249"/>
    <w:rsid w:val="00875ECC"/>
    <w:rsid w:val="00881616"/>
    <w:rsid w:val="00881F4C"/>
    <w:rsid w:val="00882D6D"/>
    <w:rsid w:val="0088366C"/>
    <w:rsid w:val="00885C08"/>
    <w:rsid w:val="00885CD2"/>
    <w:rsid w:val="008875B3"/>
    <w:rsid w:val="008876F2"/>
    <w:rsid w:val="008878B4"/>
    <w:rsid w:val="00890353"/>
    <w:rsid w:val="00890F47"/>
    <w:rsid w:val="00891783"/>
    <w:rsid w:val="00891A71"/>
    <w:rsid w:val="00892C14"/>
    <w:rsid w:val="00893179"/>
    <w:rsid w:val="008936CC"/>
    <w:rsid w:val="00895E35"/>
    <w:rsid w:val="0089781D"/>
    <w:rsid w:val="008A20C3"/>
    <w:rsid w:val="008A2D1D"/>
    <w:rsid w:val="008A2EA3"/>
    <w:rsid w:val="008A30AC"/>
    <w:rsid w:val="008A4B04"/>
    <w:rsid w:val="008A643B"/>
    <w:rsid w:val="008B4872"/>
    <w:rsid w:val="008B4E06"/>
    <w:rsid w:val="008B6198"/>
    <w:rsid w:val="008B786B"/>
    <w:rsid w:val="008C0930"/>
    <w:rsid w:val="008C1868"/>
    <w:rsid w:val="008C2A3F"/>
    <w:rsid w:val="008C73D4"/>
    <w:rsid w:val="008C778B"/>
    <w:rsid w:val="008D102B"/>
    <w:rsid w:val="008D2EA8"/>
    <w:rsid w:val="008D2EB3"/>
    <w:rsid w:val="008D3A7B"/>
    <w:rsid w:val="008D4230"/>
    <w:rsid w:val="008D5868"/>
    <w:rsid w:val="008D7521"/>
    <w:rsid w:val="008E0DA9"/>
    <w:rsid w:val="008E0F57"/>
    <w:rsid w:val="008E17A0"/>
    <w:rsid w:val="008E1AEB"/>
    <w:rsid w:val="008E2DD9"/>
    <w:rsid w:val="008E2F66"/>
    <w:rsid w:val="008E3E70"/>
    <w:rsid w:val="008E4138"/>
    <w:rsid w:val="008E41B7"/>
    <w:rsid w:val="008E4441"/>
    <w:rsid w:val="008E55E5"/>
    <w:rsid w:val="008E7A31"/>
    <w:rsid w:val="008F0F6F"/>
    <w:rsid w:val="008F66C5"/>
    <w:rsid w:val="008F693D"/>
    <w:rsid w:val="008F6C90"/>
    <w:rsid w:val="008F6DB9"/>
    <w:rsid w:val="008F6E0C"/>
    <w:rsid w:val="00900590"/>
    <w:rsid w:val="0090274A"/>
    <w:rsid w:val="0090369D"/>
    <w:rsid w:val="009079C4"/>
    <w:rsid w:val="00910DC1"/>
    <w:rsid w:val="00911DE2"/>
    <w:rsid w:val="0091283D"/>
    <w:rsid w:val="009144D1"/>
    <w:rsid w:val="009175E8"/>
    <w:rsid w:val="009178A5"/>
    <w:rsid w:val="00920807"/>
    <w:rsid w:val="00921E6C"/>
    <w:rsid w:val="00924356"/>
    <w:rsid w:val="009251FD"/>
    <w:rsid w:val="00927AE3"/>
    <w:rsid w:val="009318D5"/>
    <w:rsid w:val="0093252C"/>
    <w:rsid w:val="009329F2"/>
    <w:rsid w:val="00932A22"/>
    <w:rsid w:val="00932F62"/>
    <w:rsid w:val="0093402F"/>
    <w:rsid w:val="009422A7"/>
    <w:rsid w:val="0094354E"/>
    <w:rsid w:val="0094402A"/>
    <w:rsid w:val="00944C42"/>
    <w:rsid w:val="00945325"/>
    <w:rsid w:val="0094570C"/>
    <w:rsid w:val="00945784"/>
    <w:rsid w:val="009472E1"/>
    <w:rsid w:val="0095165E"/>
    <w:rsid w:val="00952713"/>
    <w:rsid w:val="009544A3"/>
    <w:rsid w:val="009563B4"/>
    <w:rsid w:val="00957A13"/>
    <w:rsid w:val="00957B99"/>
    <w:rsid w:val="00961963"/>
    <w:rsid w:val="00963ABE"/>
    <w:rsid w:val="00964855"/>
    <w:rsid w:val="0096517E"/>
    <w:rsid w:val="00967A5F"/>
    <w:rsid w:val="0097104B"/>
    <w:rsid w:val="009712F6"/>
    <w:rsid w:val="00972121"/>
    <w:rsid w:val="0097475D"/>
    <w:rsid w:val="009755C7"/>
    <w:rsid w:val="00981001"/>
    <w:rsid w:val="00982D1C"/>
    <w:rsid w:val="00986760"/>
    <w:rsid w:val="00990CDC"/>
    <w:rsid w:val="009910D7"/>
    <w:rsid w:val="00991867"/>
    <w:rsid w:val="00992CF2"/>
    <w:rsid w:val="009959CF"/>
    <w:rsid w:val="009978FE"/>
    <w:rsid w:val="009A0420"/>
    <w:rsid w:val="009A106A"/>
    <w:rsid w:val="009A284B"/>
    <w:rsid w:val="009A29E7"/>
    <w:rsid w:val="009A2F3D"/>
    <w:rsid w:val="009A31CE"/>
    <w:rsid w:val="009A3C9E"/>
    <w:rsid w:val="009A7A03"/>
    <w:rsid w:val="009B30B9"/>
    <w:rsid w:val="009B430B"/>
    <w:rsid w:val="009B5481"/>
    <w:rsid w:val="009B5559"/>
    <w:rsid w:val="009C0D43"/>
    <w:rsid w:val="009C16D9"/>
    <w:rsid w:val="009C17A9"/>
    <w:rsid w:val="009C1B60"/>
    <w:rsid w:val="009C1F6C"/>
    <w:rsid w:val="009C206B"/>
    <w:rsid w:val="009C25EF"/>
    <w:rsid w:val="009C3163"/>
    <w:rsid w:val="009C3412"/>
    <w:rsid w:val="009C5E62"/>
    <w:rsid w:val="009C697B"/>
    <w:rsid w:val="009D0024"/>
    <w:rsid w:val="009D029F"/>
    <w:rsid w:val="009D055D"/>
    <w:rsid w:val="009D2487"/>
    <w:rsid w:val="009D5164"/>
    <w:rsid w:val="009D545C"/>
    <w:rsid w:val="009D7760"/>
    <w:rsid w:val="009E0A67"/>
    <w:rsid w:val="009E0C1E"/>
    <w:rsid w:val="009E1813"/>
    <w:rsid w:val="009E21E7"/>
    <w:rsid w:val="009E4BA6"/>
    <w:rsid w:val="009E4D7C"/>
    <w:rsid w:val="009E5385"/>
    <w:rsid w:val="009E57B3"/>
    <w:rsid w:val="009E6192"/>
    <w:rsid w:val="009E6ADD"/>
    <w:rsid w:val="009E7376"/>
    <w:rsid w:val="009F3C62"/>
    <w:rsid w:val="009F4F30"/>
    <w:rsid w:val="00A01A86"/>
    <w:rsid w:val="00A04942"/>
    <w:rsid w:val="00A05E1B"/>
    <w:rsid w:val="00A06434"/>
    <w:rsid w:val="00A1019C"/>
    <w:rsid w:val="00A1023D"/>
    <w:rsid w:val="00A11769"/>
    <w:rsid w:val="00A12B14"/>
    <w:rsid w:val="00A13A9F"/>
    <w:rsid w:val="00A147B9"/>
    <w:rsid w:val="00A1531C"/>
    <w:rsid w:val="00A154B0"/>
    <w:rsid w:val="00A16154"/>
    <w:rsid w:val="00A16CCB"/>
    <w:rsid w:val="00A16FD8"/>
    <w:rsid w:val="00A21002"/>
    <w:rsid w:val="00A21AE0"/>
    <w:rsid w:val="00A2354F"/>
    <w:rsid w:val="00A24048"/>
    <w:rsid w:val="00A253D5"/>
    <w:rsid w:val="00A26AE9"/>
    <w:rsid w:val="00A27C8A"/>
    <w:rsid w:val="00A30EB0"/>
    <w:rsid w:val="00A30F65"/>
    <w:rsid w:val="00A31D51"/>
    <w:rsid w:val="00A3238B"/>
    <w:rsid w:val="00A33E7E"/>
    <w:rsid w:val="00A34B0A"/>
    <w:rsid w:val="00A3665D"/>
    <w:rsid w:val="00A37D15"/>
    <w:rsid w:val="00A37DD6"/>
    <w:rsid w:val="00A4027F"/>
    <w:rsid w:val="00A420A3"/>
    <w:rsid w:val="00A421B8"/>
    <w:rsid w:val="00A42DA6"/>
    <w:rsid w:val="00A467CC"/>
    <w:rsid w:val="00A4755C"/>
    <w:rsid w:val="00A47A43"/>
    <w:rsid w:val="00A47D9C"/>
    <w:rsid w:val="00A47FBD"/>
    <w:rsid w:val="00A552BC"/>
    <w:rsid w:val="00A57DCA"/>
    <w:rsid w:val="00A60B74"/>
    <w:rsid w:val="00A619A9"/>
    <w:rsid w:val="00A65702"/>
    <w:rsid w:val="00A67939"/>
    <w:rsid w:val="00A70E9C"/>
    <w:rsid w:val="00A71712"/>
    <w:rsid w:val="00A721D9"/>
    <w:rsid w:val="00A72DEA"/>
    <w:rsid w:val="00A75FA5"/>
    <w:rsid w:val="00A76ABE"/>
    <w:rsid w:val="00A76DC2"/>
    <w:rsid w:val="00A80105"/>
    <w:rsid w:val="00A80323"/>
    <w:rsid w:val="00A8124B"/>
    <w:rsid w:val="00A8168A"/>
    <w:rsid w:val="00A82161"/>
    <w:rsid w:val="00A824C8"/>
    <w:rsid w:val="00A82C78"/>
    <w:rsid w:val="00A82FA3"/>
    <w:rsid w:val="00A8339F"/>
    <w:rsid w:val="00A84C48"/>
    <w:rsid w:val="00A86033"/>
    <w:rsid w:val="00A8608A"/>
    <w:rsid w:val="00A86B7F"/>
    <w:rsid w:val="00A90478"/>
    <w:rsid w:val="00A905C1"/>
    <w:rsid w:val="00A907C8"/>
    <w:rsid w:val="00A90AFF"/>
    <w:rsid w:val="00A90BF2"/>
    <w:rsid w:val="00A91591"/>
    <w:rsid w:val="00A94812"/>
    <w:rsid w:val="00A9506A"/>
    <w:rsid w:val="00A95C9A"/>
    <w:rsid w:val="00A96011"/>
    <w:rsid w:val="00AA7829"/>
    <w:rsid w:val="00AB06DF"/>
    <w:rsid w:val="00AB0A3C"/>
    <w:rsid w:val="00AB17FA"/>
    <w:rsid w:val="00AB1E7E"/>
    <w:rsid w:val="00AB27BB"/>
    <w:rsid w:val="00AB3444"/>
    <w:rsid w:val="00AB36E1"/>
    <w:rsid w:val="00AB4E06"/>
    <w:rsid w:val="00AB4E65"/>
    <w:rsid w:val="00AB547D"/>
    <w:rsid w:val="00AB61A4"/>
    <w:rsid w:val="00AB675F"/>
    <w:rsid w:val="00AB75D2"/>
    <w:rsid w:val="00AC00AD"/>
    <w:rsid w:val="00AC1D0E"/>
    <w:rsid w:val="00AC2C27"/>
    <w:rsid w:val="00AC491D"/>
    <w:rsid w:val="00AC563F"/>
    <w:rsid w:val="00AC74B3"/>
    <w:rsid w:val="00AD0453"/>
    <w:rsid w:val="00AD1061"/>
    <w:rsid w:val="00AD1BC2"/>
    <w:rsid w:val="00AD2202"/>
    <w:rsid w:val="00AD278E"/>
    <w:rsid w:val="00AD3B85"/>
    <w:rsid w:val="00AD4EB0"/>
    <w:rsid w:val="00AD604C"/>
    <w:rsid w:val="00AD6790"/>
    <w:rsid w:val="00AD68A5"/>
    <w:rsid w:val="00AD78DC"/>
    <w:rsid w:val="00AE04FD"/>
    <w:rsid w:val="00AE1DC0"/>
    <w:rsid w:val="00AE2F4B"/>
    <w:rsid w:val="00AE4815"/>
    <w:rsid w:val="00AE5D2A"/>
    <w:rsid w:val="00AE69CE"/>
    <w:rsid w:val="00AE7EB0"/>
    <w:rsid w:val="00AF3DDF"/>
    <w:rsid w:val="00AF3F6E"/>
    <w:rsid w:val="00AF4272"/>
    <w:rsid w:val="00AF49FE"/>
    <w:rsid w:val="00AF7552"/>
    <w:rsid w:val="00AF7C02"/>
    <w:rsid w:val="00B034E3"/>
    <w:rsid w:val="00B063D8"/>
    <w:rsid w:val="00B06CB5"/>
    <w:rsid w:val="00B06F51"/>
    <w:rsid w:val="00B07299"/>
    <w:rsid w:val="00B07F47"/>
    <w:rsid w:val="00B11317"/>
    <w:rsid w:val="00B116E1"/>
    <w:rsid w:val="00B122D2"/>
    <w:rsid w:val="00B13DCC"/>
    <w:rsid w:val="00B158DC"/>
    <w:rsid w:val="00B166A5"/>
    <w:rsid w:val="00B17A13"/>
    <w:rsid w:val="00B17BCB"/>
    <w:rsid w:val="00B21CE0"/>
    <w:rsid w:val="00B2268E"/>
    <w:rsid w:val="00B23098"/>
    <w:rsid w:val="00B26F53"/>
    <w:rsid w:val="00B2736A"/>
    <w:rsid w:val="00B27D51"/>
    <w:rsid w:val="00B32964"/>
    <w:rsid w:val="00B32D55"/>
    <w:rsid w:val="00B346EE"/>
    <w:rsid w:val="00B361E6"/>
    <w:rsid w:val="00B372C1"/>
    <w:rsid w:val="00B415CA"/>
    <w:rsid w:val="00B419C1"/>
    <w:rsid w:val="00B42E43"/>
    <w:rsid w:val="00B43241"/>
    <w:rsid w:val="00B436DF"/>
    <w:rsid w:val="00B4409A"/>
    <w:rsid w:val="00B442F1"/>
    <w:rsid w:val="00B46F69"/>
    <w:rsid w:val="00B503A0"/>
    <w:rsid w:val="00B50A38"/>
    <w:rsid w:val="00B51B1E"/>
    <w:rsid w:val="00B522E4"/>
    <w:rsid w:val="00B539E6"/>
    <w:rsid w:val="00B53B85"/>
    <w:rsid w:val="00B53E11"/>
    <w:rsid w:val="00B55446"/>
    <w:rsid w:val="00B55ED3"/>
    <w:rsid w:val="00B56E63"/>
    <w:rsid w:val="00B60829"/>
    <w:rsid w:val="00B6396D"/>
    <w:rsid w:val="00B64117"/>
    <w:rsid w:val="00B662A8"/>
    <w:rsid w:val="00B668F2"/>
    <w:rsid w:val="00B66F29"/>
    <w:rsid w:val="00B67ECE"/>
    <w:rsid w:val="00B73E5B"/>
    <w:rsid w:val="00B746D8"/>
    <w:rsid w:val="00B75141"/>
    <w:rsid w:val="00B76ED2"/>
    <w:rsid w:val="00B77DF0"/>
    <w:rsid w:val="00B77EC7"/>
    <w:rsid w:val="00B80095"/>
    <w:rsid w:val="00B81C27"/>
    <w:rsid w:val="00B84173"/>
    <w:rsid w:val="00B84508"/>
    <w:rsid w:val="00B84B9F"/>
    <w:rsid w:val="00B85815"/>
    <w:rsid w:val="00B8582E"/>
    <w:rsid w:val="00B879B2"/>
    <w:rsid w:val="00B904BB"/>
    <w:rsid w:val="00B90570"/>
    <w:rsid w:val="00B930A8"/>
    <w:rsid w:val="00B9356E"/>
    <w:rsid w:val="00B93CE7"/>
    <w:rsid w:val="00B9523D"/>
    <w:rsid w:val="00B9795E"/>
    <w:rsid w:val="00BA0F97"/>
    <w:rsid w:val="00BA3590"/>
    <w:rsid w:val="00BA3AEF"/>
    <w:rsid w:val="00BA4459"/>
    <w:rsid w:val="00BA7957"/>
    <w:rsid w:val="00BB251D"/>
    <w:rsid w:val="00BB2A4D"/>
    <w:rsid w:val="00BB5BC9"/>
    <w:rsid w:val="00BB5EEE"/>
    <w:rsid w:val="00BB7358"/>
    <w:rsid w:val="00BB74F2"/>
    <w:rsid w:val="00BB760D"/>
    <w:rsid w:val="00BB7B0F"/>
    <w:rsid w:val="00BC0B1C"/>
    <w:rsid w:val="00BC0DAC"/>
    <w:rsid w:val="00BC2029"/>
    <w:rsid w:val="00BC3784"/>
    <w:rsid w:val="00BC5E8E"/>
    <w:rsid w:val="00BC71EE"/>
    <w:rsid w:val="00BC728F"/>
    <w:rsid w:val="00BC73E8"/>
    <w:rsid w:val="00BC7B9A"/>
    <w:rsid w:val="00BD017B"/>
    <w:rsid w:val="00BD20B4"/>
    <w:rsid w:val="00BD3C81"/>
    <w:rsid w:val="00BE42C2"/>
    <w:rsid w:val="00BE45D4"/>
    <w:rsid w:val="00BE478E"/>
    <w:rsid w:val="00BE68E6"/>
    <w:rsid w:val="00BE6C55"/>
    <w:rsid w:val="00BF140E"/>
    <w:rsid w:val="00BF6259"/>
    <w:rsid w:val="00C00325"/>
    <w:rsid w:val="00C00788"/>
    <w:rsid w:val="00C0087F"/>
    <w:rsid w:val="00C01583"/>
    <w:rsid w:val="00C0262E"/>
    <w:rsid w:val="00C03F2E"/>
    <w:rsid w:val="00C05C39"/>
    <w:rsid w:val="00C05C68"/>
    <w:rsid w:val="00C07756"/>
    <w:rsid w:val="00C123A1"/>
    <w:rsid w:val="00C1261D"/>
    <w:rsid w:val="00C20438"/>
    <w:rsid w:val="00C224EC"/>
    <w:rsid w:val="00C2334D"/>
    <w:rsid w:val="00C23F3C"/>
    <w:rsid w:val="00C24042"/>
    <w:rsid w:val="00C25C3D"/>
    <w:rsid w:val="00C27426"/>
    <w:rsid w:val="00C275B4"/>
    <w:rsid w:val="00C27E2D"/>
    <w:rsid w:val="00C310DB"/>
    <w:rsid w:val="00C3231A"/>
    <w:rsid w:val="00C3428F"/>
    <w:rsid w:val="00C35A73"/>
    <w:rsid w:val="00C362B0"/>
    <w:rsid w:val="00C36BAE"/>
    <w:rsid w:val="00C379E7"/>
    <w:rsid w:val="00C40A7E"/>
    <w:rsid w:val="00C4183B"/>
    <w:rsid w:val="00C44E80"/>
    <w:rsid w:val="00C47815"/>
    <w:rsid w:val="00C518AB"/>
    <w:rsid w:val="00C52E2A"/>
    <w:rsid w:val="00C53639"/>
    <w:rsid w:val="00C53B5D"/>
    <w:rsid w:val="00C57E07"/>
    <w:rsid w:val="00C622DB"/>
    <w:rsid w:val="00C6546B"/>
    <w:rsid w:val="00C65D58"/>
    <w:rsid w:val="00C668F1"/>
    <w:rsid w:val="00C73CBD"/>
    <w:rsid w:val="00C74225"/>
    <w:rsid w:val="00C767D8"/>
    <w:rsid w:val="00C777ED"/>
    <w:rsid w:val="00C8036C"/>
    <w:rsid w:val="00C83CD4"/>
    <w:rsid w:val="00C84138"/>
    <w:rsid w:val="00C84CCD"/>
    <w:rsid w:val="00C853B9"/>
    <w:rsid w:val="00C855CF"/>
    <w:rsid w:val="00C9079D"/>
    <w:rsid w:val="00C91D5D"/>
    <w:rsid w:val="00C92602"/>
    <w:rsid w:val="00C93127"/>
    <w:rsid w:val="00C93BAA"/>
    <w:rsid w:val="00C93CC3"/>
    <w:rsid w:val="00C94EB0"/>
    <w:rsid w:val="00C9510E"/>
    <w:rsid w:val="00C9768D"/>
    <w:rsid w:val="00CA2188"/>
    <w:rsid w:val="00CA2391"/>
    <w:rsid w:val="00CA29DA"/>
    <w:rsid w:val="00CA3592"/>
    <w:rsid w:val="00CA372A"/>
    <w:rsid w:val="00CA42CD"/>
    <w:rsid w:val="00CA6B1C"/>
    <w:rsid w:val="00CA7C1C"/>
    <w:rsid w:val="00CB1F03"/>
    <w:rsid w:val="00CB335E"/>
    <w:rsid w:val="00CC0F37"/>
    <w:rsid w:val="00CC1E2E"/>
    <w:rsid w:val="00CC2568"/>
    <w:rsid w:val="00CC3F55"/>
    <w:rsid w:val="00CC69A4"/>
    <w:rsid w:val="00CC7797"/>
    <w:rsid w:val="00CD0866"/>
    <w:rsid w:val="00CD103C"/>
    <w:rsid w:val="00CD12A4"/>
    <w:rsid w:val="00CD2444"/>
    <w:rsid w:val="00CD421E"/>
    <w:rsid w:val="00CD42F9"/>
    <w:rsid w:val="00CD45B1"/>
    <w:rsid w:val="00CD705B"/>
    <w:rsid w:val="00CE12F8"/>
    <w:rsid w:val="00CE2675"/>
    <w:rsid w:val="00CE28C6"/>
    <w:rsid w:val="00CE37F9"/>
    <w:rsid w:val="00CE4A07"/>
    <w:rsid w:val="00CE6538"/>
    <w:rsid w:val="00CE6759"/>
    <w:rsid w:val="00CE7C20"/>
    <w:rsid w:val="00CF0E09"/>
    <w:rsid w:val="00CF1E6A"/>
    <w:rsid w:val="00CF234F"/>
    <w:rsid w:val="00CF31F8"/>
    <w:rsid w:val="00CF4175"/>
    <w:rsid w:val="00CF5155"/>
    <w:rsid w:val="00CF51A2"/>
    <w:rsid w:val="00CF5B6E"/>
    <w:rsid w:val="00D02A56"/>
    <w:rsid w:val="00D07382"/>
    <w:rsid w:val="00D11103"/>
    <w:rsid w:val="00D1174F"/>
    <w:rsid w:val="00D1253B"/>
    <w:rsid w:val="00D12C07"/>
    <w:rsid w:val="00D13DAB"/>
    <w:rsid w:val="00D14EBF"/>
    <w:rsid w:val="00D16E06"/>
    <w:rsid w:val="00D2122C"/>
    <w:rsid w:val="00D21473"/>
    <w:rsid w:val="00D23F9B"/>
    <w:rsid w:val="00D24234"/>
    <w:rsid w:val="00D25446"/>
    <w:rsid w:val="00D310BC"/>
    <w:rsid w:val="00D32040"/>
    <w:rsid w:val="00D32471"/>
    <w:rsid w:val="00D32BC6"/>
    <w:rsid w:val="00D37E98"/>
    <w:rsid w:val="00D40666"/>
    <w:rsid w:val="00D40FC4"/>
    <w:rsid w:val="00D413AC"/>
    <w:rsid w:val="00D4159B"/>
    <w:rsid w:val="00D4283B"/>
    <w:rsid w:val="00D4317B"/>
    <w:rsid w:val="00D4539F"/>
    <w:rsid w:val="00D45FFA"/>
    <w:rsid w:val="00D50DC5"/>
    <w:rsid w:val="00D52A87"/>
    <w:rsid w:val="00D52B12"/>
    <w:rsid w:val="00D53C7D"/>
    <w:rsid w:val="00D548BC"/>
    <w:rsid w:val="00D556CD"/>
    <w:rsid w:val="00D57163"/>
    <w:rsid w:val="00D57551"/>
    <w:rsid w:val="00D5783E"/>
    <w:rsid w:val="00D57E98"/>
    <w:rsid w:val="00D6170D"/>
    <w:rsid w:val="00D619E1"/>
    <w:rsid w:val="00D6209E"/>
    <w:rsid w:val="00D62FA9"/>
    <w:rsid w:val="00D631B6"/>
    <w:rsid w:val="00D63614"/>
    <w:rsid w:val="00D65F03"/>
    <w:rsid w:val="00D66125"/>
    <w:rsid w:val="00D66EEC"/>
    <w:rsid w:val="00D703F8"/>
    <w:rsid w:val="00D71B29"/>
    <w:rsid w:val="00D73012"/>
    <w:rsid w:val="00D730CE"/>
    <w:rsid w:val="00D73225"/>
    <w:rsid w:val="00D73411"/>
    <w:rsid w:val="00D74BB4"/>
    <w:rsid w:val="00D75AD7"/>
    <w:rsid w:val="00D76402"/>
    <w:rsid w:val="00D76EA5"/>
    <w:rsid w:val="00D80CFE"/>
    <w:rsid w:val="00D8776A"/>
    <w:rsid w:val="00D9031E"/>
    <w:rsid w:val="00D903EC"/>
    <w:rsid w:val="00D90491"/>
    <w:rsid w:val="00D91424"/>
    <w:rsid w:val="00D916CE"/>
    <w:rsid w:val="00D9289F"/>
    <w:rsid w:val="00D93D3A"/>
    <w:rsid w:val="00D9438E"/>
    <w:rsid w:val="00D9550C"/>
    <w:rsid w:val="00D95C89"/>
    <w:rsid w:val="00D96E66"/>
    <w:rsid w:val="00DA0614"/>
    <w:rsid w:val="00DA3329"/>
    <w:rsid w:val="00DB072E"/>
    <w:rsid w:val="00DB1FD2"/>
    <w:rsid w:val="00DB5897"/>
    <w:rsid w:val="00DC22FF"/>
    <w:rsid w:val="00DC26CD"/>
    <w:rsid w:val="00DC2DFC"/>
    <w:rsid w:val="00DC52C9"/>
    <w:rsid w:val="00DC5737"/>
    <w:rsid w:val="00DC790E"/>
    <w:rsid w:val="00DC7CB6"/>
    <w:rsid w:val="00DD12E0"/>
    <w:rsid w:val="00DD2667"/>
    <w:rsid w:val="00DD41F3"/>
    <w:rsid w:val="00DD49EC"/>
    <w:rsid w:val="00DE0D38"/>
    <w:rsid w:val="00DE101E"/>
    <w:rsid w:val="00DE1FB6"/>
    <w:rsid w:val="00DE20BE"/>
    <w:rsid w:val="00DE21D4"/>
    <w:rsid w:val="00DE2743"/>
    <w:rsid w:val="00DE3678"/>
    <w:rsid w:val="00DE5341"/>
    <w:rsid w:val="00DE66A4"/>
    <w:rsid w:val="00DE7683"/>
    <w:rsid w:val="00DE7D54"/>
    <w:rsid w:val="00DE7E8B"/>
    <w:rsid w:val="00DF0D57"/>
    <w:rsid w:val="00DF1799"/>
    <w:rsid w:val="00DF3207"/>
    <w:rsid w:val="00DF35CE"/>
    <w:rsid w:val="00DF38CE"/>
    <w:rsid w:val="00DF7921"/>
    <w:rsid w:val="00E00491"/>
    <w:rsid w:val="00E00D24"/>
    <w:rsid w:val="00E01734"/>
    <w:rsid w:val="00E032C9"/>
    <w:rsid w:val="00E03859"/>
    <w:rsid w:val="00E04346"/>
    <w:rsid w:val="00E04C60"/>
    <w:rsid w:val="00E05269"/>
    <w:rsid w:val="00E079FD"/>
    <w:rsid w:val="00E07D31"/>
    <w:rsid w:val="00E07D62"/>
    <w:rsid w:val="00E07ED0"/>
    <w:rsid w:val="00E07EED"/>
    <w:rsid w:val="00E1055F"/>
    <w:rsid w:val="00E108C1"/>
    <w:rsid w:val="00E12D0E"/>
    <w:rsid w:val="00E14441"/>
    <w:rsid w:val="00E159AF"/>
    <w:rsid w:val="00E16AD5"/>
    <w:rsid w:val="00E17D62"/>
    <w:rsid w:val="00E201C6"/>
    <w:rsid w:val="00E2070A"/>
    <w:rsid w:val="00E208F6"/>
    <w:rsid w:val="00E2178F"/>
    <w:rsid w:val="00E219CA"/>
    <w:rsid w:val="00E23269"/>
    <w:rsid w:val="00E25C95"/>
    <w:rsid w:val="00E3022F"/>
    <w:rsid w:val="00E3058B"/>
    <w:rsid w:val="00E312B0"/>
    <w:rsid w:val="00E316A4"/>
    <w:rsid w:val="00E3391B"/>
    <w:rsid w:val="00E33E14"/>
    <w:rsid w:val="00E33EAC"/>
    <w:rsid w:val="00E36169"/>
    <w:rsid w:val="00E36AA9"/>
    <w:rsid w:val="00E411BA"/>
    <w:rsid w:val="00E43A29"/>
    <w:rsid w:val="00E44CC4"/>
    <w:rsid w:val="00E46D68"/>
    <w:rsid w:val="00E50001"/>
    <w:rsid w:val="00E52261"/>
    <w:rsid w:val="00E53510"/>
    <w:rsid w:val="00E53E13"/>
    <w:rsid w:val="00E56091"/>
    <w:rsid w:val="00E56ABA"/>
    <w:rsid w:val="00E60AE5"/>
    <w:rsid w:val="00E625F9"/>
    <w:rsid w:val="00E62883"/>
    <w:rsid w:val="00E634EE"/>
    <w:rsid w:val="00E6670D"/>
    <w:rsid w:val="00E67632"/>
    <w:rsid w:val="00E70C66"/>
    <w:rsid w:val="00E71406"/>
    <w:rsid w:val="00E7254A"/>
    <w:rsid w:val="00E740B3"/>
    <w:rsid w:val="00E74910"/>
    <w:rsid w:val="00E74E90"/>
    <w:rsid w:val="00E75BD5"/>
    <w:rsid w:val="00E76B30"/>
    <w:rsid w:val="00E76C8F"/>
    <w:rsid w:val="00E77826"/>
    <w:rsid w:val="00E806A6"/>
    <w:rsid w:val="00E806FB"/>
    <w:rsid w:val="00E80D97"/>
    <w:rsid w:val="00E8478E"/>
    <w:rsid w:val="00E90B75"/>
    <w:rsid w:val="00E910F1"/>
    <w:rsid w:val="00E9222C"/>
    <w:rsid w:val="00E92A1D"/>
    <w:rsid w:val="00E93F36"/>
    <w:rsid w:val="00E9708C"/>
    <w:rsid w:val="00EA00B3"/>
    <w:rsid w:val="00EA02E1"/>
    <w:rsid w:val="00EA060D"/>
    <w:rsid w:val="00EA0D73"/>
    <w:rsid w:val="00EA1CE1"/>
    <w:rsid w:val="00EA1CFA"/>
    <w:rsid w:val="00EA1E99"/>
    <w:rsid w:val="00EA57C9"/>
    <w:rsid w:val="00EA6F90"/>
    <w:rsid w:val="00EA7128"/>
    <w:rsid w:val="00EB0140"/>
    <w:rsid w:val="00EB174F"/>
    <w:rsid w:val="00EB2628"/>
    <w:rsid w:val="00EB287F"/>
    <w:rsid w:val="00EB48A5"/>
    <w:rsid w:val="00EB5497"/>
    <w:rsid w:val="00EB551D"/>
    <w:rsid w:val="00EB5903"/>
    <w:rsid w:val="00EC0D82"/>
    <w:rsid w:val="00EC1881"/>
    <w:rsid w:val="00EC24B6"/>
    <w:rsid w:val="00EC36E3"/>
    <w:rsid w:val="00EC4E69"/>
    <w:rsid w:val="00ED0DA9"/>
    <w:rsid w:val="00ED30B4"/>
    <w:rsid w:val="00ED3720"/>
    <w:rsid w:val="00ED3B11"/>
    <w:rsid w:val="00ED451A"/>
    <w:rsid w:val="00ED61B8"/>
    <w:rsid w:val="00ED751D"/>
    <w:rsid w:val="00EE0C5F"/>
    <w:rsid w:val="00EE298C"/>
    <w:rsid w:val="00EE7149"/>
    <w:rsid w:val="00EF4446"/>
    <w:rsid w:val="00EF4A5D"/>
    <w:rsid w:val="00EF4D5A"/>
    <w:rsid w:val="00EF5383"/>
    <w:rsid w:val="00F0045B"/>
    <w:rsid w:val="00F00769"/>
    <w:rsid w:val="00F00F13"/>
    <w:rsid w:val="00F01419"/>
    <w:rsid w:val="00F017BA"/>
    <w:rsid w:val="00F02F5C"/>
    <w:rsid w:val="00F04CC9"/>
    <w:rsid w:val="00F04F7D"/>
    <w:rsid w:val="00F05026"/>
    <w:rsid w:val="00F05AE5"/>
    <w:rsid w:val="00F0676D"/>
    <w:rsid w:val="00F06CB1"/>
    <w:rsid w:val="00F106F1"/>
    <w:rsid w:val="00F12297"/>
    <w:rsid w:val="00F127C9"/>
    <w:rsid w:val="00F13B63"/>
    <w:rsid w:val="00F164E3"/>
    <w:rsid w:val="00F168CD"/>
    <w:rsid w:val="00F16B17"/>
    <w:rsid w:val="00F173DB"/>
    <w:rsid w:val="00F21499"/>
    <w:rsid w:val="00F21C7E"/>
    <w:rsid w:val="00F230DF"/>
    <w:rsid w:val="00F2395B"/>
    <w:rsid w:val="00F26DBD"/>
    <w:rsid w:val="00F273DF"/>
    <w:rsid w:val="00F30FA9"/>
    <w:rsid w:val="00F31BC2"/>
    <w:rsid w:val="00F31C03"/>
    <w:rsid w:val="00F31ED0"/>
    <w:rsid w:val="00F32152"/>
    <w:rsid w:val="00F32772"/>
    <w:rsid w:val="00F32AC3"/>
    <w:rsid w:val="00F36205"/>
    <w:rsid w:val="00F41800"/>
    <w:rsid w:val="00F422BD"/>
    <w:rsid w:val="00F42BDE"/>
    <w:rsid w:val="00F43270"/>
    <w:rsid w:val="00F4579E"/>
    <w:rsid w:val="00F478B5"/>
    <w:rsid w:val="00F5006B"/>
    <w:rsid w:val="00F535BE"/>
    <w:rsid w:val="00F54E68"/>
    <w:rsid w:val="00F55A91"/>
    <w:rsid w:val="00F55AAD"/>
    <w:rsid w:val="00F56766"/>
    <w:rsid w:val="00F56CCA"/>
    <w:rsid w:val="00F60ECA"/>
    <w:rsid w:val="00F60FEC"/>
    <w:rsid w:val="00F61566"/>
    <w:rsid w:val="00F6224E"/>
    <w:rsid w:val="00F62C3B"/>
    <w:rsid w:val="00F64AD2"/>
    <w:rsid w:val="00F67A6F"/>
    <w:rsid w:val="00F703A4"/>
    <w:rsid w:val="00F71C4E"/>
    <w:rsid w:val="00F753FA"/>
    <w:rsid w:val="00F756CF"/>
    <w:rsid w:val="00F761AE"/>
    <w:rsid w:val="00F76CB5"/>
    <w:rsid w:val="00F80E24"/>
    <w:rsid w:val="00F81797"/>
    <w:rsid w:val="00F838A3"/>
    <w:rsid w:val="00F855DD"/>
    <w:rsid w:val="00F859F7"/>
    <w:rsid w:val="00F90A4F"/>
    <w:rsid w:val="00F92BEF"/>
    <w:rsid w:val="00F93059"/>
    <w:rsid w:val="00F942DB"/>
    <w:rsid w:val="00F959CB"/>
    <w:rsid w:val="00FA01BC"/>
    <w:rsid w:val="00FA09F1"/>
    <w:rsid w:val="00FA23BA"/>
    <w:rsid w:val="00FA2ADE"/>
    <w:rsid w:val="00FA52DB"/>
    <w:rsid w:val="00FA7AB3"/>
    <w:rsid w:val="00FB0089"/>
    <w:rsid w:val="00FB0D93"/>
    <w:rsid w:val="00FB1123"/>
    <w:rsid w:val="00FB3A0A"/>
    <w:rsid w:val="00FB4087"/>
    <w:rsid w:val="00FB5030"/>
    <w:rsid w:val="00FB5E94"/>
    <w:rsid w:val="00FB6F00"/>
    <w:rsid w:val="00FB7D2A"/>
    <w:rsid w:val="00FC006B"/>
    <w:rsid w:val="00FC35D2"/>
    <w:rsid w:val="00FC5350"/>
    <w:rsid w:val="00FC559A"/>
    <w:rsid w:val="00FC6916"/>
    <w:rsid w:val="00FC7D08"/>
    <w:rsid w:val="00FD1783"/>
    <w:rsid w:val="00FD239E"/>
    <w:rsid w:val="00FD549E"/>
    <w:rsid w:val="00FD60A7"/>
    <w:rsid w:val="00FD65CC"/>
    <w:rsid w:val="00FD6DFD"/>
    <w:rsid w:val="00FD7BBF"/>
    <w:rsid w:val="00FE111A"/>
    <w:rsid w:val="00FE1F43"/>
    <w:rsid w:val="00FE22BE"/>
    <w:rsid w:val="00FE282D"/>
    <w:rsid w:val="00FE40B6"/>
    <w:rsid w:val="00FE558A"/>
    <w:rsid w:val="00FE613F"/>
    <w:rsid w:val="00FE7463"/>
    <w:rsid w:val="00FF0487"/>
    <w:rsid w:val="00FF0555"/>
    <w:rsid w:val="00FF1892"/>
    <w:rsid w:val="00FF2BC0"/>
    <w:rsid w:val="00FF2CE1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59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27BB"/>
    <w:pPr>
      <w:keepNext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B27BB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27B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27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BA445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A4459"/>
    <w:rPr>
      <w:rFonts w:ascii="Courier New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DefaultParagraphFont"/>
    <w:uiPriority w:val="99"/>
    <w:rsid w:val="00A1023D"/>
    <w:rPr>
      <w:rFonts w:ascii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D13D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6</Pages>
  <Words>2200</Words>
  <Characters>12541</Characters>
  <Application>Microsoft Office Outlook</Application>
  <DocSecurity>0</DocSecurity>
  <Lines>0</Lines>
  <Paragraphs>0</Paragraphs>
  <ScaleCrop>false</ScaleCrop>
  <Company>AUMR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Zenin_AV</cp:lastModifiedBy>
  <cp:revision>48</cp:revision>
  <cp:lastPrinted>2021-07-02T05:19:00Z</cp:lastPrinted>
  <dcterms:created xsi:type="dcterms:W3CDTF">2019-05-14T04:15:00Z</dcterms:created>
  <dcterms:modified xsi:type="dcterms:W3CDTF">2021-07-02T05:29:00Z</dcterms:modified>
</cp:coreProperties>
</file>