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78" w:rsidRDefault="00CF1878" w:rsidP="00524CBE">
      <w:pPr>
        <w:jc w:val="center"/>
        <w:rPr>
          <w:b/>
          <w:bCs/>
        </w:rPr>
      </w:pPr>
      <w:r>
        <w:rPr>
          <w:b/>
          <w:bCs/>
        </w:rPr>
        <w:t xml:space="preserve">ОТДЕЛ  ОБРАЗОВАНИЯ, ОПЕКИ И ПОПЕЧИТЕЛЬСТВА </w:t>
      </w:r>
    </w:p>
    <w:p w:rsidR="00CF1878" w:rsidRDefault="00CF1878" w:rsidP="00524CBE">
      <w:pPr>
        <w:pStyle w:val="Heading2"/>
        <w:rPr>
          <w:b/>
          <w:bCs/>
          <w:color w:val="800000"/>
          <w:sz w:val="24"/>
          <w:szCs w:val="24"/>
        </w:rPr>
      </w:pPr>
      <w:r>
        <w:rPr>
          <w:b/>
          <w:bCs/>
          <w:sz w:val="24"/>
          <w:szCs w:val="24"/>
        </w:rPr>
        <w:t>администрации Урюпинского муниципального района Волгоградской области</w:t>
      </w:r>
    </w:p>
    <w:p w:rsidR="00CF1878" w:rsidRDefault="00CF1878" w:rsidP="00524CBE">
      <w:pPr>
        <w:jc w:val="center"/>
        <w:rPr>
          <w:b/>
          <w:bCs/>
        </w:rPr>
      </w:pPr>
    </w:p>
    <w:p w:rsidR="00CF1878" w:rsidRPr="002D36AF" w:rsidRDefault="00CF1878" w:rsidP="006347BD">
      <w:pPr>
        <w:jc w:val="center"/>
        <w:rPr>
          <w:b/>
          <w:bCs/>
        </w:rPr>
      </w:pPr>
      <w:r w:rsidRPr="002D36AF">
        <w:rPr>
          <w:b/>
          <w:bCs/>
        </w:rPr>
        <w:t>П Р И К А З</w:t>
      </w:r>
    </w:p>
    <w:p w:rsidR="00CF1878" w:rsidRDefault="00CF1878" w:rsidP="00524CBE">
      <w:pPr>
        <w:jc w:val="center"/>
        <w:rPr>
          <w:b/>
          <w:bCs/>
        </w:rPr>
      </w:pPr>
    </w:p>
    <w:p w:rsidR="00CF1878" w:rsidRDefault="00CF1878" w:rsidP="00524CBE">
      <w:pPr>
        <w:jc w:val="center"/>
      </w:pPr>
      <w:r>
        <w:t xml:space="preserve">«28»   января   2019 г.                                                                                            № 16 </w:t>
      </w:r>
    </w:p>
    <w:p w:rsidR="00CF1878" w:rsidRDefault="00CF1878" w:rsidP="00524CBE">
      <w:pPr>
        <w:jc w:val="center"/>
      </w:pPr>
      <w:r>
        <w:t>г.  Урюпинск</w:t>
      </w:r>
    </w:p>
    <w:p w:rsidR="00CF1878" w:rsidRDefault="00CF1878" w:rsidP="00524CBE">
      <w:pPr>
        <w:jc w:val="center"/>
      </w:pPr>
    </w:p>
    <w:p w:rsidR="00CF1878" w:rsidRDefault="00CF1878" w:rsidP="00524CBE">
      <w:pPr>
        <w:shd w:val="clear" w:color="auto" w:fill="FFFFFF"/>
        <w:autoSpaceDE w:val="0"/>
        <w:autoSpaceDN w:val="0"/>
        <w:adjustRightInd w:val="0"/>
        <w:ind w:firstLine="708"/>
      </w:pPr>
    </w:p>
    <w:p w:rsidR="00CF1878" w:rsidRDefault="00CF1878" w:rsidP="00524CBE">
      <w:pPr>
        <w:tabs>
          <w:tab w:val="left" w:pos="180"/>
        </w:tabs>
        <w:jc w:val="center"/>
      </w:pPr>
      <w:r>
        <w:t>О районном конкурсе творческих работ</w:t>
      </w:r>
    </w:p>
    <w:p w:rsidR="00CF1878" w:rsidRDefault="00CF1878" w:rsidP="00524CBE">
      <w:pPr>
        <w:tabs>
          <w:tab w:val="left" w:pos="180"/>
        </w:tabs>
        <w:jc w:val="center"/>
      </w:pPr>
      <w:r>
        <w:t>«Зеркало природы»</w:t>
      </w:r>
    </w:p>
    <w:p w:rsidR="00CF1878" w:rsidRDefault="00CF1878" w:rsidP="00524CBE">
      <w:pPr>
        <w:shd w:val="clear" w:color="auto" w:fill="FFFFFF"/>
        <w:autoSpaceDE w:val="0"/>
        <w:autoSpaceDN w:val="0"/>
        <w:adjustRightInd w:val="0"/>
        <w:ind w:firstLine="708"/>
        <w:jc w:val="center"/>
      </w:pPr>
    </w:p>
    <w:p w:rsidR="00CF1878" w:rsidRPr="00524CBE" w:rsidRDefault="00CF1878" w:rsidP="00524CBE">
      <w:pPr>
        <w:ind w:hanging="180"/>
        <w:jc w:val="both"/>
      </w:pPr>
      <w:r>
        <w:t xml:space="preserve">            В соответствии с планом </w:t>
      </w:r>
      <w:r>
        <w:rPr>
          <w:kern w:val="2"/>
        </w:rPr>
        <w:t xml:space="preserve">  работы </w:t>
      </w:r>
      <w:r>
        <w:t xml:space="preserve"> отдела образования, опеки и попечительства администрации Урюпинского муниципального района  и МКОУДО «ЦДТиРМ» на 2018-2019 учебный год, </w:t>
      </w:r>
      <w:r>
        <w:rPr>
          <w:color w:val="000000"/>
        </w:rPr>
        <w:t xml:space="preserve">с целью привлечения внимания обучающихся к проблемам охраны окружающей среды, воспитания бережного и внимательного отношения к природе средствами  художественного творчества, </w:t>
      </w:r>
      <w:r w:rsidRPr="00524CBE">
        <w:rPr>
          <w:color w:val="000000"/>
        </w:rPr>
        <w:t>повышение общего  культурного уровня развития обучающихся</w:t>
      </w:r>
    </w:p>
    <w:p w:rsidR="00CF1878" w:rsidRDefault="00CF1878" w:rsidP="006347BD">
      <w:pPr>
        <w:ind w:hanging="180"/>
        <w:jc w:val="both"/>
      </w:pPr>
      <w:r>
        <w:t xml:space="preserve">              ПРИКАЗЫВАЮ: </w:t>
      </w:r>
    </w:p>
    <w:p w:rsidR="00CF1878" w:rsidRDefault="00CF1878" w:rsidP="006347BD">
      <w:pPr>
        <w:ind w:firstLine="708"/>
        <w:jc w:val="both"/>
      </w:pPr>
      <w:r>
        <w:t>1.   Провести с    18  февраля   2019 года  по  11  марта  2019 года  районный конкурс творческих работ «Зеркало природы» (далее – Конкурс).</w:t>
      </w:r>
    </w:p>
    <w:p w:rsidR="00CF1878" w:rsidRDefault="00CF1878" w:rsidP="00524CBE">
      <w:pPr>
        <w:pStyle w:val="NoSpacing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Директору муниципального казенного образовательного учреждения дополнительного образования «Центр детского творчества и работы с молодежью» Урюпинского муниципального района  Панфиловой О.В.:</w:t>
      </w:r>
    </w:p>
    <w:p w:rsidR="00CF1878" w:rsidRDefault="00CF1878" w:rsidP="00524CBE">
      <w:pPr>
        <w:jc w:val="both"/>
      </w:pPr>
      <w:r>
        <w:tab/>
        <w:t>- разработать и утвердить Положение о проведении районного Конкурса;</w:t>
      </w:r>
    </w:p>
    <w:p w:rsidR="00CF1878" w:rsidRDefault="00CF1878" w:rsidP="00524CBE">
      <w:pPr>
        <w:pStyle w:val="NoSpacing"/>
        <w:numPr>
          <w:ilvl w:val="0"/>
          <w:numId w:val="2"/>
        </w:numPr>
        <w:ind w:hanging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организовать и провести районный Конкурс. </w:t>
      </w:r>
    </w:p>
    <w:p w:rsidR="00CF1878" w:rsidRDefault="00CF1878" w:rsidP="00524CBE">
      <w:pPr>
        <w:jc w:val="both"/>
      </w:pPr>
      <w:r>
        <w:t xml:space="preserve">           3. Довести положение о проведении Конкурса до руководителей общеобразовательных организаций.</w:t>
      </w:r>
    </w:p>
    <w:p w:rsidR="00CF1878" w:rsidRDefault="00CF1878" w:rsidP="006347BD">
      <w:pPr>
        <w:ind w:firstLine="708"/>
        <w:jc w:val="both"/>
      </w:pPr>
      <w:r>
        <w:t xml:space="preserve">4.  Руководителям образовательных организаций обеспечить участие обучающихся в Конкурсе. </w:t>
      </w:r>
    </w:p>
    <w:p w:rsidR="00CF1878" w:rsidRDefault="00CF1878" w:rsidP="006347BD">
      <w:pPr>
        <w:jc w:val="both"/>
      </w:pPr>
      <w:r>
        <w:t xml:space="preserve">            5. Наградить  победителей Конкурса  грамотами отдела образования, опеки и попечительства администрации Урюпинского муниципального района.</w:t>
      </w:r>
    </w:p>
    <w:p w:rsidR="00CF1878" w:rsidRDefault="00CF1878" w:rsidP="001F5EA0">
      <w:pPr>
        <w:jc w:val="both"/>
      </w:pPr>
      <w:r>
        <w:t xml:space="preserve">           6. Наградить педагогов, подготовивших победителей и призеров Конкурса грамотами отдела образования, опеки  и попечительства администрации Урюпинского муниципального района.</w:t>
      </w:r>
    </w:p>
    <w:p w:rsidR="00CF1878" w:rsidRDefault="00CF1878" w:rsidP="00400F12">
      <w:pPr>
        <w:jc w:val="both"/>
      </w:pPr>
      <w:r>
        <w:t xml:space="preserve">            7. Контроль за исполнением приказа возложить </w:t>
      </w:r>
      <w:r>
        <w:rPr>
          <w:color w:val="000000"/>
        </w:rPr>
        <w:t xml:space="preserve">на Герасимову З.В., </w:t>
      </w:r>
      <w:r>
        <w:t xml:space="preserve">главного специалиста отдела образования, опеки и попечительства администрации Урюпинского муниципального района. </w:t>
      </w:r>
    </w:p>
    <w:p w:rsidR="00CF1878" w:rsidRDefault="00CF1878" w:rsidP="00524CB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CF1878" w:rsidRDefault="00CF1878" w:rsidP="00524CB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образования, </w:t>
      </w:r>
    </w:p>
    <w:p w:rsidR="00CF1878" w:rsidRDefault="00CF1878" w:rsidP="00524CB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опеки и попечительства администрации </w:t>
      </w:r>
    </w:p>
    <w:p w:rsidR="00CF1878" w:rsidRDefault="00CF1878" w:rsidP="00524CB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Урюпинского муниципального района </w:t>
      </w:r>
    </w:p>
    <w:p w:rsidR="00CF1878" w:rsidRDefault="00CF1878" w:rsidP="00524CB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                                                                                       И.А. Воронина</w:t>
      </w:r>
    </w:p>
    <w:p w:rsidR="00CF1878" w:rsidRDefault="00CF1878" w:rsidP="00524CB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CF1878" w:rsidRDefault="00CF1878" w:rsidP="00524CB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                                                                               З. В. Герасимова</w:t>
      </w:r>
    </w:p>
    <w:p w:rsidR="00CF1878" w:rsidRDefault="00CF1878" w:rsidP="00524CB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О.В. Панфилова</w:t>
      </w:r>
    </w:p>
    <w:p w:rsidR="00CF1878" w:rsidRDefault="00CF1878" w:rsidP="00524CBE"/>
    <w:p w:rsidR="00CF1878" w:rsidRDefault="00CF1878" w:rsidP="00524CBE"/>
    <w:p w:rsidR="00CF1878" w:rsidRDefault="00CF1878" w:rsidP="00524CBE">
      <w:pPr>
        <w:jc w:val="both"/>
      </w:pPr>
    </w:p>
    <w:p w:rsidR="00CF1878" w:rsidRDefault="00CF1878" w:rsidP="00524CBE">
      <w:pPr>
        <w:jc w:val="both"/>
      </w:pPr>
    </w:p>
    <w:p w:rsidR="00CF1878" w:rsidRDefault="00CF1878" w:rsidP="00524CBE">
      <w:pPr>
        <w:jc w:val="both"/>
      </w:pPr>
    </w:p>
    <w:p w:rsidR="00CF1878" w:rsidRDefault="00CF1878" w:rsidP="00524CBE">
      <w:pPr>
        <w:jc w:val="both"/>
      </w:pPr>
    </w:p>
    <w:p w:rsidR="00CF1878" w:rsidRDefault="00CF1878" w:rsidP="00524CBE"/>
    <w:p w:rsidR="00CF1878" w:rsidRDefault="00CF1878" w:rsidP="00524CBE"/>
    <w:tbl>
      <w:tblPr>
        <w:tblStyle w:val="TableGrid"/>
        <w:tblW w:w="9468" w:type="dxa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  <w:gridCol w:w="3960"/>
      </w:tblGrid>
      <w:tr w:rsidR="00CF1878" w:rsidRPr="00C65325" w:rsidTr="00E5644F">
        <w:tc>
          <w:tcPr>
            <w:tcW w:w="5508" w:type="dxa"/>
          </w:tcPr>
          <w:p w:rsidR="00CF1878" w:rsidRPr="00C65325" w:rsidRDefault="00CF1878" w:rsidP="00E5644F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CF1878" w:rsidRPr="006347BD" w:rsidRDefault="00CF1878" w:rsidP="00E5644F">
            <w:pPr>
              <w:rPr>
                <w:rFonts w:eastAsia="Calibri"/>
              </w:rPr>
            </w:pPr>
            <w:r w:rsidRPr="006347BD">
              <w:rPr>
                <w:rFonts w:eastAsia="Calibri"/>
              </w:rPr>
              <w:t xml:space="preserve">Приложение </w:t>
            </w:r>
          </w:p>
          <w:p w:rsidR="00CF1878" w:rsidRPr="006347BD" w:rsidRDefault="00CF1878" w:rsidP="00E5644F">
            <w:pPr>
              <w:rPr>
                <w:rFonts w:eastAsia="Calibri"/>
              </w:rPr>
            </w:pPr>
            <w:r w:rsidRPr="006347BD">
              <w:rPr>
                <w:rFonts w:eastAsia="Calibri"/>
              </w:rPr>
              <w:t>к приказу отдела образования,</w:t>
            </w:r>
          </w:p>
          <w:p w:rsidR="00CF1878" w:rsidRPr="006347BD" w:rsidRDefault="00CF1878" w:rsidP="00E5644F">
            <w:pPr>
              <w:rPr>
                <w:rFonts w:eastAsia="Calibri"/>
              </w:rPr>
            </w:pPr>
            <w:r w:rsidRPr="006347BD">
              <w:rPr>
                <w:rFonts w:eastAsia="Calibri"/>
              </w:rPr>
              <w:t>опеки и попечительства</w:t>
            </w:r>
          </w:p>
          <w:p w:rsidR="00CF1878" w:rsidRPr="006347BD" w:rsidRDefault="00CF1878" w:rsidP="00E5644F">
            <w:pPr>
              <w:rPr>
                <w:rFonts w:eastAsia="Calibri"/>
              </w:rPr>
            </w:pPr>
            <w:r w:rsidRPr="006347BD">
              <w:rPr>
                <w:rFonts w:eastAsia="Calibri"/>
              </w:rPr>
              <w:t xml:space="preserve">администрации Урюпинского муниципального района </w:t>
            </w:r>
          </w:p>
          <w:p w:rsidR="00CF1878" w:rsidRPr="00B56EBC" w:rsidRDefault="00CF1878" w:rsidP="00E5644F">
            <w:pPr>
              <w:rPr>
                <w:rFonts w:eastAsia="Calibri"/>
              </w:rPr>
            </w:pPr>
            <w:r w:rsidRPr="00B56EBC">
              <w:rPr>
                <w:rFonts w:eastAsia="Calibri"/>
              </w:rPr>
              <w:t>от «28» января 2019 г. № 16</w:t>
            </w:r>
          </w:p>
        </w:tc>
      </w:tr>
    </w:tbl>
    <w:p w:rsidR="00CF1878" w:rsidRDefault="00CF1878" w:rsidP="00524CBE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rFonts w:cs="Times New Roman"/>
          <w:b/>
          <w:bCs/>
          <w:color w:val="000000"/>
        </w:rPr>
      </w:pPr>
    </w:p>
    <w:p w:rsidR="00CF1878" w:rsidRDefault="00CF1878" w:rsidP="00524CBE">
      <w:pPr>
        <w:shd w:val="clear" w:color="auto" w:fill="FFFFFF"/>
        <w:autoSpaceDE w:val="0"/>
        <w:autoSpaceDN w:val="0"/>
        <w:adjustRightInd w:val="0"/>
        <w:jc w:val="center"/>
      </w:pPr>
    </w:p>
    <w:p w:rsidR="00CF1878" w:rsidRPr="00400F12" w:rsidRDefault="00CF1878" w:rsidP="00524CBE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400F12">
        <w:rPr>
          <w:b/>
          <w:bCs/>
        </w:rPr>
        <w:t xml:space="preserve">ПОЛОЖЕНИЕ </w:t>
      </w:r>
    </w:p>
    <w:p w:rsidR="00CF1878" w:rsidRPr="00400F12" w:rsidRDefault="00CF1878" w:rsidP="00400F12">
      <w:pPr>
        <w:spacing w:line="240" w:lineRule="exact"/>
        <w:jc w:val="center"/>
        <w:rPr>
          <w:color w:val="000000"/>
        </w:rPr>
      </w:pPr>
      <w:r w:rsidRPr="00400F12">
        <w:rPr>
          <w:color w:val="000000"/>
        </w:rPr>
        <w:t>о проведении областного конкурса  творческих работ</w:t>
      </w:r>
    </w:p>
    <w:p w:rsidR="00CF1878" w:rsidRPr="00400F12" w:rsidRDefault="00CF1878" w:rsidP="00400F12">
      <w:pPr>
        <w:spacing w:line="240" w:lineRule="exact"/>
        <w:jc w:val="center"/>
        <w:rPr>
          <w:color w:val="000000"/>
        </w:rPr>
      </w:pPr>
      <w:r w:rsidRPr="00400F12">
        <w:rPr>
          <w:color w:val="000000"/>
        </w:rPr>
        <w:t>"Зеркало природы"</w:t>
      </w:r>
    </w:p>
    <w:p w:rsidR="00CF1878" w:rsidRPr="00400F12" w:rsidRDefault="00CF1878" w:rsidP="007830C1">
      <w:pPr>
        <w:jc w:val="center"/>
        <w:rPr>
          <w:color w:val="000000"/>
        </w:rPr>
      </w:pPr>
    </w:p>
    <w:p w:rsidR="00CF1878" w:rsidRPr="00400F12" w:rsidRDefault="00CF1878" w:rsidP="007830C1">
      <w:pPr>
        <w:ind w:left="645"/>
        <w:jc w:val="center"/>
        <w:rPr>
          <w:color w:val="000000"/>
        </w:rPr>
      </w:pPr>
      <w:r w:rsidRPr="00400F12">
        <w:rPr>
          <w:color w:val="000000"/>
        </w:rPr>
        <w:t>1. Общие положения</w:t>
      </w:r>
    </w:p>
    <w:p w:rsidR="00CF1878" w:rsidRPr="00400F12" w:rsidRDefault="00CF1878" w:rsidP="007830C1">
      <w:pPr>
        <w:ind w:left="645"/>
        <w:jc w:val="center"/>
        <w:rPr>
          <w:color w:val="000000"/>
        </w:rPr>
      </w:pPr>
    </w:p>
    <w:p w:rsidR="00CF1878" w:rsidRPr="00524CBE" w:rsidRDefault="00CF1878" w:rsidP="006347BD">
      <w:pPr>
        <w:ind w:firstLine="568"/>
        <w:jc w:val="both"/>
      </w:pPr>
      <w:r w:rsidRPr="00400F12">
        <w:rPr>
          <w:color w:val="000000"/>
        </w:rPr>
        <w:t>1.1. </w:t>
      </w:r>
      <w:r>
        <w:rPr>
          <w:color w:val="000000"/>
        </w:rPr>
        <w:t xml:space="preserve">Районный конкурс </w:t>
      </w:r>
      <w:r w:rsidRPr="00400F12">
        <w:rPr>
          <w:color w:val="000000"/>
        </w:rPr>
        <w:t xml:space="preserve">творческих работ "Зеркало природы" </w:t>
      </w:r>
      <w:r w:rsidRPr="00400F12">
        <w:rPr>
          <w:color w:val="000000"/>
          <w:spacing w:val="-2"/>
        </w:rPr>
        <w:t xml:space="preserve">проводится в </w:t>
      </w:r>
      <w:r w:rsidRPr="00400F12">
        <w:rPr>
          <w:color w:val="000000"/>
        </w:rPr>
        <w:t xml:space="preserve">соответствии с </w:t>
      </w:r>
      <w:r>
        <w:rPr>
          <w:color w:val="000000"/>
        </w:rPr>
        <w:t xml:space="preserve"> планом  работы отдела образования, опеки и попечительства администрации Урюпинского муниципального района и МКОУ ДО «ЦДТИРМ» на 2018-2019 учебный год, с  целью привлечения внимания обучающихся к проблемам охраны окружающей среды, воспитания бережного и внимательного отношения к природе средствами  художественного творчества,  </w:t>
      </w:r>
      <w:r w:rsidRPr="00524CBE">
        <w:rPr>
          <w:color w:val="000000"/>
        </w:rPr>
        <w:t>повышение общего  культурного уровня развития обучающихся</w:t>
      </w:r>
      <w:r>
        <w:rPr>
          <w:color w:val="000000"/>
        </w:rPr>
        <w:t xml:space="preserve"> </w:t>
      </w:r>
      <w:r w:rsidRPr="00400F12">
        <w:rPr>
          <w:color w:val="000000"/>
        </w:rPr>
        <w:t>(далее – Конкурс).</w:t>
      </w:r>
    </w:p>
    <w:p w:rsidR="00CF1878" w:rsidRDefault="00CF1878" w:rsidP="007830C1">
      <w:pPr>
        <w:ind w:firstLine="568"/>
        <w:jc w:val="both"/>
        <w:rPr>
          <w:color w:val="000000"/>
        </w:rPr>
      </w:pPr>
      <w:r>
        <w:rPr>
          <w:color w:val="000000"/>
        </w:rPr>
        <w:t>1.2. Организация и проведение районного Конкурса возлагается на муниципальное казенное образовательное учреждение дополнительного образования  «Центр детского творчества и работы с молодежью» Урюпинского муниципального района.</w:t>
      </w:r>
    </w:p>
    <w:p w:rsidR="00CF1878" w:rsidRPr="00400F12" w:rsidRDefault="00CF1878" w:rsidP="007830C1">
      <w:pPr>
        <w:ind w:firstLine="709"/>
        <w:jc w:val="both"/>
        <w:rPr>
          <w:color w:val="000000"/>
        </w:rPr>
      </w:pPr>
    </w:p>
    <w:p w:rsidR="00CF1878" w:rsidRPr="00400F12" w:rsidRDefault="00CF1878" w:rsidP="007830C1">
      <w:pPr>
        <w:ind w:left="450"/>
        <w:jc w:val="center"/>
        <w:rPr>
          <w:color w:val="000000"/>
        </w:rPr>
      </w:pPr>
      <w:r w:rsidRPr="00400F12">
        <w:rPr>
          <w:color w:val="000000"/>
        </w:rPr>
        <w:t>2. Задачи конкурса</w:t>
      </w:r>
    </w:p>
    <w:p w:rsidR="00CF1878" w:rsidRPr="00400F12" w:rsidRDefault="00CF1878" w:rsidP="007830C1">
      <w:pPr>
        <w:ind w:left="450"/>
        <w:rPr>
          <w:color w:val="000000"/>
        </w:rPr>
      </w:pPr>
    </w:p>
    <w:p w:rsidR="00CF1878" w:rsidRPr="00400F12" w:rsidRDefault="00CF1878" w:rsidP="000738E8">
      <w:pPr>
        <w:jc w:val="both"/>
        <w:rPr>
          <w:color w:val="000000"/>
        </w:rPr>
      </w:pPr>
      <w:r w:rsidRPr="00400F12">
        <w:rPr>
          <w:color w:val="000000"/>
        </w:rPr>
        <w:t>2.1. Задачами Конкурса являются:</w:t>
      </w:r>
    </w:p>
    <w:p w:rsidR="00CF1878" w:rsidRPr="00400F12" w:rsidRDefault="00CF1878" w:rsidP="000738E8">
      <w:pPr>
        <w:jc w:val="both"/>
        <w:rPr>
          <w:color w:val="000000"/>
        </w:rPr>
      </w:pPr>
      <w:r w:rsidRPr="00400F12">
        <w:rPr>
          <w:color w:val="000000"/>
        </w:rPr>
        <w:t>а) развитие интереса обучающихся к проблемам окружающей среды и к народному творчеству;</w:t>
      </w:r>
    </w:p>
    <w:p w:rsidR="00CF1878" w:rsidRPr="00400F12" w:rsidRDefault="00CF1878" w:rsidP="000738E8">
      <w:pPr>
        <w:jc w:val="both"/>
        <w:rPr>
          <w:color w:val="000000"/>
        </w:rPr>
      </w:pPr>
      <w:r w:rsidRPr="00400F12">
        <w:rPr>
          <w:color w:val="000000"/>
        </w:rPr>
        <w:t>б) формирование навыков грамотного природопользования в рамках интересов устойчивого развития населения;</w:t>
      </w:r>
    </w:p>
    <w:p w:rsidR="00CF1878" w:rsidRPr="00400F12" w:rsidRDefault="00CF1878" w:rsidP="000738E8">
      <w:pPr>
        <w:jc w:val="both"/>
        <w:rPr>
          <w:color w:val="000000"/>
        </w:rPr>
      </w:pPr>
      <w:r w:rsidRPr="00400F12">
        <w:rPr>
          <w:color w:val="000000"/>
        </w:rPr>
        <w:t>в) выявление талантливых обучающихся</w:t>
      </w:r>
      <w:r>
        <w:rPr>
          <w:color w:val="000000"/>
        </w:rPr>
        <w:t xml:space="preserve"> Урюпинского муниципального района.</w:t>
      </w:r>
    </w:p>
    <w:p w:rsidR="00CF1878" w:rsidRDefault="00CF1878" w:rsidP="007830C1">
      <w:pPr>
        <w:ind w:left="645"/>
        <w:jc w:val="center"/>
        <w:rPr>
          <w:color w:val="000000"/>
        </w:rPr>
      </w:pPr>
    </w:p>
    <w:p w:rsidR="00CF1878" w:rsidRPr="00400F12" w:rsidRDefault="00CF1878" w:rsidP="007830C1">
      <w:pPr>
        <w:ind w:left="645"/>
        <w:jc w:val="center"/>
        <w:rPr>
          <w:color w:val="000000"/>
        </w:rPr>
      </w:pPr>
      <w:r w:rsidRPr="00400F12">
        <w:rPr>
          <w:color w:val="000000"/>
        </w:rPr>
        <w:t>3. Участники Конкурса</w:t>
      </w:r>
    </w:p>
    <w:p w:rsidR="00CF1878" w:rsidRPr="00400F12" w:rsidRDefault="00CF1878" w:rsidP="007830C1">
      <w:pPr>
        <w:ind w:firstLine="645"/>
        <w:jc w:val="both"/>
        <w:rPr>
          <w:color w:val="000000"/>
        </w:rPr>
      </w:pPr>
    </w:p>
    <w:p w:rsidR="00CF1878" w:rsidRPr="00400F12" w:rsidRDefault="00CF1878" w:rsidP="007830C1">
      <w:pPr>
        <w:ind w:firstLine="709"/>
        <w:jc w:val="both"/>
        <w:rPr>
          <w:color w:val="000000"/>
        </w:rPr>
      </w:pPr>
      <w:r w:rsidRPr="00400F12">
        <w:rPr>
          <w:color w:val="000000"/>
        </w:rPr>
        <w:t xml:space="preserve">3.1. В Конкурсе принимают участие: </w:t>
      </w:r>
    </w:p>
    <w:p w:rsidR="00CF1878" w:rsidRPr="00400F12" w:rsidRDefault="00CF1878" w:rsidP="007830C1">
      <w:pPr>
        <w:ind w:firstLine="709"/>
        <w:jc w:val="both"/>
        <w:rPr>
          <w:color w:val="000000"/>
        </w:rPr>
      </w:pPr>
      <w:r w:rsidRPr="00400F12">
        <w:rPr>
          <w:color w:val="000000"/>
        </w:rPr>
        <w:t xml:space="preserve">3.1.1. Обучающиеся образовательных организаций </w:t>
      </w:r>
      <w:r>
        <w:rPr>
          <w:color w:val="000000"/>
        </w:rPr>
        <w:t xml:space="preserve">Урюпинского муниципального района </w:t>
      </w:r>
      <w:r w:rsidRPr="00400F12">
        <w:rPr>
          <w:color w:val="000000"/>
        </w:rPr>
        <w:t xml:space="preserve">от 8 до 18 лет, в возрастных категориях: </w:t>
      </w:r>
    </w:p>
    <w:p w:rsidR="00CF1878" w:rsidRPr="00400F12" w:rsidRDefault="00CF1878" w:rsidP="007830C1">
      <w:pPr>
        <w:ind w:firstLine="709"/>
        <w:jc w:val="both"/>
        <w:rPr>
          <w:color w:val="000000"/>
        </w:rPr>
      </w:pPr>
      <w:r w:rsidRPr="00400F12">
        <w:rPr>
          <w:color w:val="000000"/>
        </w:rPr>
        <w:t>а) 8 - 10 лет;</w:t>
      </w:r>
    </w:p>
    <w:p w:rsidR="00CF1878" w:rsidRPr="00400F12" w:rsidRDefault="00CF1878" w:rsidP="007830C1">
      <w:pPr>
        <w:ind w:firstLine="709"/>
        <w:jc w:val="both"/>
        <w:rPr>
          <w:color w:val="000000"/>
        </w:rPr>
      </w:pPr>
      <w:r w:rsidRPr="00400F12">
        <w:rPr>
          <w:color w:val="000000"/>
        </w:rPr>
        <w:t xml:space="preserve">а) 11-13 лет; </w:t>
      </w:r>
    </w:p>
    <w:p w:rsidR="00CF1878" w:rsidRPr="00400F12" w:rsidRDefault="00CF1878" w:rsidP="007830C1">
      <w:pPr>
        <w:ind w:firstLine="709"/>
        <w:jc w:val="both"/>
        <w:rPr>
          <w:color w:val="000000"/>
        </w:rPr>
      </w:pPr>
      <w:r w:rsidRPr="00400F12">
        <w:rPr>
          <w:color w:val="000000"/>
        </w:rPr>
        <w:t>б) 14-18 лет.</w:t>
      </w:r>
    </w:p>
    <w:p w:rsidR="00CF1878" w:rsidRDefault="00CF1878" w:rsidP="00C47F51">
      <w:pPr>
        <w:rPr>
          <w:color w:val="000000"/>
        </w:rPr>
      </w:pPr>
    </w:p>
    <w:p w:rsidR="00CF1878" w:rsidRPr="00400F12" w:rsidRDefault="00CF1878" w:rsidP="007830C1">
      <w:pPr>
        <w:ind w:left="645"/>
        <w:jc w:val="center"/>
        <w:rPr>
          <w:color w:val="000000"/>
        </w:rPr>
      </w:pPr>
      <w:r w:rsidRPr="00400F12">
        <w:rPr>
          <w:color w:val="000000"/>
        </w:rPr>
        <w:t>4. Порядок и условия проведения Конкурса</w:t>
      </w:r>
    </w:p>
    <w:p w:rsidR="00CF1878" w:rsidRPr="00400F12" w:rsidRDefault="00CF1878" w:rsidP="007830C1">
      <w:pPr>
        <w:ind w:left="645"/>
        <w:jc w:val="center"/>
        <w:rPr>
          <w:color w:val="000000"/>
        </w:rPr>
      </w:pPr>
    </w:p>
    <w:p w:rsidR="00CF1878" w:rsidRPr="00C47F51" w:rsidRDefault="00CF1878" w:rsidP="007830C1">
      <w:pPr>
        <w:ind w:firstLine="645"/>
        <w:jc w:val="both"/>
        <w:rPr>
          <w:b/>
          <w:bCs/>
          <w:color w:val="000000"/>
        </w:rPr>
      </w:pPr>
      <w:r w:rsidRPr="00400F12">
        <w:rPr>
          <w:color w:val="000000"/>
        </w:rPr>
        <w:t>4.1.</w:t>
      </w:r>
      <w:r>
        <w:rPr>
          <w:color w:val="000000"/>
        </w:rPr>
        <w:t>Районный</w:t>
      </w:r>
      <w:r w:rsidRPr="00400F12">
        <w:rPr>
          <w:color w:val="000000"/>
        </w:rPr>
        <w:t> Кон</w:t>
      </w:r>
      <w:r>
        <w:rPr>
          <w:color w:val="000000"/>
        </w:rPr>
        <w:t>курс проводится дистанционно </w:t>
      </w:r>
      <w:r w:rsidRPr="000738E8">
        <w:rPr>
          <w:b/>
          <w:bCs/>
          <w:color w:val="000000"/>
        </w:rPr>
        <w:t>с 18 февраля по 11 марта</w:t>
      </w:r>
      <w:r w:rsidRPr="00400F12">
        <w:rPr>
          <w:color w:val="000000"/>
        </w:rPr>
        <w:t> </w:t>
      </w:r>
      <w:r w:rsidRPr="00400F12">
        <w:rPr>
          <w:color w:val="000000"/>
        </w:rPr>
        <w:br/>
      </w:r>
      <w:r w:rsidRPr="00C47F51">
        <w:rPr>
          <w:b/>
          <w:bCs/>
          <w:color w:val="000000"/>
        </w:rPr>
        <w:t>2019 г.</w:t>
      </w:r>
    </w:p>
    <w:p w:rsidR="00CF1878" w:rsidRPr="00400F12" w:rsidRDefault="00CF1878" w:rsidP="007830C1">
      <w:pPr>
        <w:ind w:firstLine="708"/>
        <w:jc w:val="both"/>
        <w:rPr>
          <w:color w:val="000000"/>
        </w:rPr>
      </w:pPr>
      <w:r w:rsidRPr="00400F12">
        <w:rPr>
          <w:color w:val="000000"/>
        </w:rPr>
        <w:t>4.2. Конкурс проводится по следующим номинациям:</w:t>
      </w:r>
    </w:p>
    <w:p w:rsidR="00CF1878" w:rsidRPr="00400F12" w:rsidRDefault="00CF1878" w:rsidP="007830C1">
      <w:pPr>
        <w:ind w:firstLine="708"/>
        <w:jc w:val="both"/>
        <w:rPr>
          <w:color w:val="000000"/>
        </w:rPr>
      </w:pPr>
      <w:r w:rsidRPr="00400F12">
        <w:rPr>
          <w:color w:val="000000"/>
        </w:rPr>
        <w:t>а) номинация "Соломки хрупкий стебелёк";</w:t>
      </w:r>
    </w:p>
    <w:p w:rsidR="00CF1878" w:rsidRPr="00400F12" w:rsidRDefault="00CF1878" w:rsidP="007830C1">
      <w:pPr>
        <w:ind w:firstLine="708"/>
        <w:jc w:val="both"/>
        <w:rPr>
          <w:color w:val="000000"/>
        </w:rPr>
      </w:pPr>
      <w:r w:rsidRPr="00400F12">
        <w:rPr>
          <w:color w:val="000000"/>
        </w:rPr>
        <w:t xml:space="preserve">б) номинация "Гончарная мастерская"; </w:t>
      </w:r>
    </w:p>
    <w:p w:rsidR="00CF1878" w:rsidRPr="00400F12" w:rsidRDefault="00CF1878" w:rsidP="007830C1">
      <w:pPr>
        <w:ind w:firstLine="708"/>
        <w:jc w:val="both"/>
        <w:rPr>
          <w:color w:val="000000"/>
        </w:rPr>
      </w:pPr>
      <w:r w:rsidRPr="00400F12">
        <w:rPr>
          <w:color w:val="000000"/>
        </w:rPr>
        <w:t>в) номинация "Фантазии из соленого теста";</w:t>
      </w:r>
    </w:p>
    <w:p w:rsidR="00CF1878" w:rsidRPr="00400F12" w:rsidRDefault="00CF1878" w:rsidP="007830C1">
      <w:pPr>
        <w:ind w:firstLine="708"/>
        <w:jc w:val="both"/>
        <w:rPr>
          <w:color w:val="000000"/>
        </w:rPr>
      </w:pPr>
      <w:r w:rsidRPr="00400F12">
        <w:rPr>
          <w:color w:val="000000"/>
        </w:rPr>
        <w:t>г) номинация "Калейдоскоп природы";</w:t>
      </w:r>
    </w:p>
    <w:p w:rsidR="00CF1878" w:rsidRPr="00400F12" w:rsidRDefault="00CF1878" w:rsidP="007830C1">
      <w:pPr>
        <w:ind w:firstLine="708"/>
        <w:jc w:val="both"/>
        <w:rPr>
          <w:color w:val="000000"/>
        </w:rPr>
      </w:pPr>
      <w:r w:rsidRPr="00400F12">
        <w:rPr>
          <w:color w:val="000000"/>
        </w:rPr>
        <w:t>д) номинация "Вторая жизнь дерева";</w:t>
      </w:r>
    </w:p>
    <w:p w:rsidR="00CF1878" w:rsidRPr="00400F12" w:rsidRDefault="00CF1878" w:rsidP="007830C1">
      <w:pPr>
        <w:ind w:firstLine="708"/>
        <w:jc w:val="both"/>
        <w:rPr>
          <w:color w:val="000000"/>
        </w:rPr>
      </w:pPr>
      <w:r w:rsidRPr="00400F12">
        <w:rPr>
          <w:color w:val="000000"/>
        </w:rPr>
        <w:t>е) номинация "Волшебная флористика".</w:t>
      </w:r>
    </w:p>
    <w:p w:rsidR="00CF1878" w:rsidRDefault="00CF1878" w:rsidP="007830C1">
      <w:pPr>
        <w:ind w:firstLine="709"/>
        <w:jc w:val="both"/>
        <w:rPr>
          <w:color w:val="000000"/>
        </w:rPr>
      </w:pPr>
      <w:r w:rsidRPr="00400F12">
        <w:rPr>
          <w:color w:val="000000"/>
        </w:rPr>
        <w:t>4.3. </w:t>
      </w:r>
      <w:r>
        <w:rPr>
          <w:color w:val="000000"/>
        </w:rPr>
        <w:t>На конкурс принимается не более 3-х работ от общеобразовательной организации в каждой номинации.</w:t>
      </w:r>
    </w:p>
    <w:p w:rsidR="00CF1878" w:rsidRDefault="00CF1878" w:rsidP="007830C1">
      <w:pPr>
        <w:ind w:firstLine="709"/>
        <w:jc w:val="both"/>
        <w:rPr>
          <w:color w:val="000000"/>
        </w:rPr>
      </w:pPr>
      <w:r>
        <w:rPr>
          <w:color w:val="000000"/>
        </w:rPr>
        <w:t>4.4. Уровень сложности исполнения конкурсных работ должен соответствовать возрасту автора работы.</w:t>
      </w:r>
    </w:p>
    <w:p w:rsidR="00CF1878" w:rsidRDefault="00CF1878" w:rsidP="006347BD">
      <w:pPr>
        <w:pStyle w:val="BodyText"/>
        <w:ind w:firstLine="708"/>
        <w:rPr>
          <w:sz w:val="24"/>
          <w:szCs w:val="24"/>
        </w:rPr>
      </w:pPr>
      <w:r>
        <w:rPr>
          <w:color w:val="000000"/>
        </w:rPr>
        <w:t xml:space="preserve">4.5. Творческие работы и анкеты-заявки (Приложение № 1) принимаются </w:t>
      </w:r>
      <w:r w:rsidRPr="00070B5F">
        <w:rPr>
          <w:b/>
          <w:bCs/>
          <w:color w:val="000000"/>
        </w:rPr>
        <w:t>не позднее 11 марта 2019 г.</w:t>
      </w:r>
      <w:r>
        <w:rPr>
          <w:color w:val="000000"/>
          <w:sz w:val="24"/>
          <w:szCs w:val="24"/>
        </w:rPr>
        <w:t xml:space="preserve">(включительно) </w:t>
      </w:r>
      <w:r>
        <w:rPr>
          <w:color w:val="000000"/>
        </w:rPr>
        <w:t xml:space="preserve">по адресу: </w:t>
      </w:r>
      <w:r>
        <w:rPr>
          <w:color w:val="000000"/>
          <w:sz w:val="24"/>
          <w:szCs w:val="24"/>
        </w:rPr>
        <w:t>на электронный адрес</w:t>
      </w:r>
      <w:r>
        <w:rPr>
          <w:sz w:val="24"/>
          <w:szCs w:val="24"/>
        </w:rPr>
        <w:t xml:space="preserve">МКОУДО «ЦДТиРМ» </w:t>
      </w:r>
      <w:hyperlink r:id="rId5" w:history="1">
        <w:r>
          <w:rPr>
            <w:rStyle w:val="Hyperlink"/>
            <w:sz w:val="24"/>
            <w:szCs w:val="24"/>
            <w:lang w:val="en-US"/>
          </w:rPr>
          <w:t>mkoydodcdt</w:t>
        </w:r>
        <w:r>
          <w:rPr>
            <w:rStyle w:val="Hyperlink"/>
            <w:sz w:val="24"/>
            <w:szCs w:val="24"/>
          </w:rPr>
          <w:t>@</w:t>
        </w:r>
        <w:r>
          <w:rPr>
            <w:rStyle w:val="Hyperlink"/>
            <w:sz w:val="24"/>
            <w:szCs w:val="24"/>
            <w:lang w:val="en-US"/>
          </w:rPr>
          <w:t>mail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или на  </w:t>
      </w:r>
      <w:r>
        <w:rPr>
          <w:sz w:val="24"/>
          <w:szCs w:val="24"/>
          <w:lang w:val="en-US"/>
        </w:rPr>
        <w:t>USB</w:t>
      </w:r>
      <w:r>
        <w:rPr>
          <w:sz w:val="24"/>
          <w:szCs w:val="24"/>
        </w:rPr>
        <w:t>флеш- накопителе по адресу: г. Урюпинск, ул. Доценко, 4.</w:t>
      </w:r>
    </w:p>
    <w:p w:rsidR="00CF1878" w:rsidRPr="00400F12" w:rsidRDefault="00CF1878" w:rsidP="007830C1">
      <w:pPr>
        <w:ind w:firstLine="709"/>
        <w:jc w:val="both"/>
        <w:rPr>
          <w:color w:val="000000"/>
        </w:rPr>
      </w:pPr>
      <w:r>
        <w:rPr>
          <w:color w:val="000000"/>
        </w:rPr>
        <w:t>4.6</w:t>
      </w:r>
      <w:r w:rsidRPr="00400F12">
        <w:rPr>
          <w:color w:val="000000"/>
        </w:rPr>
        <w:t>. Конкурсный материал к каждой конкурсной работе сопровождается отдельной анкетой -заявкой.</w:t>
      </w:r>
    </w:p>
    <w:p w:rsidR="00CF1878" w:rsidRPr="00400F12" w:rsidRDefault="00CF1878" w:rsidP="000738E8">
      <w:pPr>
        <w:ind w:firstLine="709"/>
        <w:rPr>
          <w:color w:val="000000"/>
        </w:rPr>
      </w:pPr>
      <w:r>
        <w:rPr>
          <w:color w:val="000000"/>
        </w:rPr>
        <w:t>4.7</w:t>
      </w:r>
      <w:r w:rsidRPr="00400F12">
        <w:rPr>
          <w:color w:val="000000"/>
        </w:rPr>
        <w:t>. Предоставляя на Конкурс анкету-заявку, участник Конкурса подтверждает указанную в ней информацию, согла</w:t>
      </w:r>
      <w:r>
        <w:rPr>
          <w:color w:val="000000"/>
        </w:rPr>
        <w:t xml:space="preserve">сие с порядком   </w:t>
      </w:r>
      <w:r w:rsidRPr="00400F12">
        <w:rPr>
          <w:color w:val="000000"/>
        </w:rPr>
        <w:t>и условиями проведения Конкурса, свое авторство и разрешает публикацию конкурсной работы в сети Интернет, средствах массовой информации, включая согласие на обработку персональных данных.</w:t>
      </w:r>
    </w:p>
    <w:p w:rsidR="00CF1878" w:rsidRPr="00400F12" w:rsidRDefault="00CF1878" w:rsidP="007830C1">
      <w:pPr>
        <w:ind w:firstLine="708"/>
        <w:jc w:val="both"/>
        <w:rPr>
          <w:color w:val="000000"/>
        </w:rPr>
      </w:pPr>
      <w:r>
        <w:rPr>
          <w:color w:val="000000"/>
        </w:rPr>
        <w:t>4.8</w:t>
      </w:r>
      <w:r w:rsidRPr="00400F12">
        <w:rPr>
          <w:color w:val="000000"/>
        </w:rPr>
        <w:t xml:space="preserve">. Конкурсные материалы и анкеты-заявки, высланные после </w:t>
      </w:r>
      <w:r w:rsidRPr="00400F12">
        <w:rPr>
          <w:color w:val="000000"/>
        </w:rPr>
        <w:br/>
      </w:r>
      <w:r>
        <w:rPr>
          <w:color w:val="000000"/>
        </w:rPr>
        <w:t>11</w:t>
      </w:r>
      <w:r w:rsidRPr="00400F12">
        <w:rPr>
          <w:color w:val="000000"/>
        </w:rPr>
        <w:t xml:space="preserve"> марта 2019 г., оформленные без соблюдения требований настоящего Положения, к участию в Конкурсе не принимаются.</w:t>
      </w:r>
    </w:p>
    <w:p w:rsidR="00CF1878" w:rsidRPr="00400F12" w:rsidRDefault="00CF1878" w:rsidP="007830C1">
      <w:pPr>
        <w:jc w:val="both"/>
        <w:rPr>
          <w:color w:val="000000"/>
        </w:rPr>
      </w:pPr>
    </w:p>
    <w:p w:rsidR="00CF1878" w:rsidRPr="00400F12" w:rsidRDefault="00CF1878" w:rsidP="007830C1">
      <w:pPr>
        <w:jc w:val="center"/>
        <w:rPr>
          <w:color w:val="000000"/>
        </w:rPr>
      </w:pPr>
      <w:r w:rsidRPr="00400F12">
        <w:rPr>
          <w:color w:val="000000"/>
        </w:rPr>
        <w:t>5. Критерии оценки  и требования к конкурсным работам</w:t>
      </w:r>
    </w:p>
    <w:p w:rsidR="00CF1878" w:rsidRPr="00400F12" w:rsidRDefault="00CF1878" w:rsidP="007830C1">
      <w:pPr>
        <w:jc w:val="both"/>
        <w:rPr>
          <w:color w:val="000000"/>
        </w:rPr>
      </w:pPr>
    </w:p>
    <w:p w:rsidR="00CF1878" w:rsidRPr="00400F12" w:rsidRDefault="00CF1878" w:rsidP="00070B5F">
      <w:pPr>
        <w:ind w:firstLine="708"/>
        <w:rPr>
          <w:color w:val="000000"/>
        </w:rPr>
      </w:pPr>
      <w:r w:rsidRPr="00400F12">
        <w:rPr>
          <w:color w:val="000000"/>
        </w:rPr>
        <w:t>5.1. Конкурсной работой является поделка, изделие, композиция, панно, выполненная в соот</w:t>
      </w:r>
      <w:r>
        <w:rPr>
          <w:color w:val="000000"/>
        </w:rPr>
        <w:t xml:space="preserve">ветствии с номинацией Конкурса  </w:t>
      </w:r>
      <w:r w:rsidRPr="00400F12">
        <w:rPr>
          <w:color w:val="000000"/>
        </w:rPr>
        <w:t>и представленная фотографиями с ее изображением и возможным описанием технологии ее изготовления.</w:t>
      </w:r>
    </w:p>
    <w:p w:rsidR="00CF1878" w:rsidRPr="00400F12" w:rsidRDefault="00CF1878" w:rsidP="007830C1">
      <w:pPr>
        <w:ind w:firstLine="708"/>
        <w:jc w:val="both"/>
        <w:rPr>
          <w:color w:val="000000"/>
        </w:rPr>
      </w:pPr>
      <w:r w:rsidRPr="00400F12">
        <w:rPr>
          <w:color w:val="000000"/>
        </w:rPr>
        <w:t>5.2. К конкурсным материалам относятся:</w:t>
      </w:r>
    </w:p>
    <w:p w:rsidR="00CF1878" w:rsidRPr="00400F12" w:rsidRDefault="00CF1878" w:rsidP="007830C1">
      <w:pPr>
        <w:ind w:firstLine="708"/>
        <w:jc w:val="both"/>
        <w:rPr>
          <w:color w:val="000000"/>
        </w:rPr>
      </w:pPr>
      <w:r w:rsidRPr="00400F12">
        <w:rPr>
          <w:color w:val="000000"/>
        </w:rPr>
        <w:t xml:space="preserve">а) 1 фотография с изображением выполненной конкурсной работы </w:t>
      </w:r>
      <w:r w:rsidRPr="00400F12">
        <w:rPr>
          <w:color w:val="000000"/>
        </w:rPr>
        <w:br/>
        <w:t>с участником Конкурса;</w:t>
      </w:r>
    </w:p>
    <w:p w:rsidR="00CF1878" w:rsidRPr="00400F12" w:rsidRDefault="00CF1878" w:rsidP="007830C1">
      <w:pPr>
        <w:ind w:firstLine="708"/>
        <w:jc w:val="both"/>
        <w:rPr>
          <w:color w:val="000000"/>
        </w:rPr>
      </w:pPr>
      <w:r w:rsidRPr="00400F12">
        <w:rPr>
          <w:color w:val="000000"/>
        </w:rPr>
        <w:t>б) 2-4 фотографии с изображением конкурсной работы в разных ракурсах или на разных этапах изготовления;</w:t>
      </w:r>
    </w:p>
    <w:p w:rsidR="00CF1878" w:rsidRPr="00400F12" w:rsidRDefault="00CF1878" w:rsidP="007830C1">
      <w:pPr>
        <w:ind w:firstLine="708"/>
        <w:jc w:val="both"/>
        <w:rPr>
          <w:color w:val="000000"/>
        </w:rPr>
      </w:pPr>
      <w:r w:rsidRPr="00400F12">
        <w:rPr>
          <w:color w:val="000000"/>
        </w:rPr>
        <w:t xml:space="preserve">в) описание технологии изготовления конкурсной работы (условие не обязательное, оценивается дополнительными баллами). </w:t>
      </w:r>
    </w:p>
    <w:p w:rsidR="00CF1878" w:rsidRPr="00400F12" w:rsidRDefault="00CF1878" w:rsidP="007830C1">
      <w:pPr>
        <w:ind w:firstLine="709"/>
        <w:jc w:val="both"/>
      </w:pPr>
      <w:r w:rsidRPr="00400F12">
        <w:rPr>
          <w:color w:val="000000"/>
        </w:rPr>
        <w:t>5.3. </w:t>
      </w:r>
      <w:r w:rsidRPr="00400F12">
        <w:t xml:space="preserve">Фотографии должны быть с разрешением не менее 800×600 </w:t>
      </w:r>
      <w:r w:rsidRPr="00400F12">
        <w:br/>
        <w:t>(или 600×800) пикселей в формате JPЕG или TIF, снятые цифровыми фотокамерами или мобильными телефонами, размером не более 4 Мб;</w:t>
      </w:r>
    </w:p>
    <w:p w:rsidR="00CF1878" w:rsidRPr="00400F12" w:rsidRDefault="00CF1878" w:rsidP="007830C1">
      <w:pPr>
        <w:ind w:firstLine="708"/>
        <w:jc w:val="both"/>
        <w:rPr>
          <w:color w:val="000000"/>
        </w:rPr>
      </w:pPr>
      <w:r w:rsidRPr="00400F12">
        <w:rPr>
          <w:color w:val="000000"/>
        </w:rPr>
        <w:t>5.4. Описание технологии изготовления конкурсной работы должно соответствовать следующим требованиям:</w:t>
      </w:r>
    </w:p>
    <w:p w:rsidR="00CF1878" w:rsidRPr="00400F12" w:rsidRDefault="00CF1878" w:rsidP="007830C1">
      <w:pPr>
        <w:ind w:firstLine="709"/>
        <w:jc w:val="both"/>
        <w:rPr>
          <w:color w:val="000000"/>
        </w:rPr>
      </w:pPr>
      <w:r w:rsidRPr="00400F12">
        <w:rPr>
          <w:color w:val="000000"/>
        </w:rPr>
        <w:t>а) включать пошаговое описание с включением фотографий, отражающих процесс изготовления, особенности техники исполнения, раскрывающие замысел автора и пр.;</w:t>
      </w:r>
    </w:p>
    <w:p w:rsidR="00CF1878" w:rsidRPr="00400F12" w:rsidRDefault="00CF1878" w:rsidP="007830C1">
      <w:pPr>
        <w:ind w:firstLine="709"/>
        <w:jc w:val="both"/>
        <w:rPr>
          <w:color w:val="000000"/>
        </w:rPr>
      </w:pPr>
      <w:r w:rsidRPr="00400F12">
        <w:rPr>
          <w:color w:val="000000"/>
        </w:rPr>
        <w:t xml:space="preserve">б) состоять из пронумерованных страниц машинописного текста </w:t>
      </w:r>
      <w:r w:rsidRPr="00400F12">
        <w:rPr>
          <w:color w:val="000000"/>
        </w:rPr>
        <w:br/>
        <w:t xml:space="preserve">или компьютерного набора (шрифт </w:t>
      </w:r>
      <w:r w:rsidRPr="00400F12">
        <w:rPr>
          <w:color w:val="000000"/>
          <w:lang w:val="en-US"/>
        </w:rPr>
        <w:t>TimesNewRoman</w:t>
      </w:r>
      <w:r w:rsidRPr="00400F12">
        <w:rPr>
          <w:color w:val="000000"/>
        </w:rPr>
        <w:t xml:space="preserve">, кегль 14, интервал полуторный), объемом не более 15 страниц; </w:t>
      </w:r>
    </w:p>
    <w:p w:rsidR="00CF1878" w:rsidRPr="00400F12" w:rsidRDefault="00CF1878" w:rsidP="00C47F51">
      <w:pPr>
        <w:ind w:firstLine="709"/>
        <w:rPr>
          <w:color w:val="000000"/>
        </w:rPr>
      </w:pPr>
      <w:r w:rsidRPr="00400F12">
        <w:rPr>
          <w:color w:val="000000"/>
        </w:rPr>
        <w:t>б) иметь титульный лист, содержащий следующую информацию: ФИО участника Конкурса (полностью), возраст, класс (объединение), полное наименование образовательной</w:t>
      </w:r>
      <w:r>
        <w:rPr>
          <w:color w:val="000000"/>
        </w:rPr>
        <w:t xml:space="preserve"> организации, ФИО руководителя  </w:t>
      </w:r>
      <w:r w:rsidRPr="00400F12">
        <w:rPr>
          <w:color w:val="000000"/>
        </w:rPr>
        <w:t xml:space="preserve">с указанием должности, название номинации, название конкурсной работы, год и место ее выполнения. </w:t>
      </w:r>
    </w:p>
    <w:p w:rsidR="00CF1878" w:rsidRPr="00400F12" w:rsidRDefault="00CF1878" w:rsidP="007830C1">
      <w:pPr>
        <w:ind w:firstLine="708"/>
        <w:jc w:val="both"/>
        <w:rPr>
          <w:color w:val="000000"/>
        </w:rPr>
      </w:pPr>
      <w:r w:rsidRPr="00400F12">
        <w:rPr>
          <w:color w:val="000000"/>
        </w:rPr>
        <w:t xml:space="preserve">5.5. Требования к конкурсным работам по номинациям  </w:t>
      </w:r>
    </w:p>
    <w:p w:rsidR="00CF1878" w:rsidRPr="00400F12" w:rsidRDefault="00CF1878" w:rsidP="007830C1">
      <w:pPr>
        <w:ind w:firstLine="708"/>
        <w:jc w:val="both"/>
        <w:rPr>
          <w:color w:val="000000"/>
        </w:rPr>
      </w:pPr>
      <w:r w:rsidRPr="00400F12">
        <w:rPr>
          <w:color w:val="000000"/>
        </w:rPr>
        <w:t>а) в номинации "Соломки хрупкий стебелёк" принимаются конкурсные работы - плоские и объемные изделия из соломки;</w:t>
      </w:r>
    </w:p>
    <w:p w:rsidR="00CF1878" w:rsidRPr="00400F12" w:rsidRDefault="00CF1878" w:rsidP="007830C1">
      <w:pPr>
        <w:ind w:firstLine="708"/>
        <w:jc w:val="both"/>
        <w:rPr>
          <w:color w:val="000000"/>
        </w:rPr>
      </w:pPr>
      <w:r w:rsidRPr="00400F12">
        <w:rPr>
          <w:color w:val="000000"/>
        </w:rPr>
        <w:t xml:space="preserve">б) в номинации "Гончарная мастерская" принимаются конкурсные работы - объемные и плоские композиции из глины, гипса, пластилина; </w:t>
      </w:r>
    </w:p>
    <w:p w:rsidR="00CF1878" w:rsidRPr="00400F12" w:rsidRDefault="00CF1878" w:rsidP="007830C1">
      <w:pPr>
        <w:ind w:firstLine="708"/>
        <w:jc w:val="both"/>
        <w:rPr>
          <w:color w:val="000000"/>
        </w:rPr>
      </w:pPr>
      <w:r w:rsidRPr="00400F12">
        <w:rPr>
          <w:color w:val="000000"/>
        </w:rPr>
        <w:t>в) в номинации "Фантазии из соленого теста" принимаются конкурсные работы - объемные и плоские изделия  из соленого теста;</w:t>
      </w:r>
    </w:p>
    <w:p w:rsidR="00CF1878" w:rsidRPr="00400F12" w:rsidRDefault="00CF1878" w:rsidP="000738E8">
      <w:pPr>
        <w:ind w:firstLine="708"/>
        <w:rPr>
          <w:color w:val="000000"/>
        </w:rPr>
      </w:pPr>
      <w:r w:rsidRPr="00400F12">
        <w:rPr>
          <w:color w:val="000000"/>
        </w:rPr>
        <w:t xml:space="preserve">г) в номинации "Калейдоскоп природы" </w:t>
      </w:r>
      <w:r>
        <w:rPr>
          <w:color w:val="000000"/>
        </w:rPr>
        <w:t>принимаются конкурсные работы -</w:t>
      </w:r>
      <w:r w:rsidRPr="00400F12">
        <w:rPr>
          <w:color w:val="000000"/>
        </w:rPr>
        <w:t>поделки и композиции из различных природных материалов: кожи, песка, семян, опилок, бересты</w:t>
      </w:r>
      <w:r>
        <w:rPr>
          <w:color w:val="000000"/>
        </w:rPr>
        <w:t xml:space="preserve">, пера, яичной скорлупы, камня  </w:t>
      </w:r>
      <w:r w:rsidRPr="00400F12">
        <w:rPr>
          <w:color w:val="000000"/>
        </w:rPr>
        <w:t>и ракушек;</w:t>
      </w:r>
    </w:p>
    <w:p w:rsidR="00CF1878" w:rsidRPr="00400F12" w:rsidRDefault="00CF1878" w:rsidP="007830C1">
      <w:pPr>
        <w:ind w:firstLine="708"/>
        <w:jc w:val="both"/>
        <w:rPr>
          <w:color w:val="000000"/>
        </w:rPr>
      </w:pPr>
      <w:r w:rsidRPr="00400F12">
        <w:rPr>
          <w:color w:val="000000"/>
        </w:rPr>
        <w:t>д) в номинации "Вторая жизнь дерева" принимаются конкурсные работы, выполненные в технике корнепластика, резьба  по дереву, плетение из лозы, выпиливание и т.п.;</w:t>
      </w:r>
    </w:p>
    <w:p w:rsidR="00CF1878" w:rsidRPr="00400F12" w:rsidRDefault="00CF1878" w:rsidP="007830C1">
      <w:pPr>
        <w:ind w:firstLine="708"/>
        <w:jc w:val="both"/>
        <w:rPr>
          <w:color w:val="000000"/>
        </w:rPr>
      </w:pPr>
      <w:r w:rsidRPr="00400F12">
        <w:rPr>
          <w:color w:val="000000"/>
        </w:rPr>
        <w:t>е) в номинации "Волшебная флористика" принимаются конкурсные работы - панно и композиции из засушенных листьев, цветов, трав.</w:t>
      </w:r>
    </w:p>
    <w:p w:rsidR="00CF1878" w:rsidRPr="00400F12" w:rsidRDefault="00CF1878" w:rsidP="007830C1">
      <w:pPr>
        <w:ind w:firstLine="708"/>
        <w:jc w:val="both"/>
        <w:rPr>
          <w:color w:val="000000"/>
        </w:rPr>
      </w:pPr>
      <w:r w:rsidRPr="00400F12">
        <w:rPr>
          <w:color w:val="000000"/>
        </w:rPr>
        <w:t>5.6. Критерии оценки конкурсных работ по всем номинациям:</w:t>
      </w:r>
    </w:p>
    <w:p w:rsidR="00CF1878" w:rsidRPr="00400F12" w:rsidRDefault="00CF1878" w:rsidP="007830C1">
      <w:pPr>
        <w:ind w:firstLine="708"/>
        <w:jc w:val="both"/>
        <w:rPr>
          <w:color w:val="000000"/>
        </w:rPr>
      </w:pPr>
      <w:r w:rsidRPr="00400F12">
        <w:rPr>
          <w:rStyle w:val="FontStyle22"/>
          <w:color w:val="000000"/>
        </w:rPr>
        <w:t xml:space="preserve">а) творческая индивидуальность и мастерство </w:t>
      </w:r>
      <w:r w:rsidRPr="00400F12">
        <w:rPr>
          <w:color w:val="000000"/>
        </w:rPr>
        <w:t>–  от 0 до 15 баллов;</w:t>
      </w:r>
    </w:p>
    <w:p w:rsidR="00CF1878" w:rsidRPr="00400F12" w:rsidRDefault="00CF1878" w:rsidP="007830C1">
      <w:pPr>
        <w:ind w:firstLine="708"/>
        <w:jc w:val="both"/>
        <w:rPr>
          <w:rStyle w:val="FontStyle22"/>
          <w:i/>
          <w:iCs/>
        </w:rPr>
      </w:pPr>
      <w:r w:rsidRPr="00400F12">
        <w:rPr>
          <w:rStyle w:val="FontStyle22"/>
          <w:color w:val="000000"/>
        </w:rPr>
        <w:t>б) знание основ композиции – от 0 до 15 баллов;</w:t>
      </w:r>
    </w:p>
    <w:p w:rsidR="00CF1878" w:rsidRPr="00400F12" w:rsidRDefault="00CF1878" w:rsidP="007830C1">
      <w:pPr>
        <w:pStyle w:val="Style6"/>
        <w:widowControl/>
        <w:tabs>
          <w:tab w:val="left" w:pos="994"/>
        </w:tabs>
        <w:spacing w:line="240" w:lineRule="auto"/>
        <w:ind w:left="708" w:firstLine="0"/>
        <w:rPr>
          <w:rStyle w:val="FontStyle22"/>
          <w:color w:val="000000"/>
        </w:rPr>
      </w:pPr>
      <w:r w:rsidRPr="00400F12">
        <w:rPr>
          <w:rStyle w:val="FontStyle22"/>
          <w:color w:val="000000"/>
        </w:rPr>
        <w:t xml:space="preserve">в) владение техникой в которой была выполнена работа </w:t>
      </w:r>
      <w:r w:rsidRPr="00400F12">
        <w:rPr>
          <w:rStyle w:val="FontStyle22"/>
          <w:color w:val="000000"/>
        </w:rPr>
        <w:br/>
        <w:t>от 0 до 10 баллов;</w:t>
      </w:r>
    </w:p>
    <w:p w:rsidR="00CF1878" w:rsidRPr="00400F12" w:rsidRDefault="00CF1878" w:rsidP="007830C1">
      <w:pPr>
        <w:pStyle w:val="Style6"/>
        <w:widowControl/>
        <w:tabs>
          <w:tab w:val="left" w:pos="994"/>
        </w:tabs>
        <w:spacing w:line="240" w:lineRule="auto"/>
        <w:ind w:left="708" w:firstLine="0"/>
        <w:rPr>
          <w:rStyle w:val="FontStyle22"/>
          <w:color w:val="000000"/>
        </w:rPr>
      </w:pPr>
      <w:r w:rsidRPr="00400F12">
        <w:rPr>
          <w:rStyle w:val="FontStyle22"/>
          <w:color w:val="000000"/>
        </w:rPr>
        <w:t>г) оригинальность раскрытия темы – от 0 до 15 баллов;</w:t>
      </w:r>
    </w:p>
    <w:p w:rsidR="00CF1878" w:rsidRPr="00400F12" w:rsidRDefault="00CF1878" w:rsidP="007830C1">
      <w:pPr>
        <w:pStyle w:val="Style6"/>
        <w:widowControl/>
        <w:tabs>
          <w:tab w:val="left" w:pos="0"/>
        </w:tabs>
        <w:spacing w:line="240" w:lineRule="auto"/>
        <w:ind w:firstLine="0"/>
        <w:rPr>
          <w:rStyle w:val="FontStyle22"/>
          <w:color w:val="000000"/>
        </w:rPr>
      </w:pPr>
      <w:r w:rsidRPr="00400F12">
        <w:rPr>
          <w:rStyle w:val="FontStyle22"/>
          <w:color w:val="000000"/>
        </w:rPr>
        <w:tab/>
        <w:t>д) художественный вкус – от 0 до 15 баллов;</w:t>
      </w:r>
    </w:p>
    <w:p w:rsidR="00CF1878" w:rsidRPr="00400F12" w:rsidRDefault="00CF1878" w:rsidP="007830C1">
      <w:pPr>
        <w:pStyle w:val="Style6"/>
        <w:widowControl/>
        <w:tabs>
          <w:tab w:val="left" w:pos="0"/>
        </w:tabs>
        <w:spacing w:line="240" w:lineRule="auto"/>
        <w:ind w:firstLine="0"/>
        <w:rPr>
          <w:rStyle w:val="FontStyle22"/>
          <w:color w:val="000000"/>
        </w:rPr>
      </w:pPr>
      <w:r w:rsidRPr="00400F12">
        <w:rPr>
          <w:rStyle w:val="FontStyle22"/>
          <w:color w:val="000000"/>
        </w:rPr>
        <w:tab/>
        <w:t xml:space="preserve">е) цветовое решение – от 0 до 10 баллов; </w:t>
      </w:r>
    </w:p>
    <w:p w:rsidR="00CF1878" w:rsidRPr="00400F12" w:rsidRDefault="00CF1878" w:rsidP="007830C1">
      <w:pPr>
        <w:ind w:firstLine="708"/>
        <w:jc w:val="both"/>
      </w:pPr>
      <w:r w:rsidRPr="00400F12">
        <w:rPr>
          <w:color w:val="000000"/>
        </w:rPr>
        <w:t>ж) смысловая составляющая  - от 0 до 10 баллов;</w:t>
      </w:r>
    </w:p>
    <w:p w:rsidR="00CF1878" w:rsidRPr="00400F12" w:rsidRDefault="00CF1878" w:rsidP="007830C1">
      <w:pPr>
        <w:ind w:firstLine="708"/>
        <w:jc w:val="both"/>
        <w:rPr>
          <w:color w:val="000000"/>
        </w:rPr>
      </w:pPr>
      <w:r w:rsidRPr="00400F12">
        <w:rPr>
          <w:color w:val="000000"/>
        </w:rPr>
        <w:t>з) уровень описания технологии изготовления - от 0 до 10 баллов.</w:t>
      </w:r>
    </w:p>
    <w:p w:rsidR="00CF1878" w:rsidRPr="00400F12" w:rsidRDefault="00CF1878" w:rsidP="007830C1">
      <w:pPr>
        <w:pStyle w:val="Style6"/>
        <w:widowControl/>
        <w:tabs>
          <w:tab w:val="left" w:pos="994"/>
        </w:tabs>
        <w:spacing w:line="240" w:lineRule="auto"/>
        <w:ind w:firstLine="0"/>
        <w:rPr>
          <w:color w:val="000000"/>
        </w:rPr>
      </w:pPr>
      <w:r w:rsidRPr="00400F12">
        <w:rPr>
          <w:color w:val="000000"/>
        </w:rPr>
        <w:t>Максимальная оценка – 100 баллов.</w:t>
      </w:r>
    </w:p>
    <w:p w:rsidR="00CF1878" w:rsidRPr="00400F12" w:rsidRDefault="00CF1878" w:rsidP="007830C1">
      <w:pPr>
        <w:pStyle w:val="Style6"/>
        <w:widowControl/>
        <w:tabs>
          <w:tab w:val="left" w:pos="994"/>
        </w:tabs>
        <w:spacing w:line="240" w:lineRule="auto"/>
        <w:ind w:firstLine="0"/>
        <w:rPr>
          <w:rStyle w:val="FontStyle22"/>
        </w:rPr>
      </w:pPr>
    </w:p>
    <w:p w:rsidR="00CF1878" w:rsidRPr="00070B5F" w:rsidRDefault="00CF1878" w:rsidP="00070B5F">
      <w:pPr>
        <w:ind w:firstLine="720"/>
        <w:jc w:val="center"/>
        <w:rPr>
          <w:color w:val="000000"/>
        </w:rPr>
      </w:pPr>
      <w:r w:rsidRPr="00400F12">
        <w:rPr>
          <w:color w:val="000000"/>
        </w:rPr>
        <w:t>6. Подведение итогов Конкурса</w:t>
      </w:r>
    </w:p>
    <w:p w:rsidR="00CF1878" w:rsidRPr="00400F12" w:rsidRDefault="00CF1878" w:rsidP="007830C1">
      <w:pPr>
        <w:ind w:firstLine="720"/>
        <w:jc w:val="center"/>
        <w:rPr>
          <w:color w:val="000000"/>
        </w:rPr>
      </w:pPr>
    </w:p>
    <w:p w:rsidR="00CF1878" w:rsidRDefault="00CF1878" w:rsidP="007830C1">
      <w:pPr>
        <w:ind w:firstLine="709"/>
        <w:jc w:val="both"/>
        <w:rPr>
          <w:color w:val="000000"/>
        </w:rPr>
      </w:pPr>
      <w:r>
        <w:rPr>
          <w:color w:val="000000"/>
        </w:rPr>
        <w:t>6.1</w:t>
      </w:r>
      <w:r w:rsidRPr="00400F12">
        <w:rPr>
          <w:color w:val="000000"/>
        </w:rPr>
        <w:t xml:space="preserve">. Победители и призеры в каждой возрастной категории каждой номинации Конкурса награждаются грамотами </w:t>
      </w:r>
      <w:r>
        <w:rPr>
          <w:color w:val="000000"/>
        </w:rPr>
        <w:t>отдела образования, опеки и попечительства администрации Урюпинского муниципального района в каждой номинации.</w:t>
      </w:r>
    </w:p>
    <w:p w:rsidR="00CF1878" w:rsidRDefault="00CF1878" w:rsidP="007830C1">
      <w:pPr>
        <w:ind w:firstLine="709"/>
        <w:jc w:val="both"/>
        <w:rPr>
          <w:color w:val="000000"/>
        </w:rPr>
      </w:pPr>
      <w:r w:rsidRPr="00400F12">
        <w:rPr>
          <w:color w:val="000000"/>
        </w:rPr>
        <w:t xml:space="preserve">6.6. Педагоги, подготовившие победителей и призеров в каждой возрастной категории каждой номинации Конкурса, награждаются грамотами </w:t>
      </w:r>
      <w:r>
        <w:rPr>
          <w:color w:val="000000"/>
        </w:rPr>
        <w:t xml:space="preserve">отдела образования, опеки и попечительства администрации Урюпинского муниципального района. </w:t>
      </w:r>
    </w:p>
    <w:p w:rsidR="00CF1878" w:rsidRPr="00400F12" w:rsidRDefault="00CF1878" w:rsidP="007830C1">
      <w:pPr>
        <w:ind w:firstLine="709"/>
        <w:jc w:val="both"/>
        <w:rPr>
          <w:color w:val="000000"/>
        </w:rPr>
      </w:pPr>
      <w:r w:rsidRPr="00400F12">
        <w:rPr>
          <w:color w:val="000000"/>
        </w:rPr>
        <w:t>6.7. </w:t>
      </w:r>
      <w:r>
        <w:rPr>
          <w:color w:val="000000"/>
        </w:rPr>
        <w:t xml:space="preserve">Конкурсные работы, занявшие призовые места в районном конкурсе, направляются для дальнейшего участия в областном этапе. </w:t>
      </w:r>
    </w:p>
    <w:p w:rsidR="00CF1878" w:rsidRDefault="00CF1878" w:rsidP="000738E8">
      <w:pPr>
        <w:rPr>
          <w:b/>
          <w:bCs/>
        </w:rPr>
      </w:pPr>
    </w:p>
    <w:p w:rsidR="00CF1878" w:rsidRDefault="00CF1878" w:rsidP="000738E8">
      <w:pPr>
        <w:rPr>
          <w:b/>
          <w:bCs/>
        </w:rPr>
      </w:pPr>
      <w:r>
        <w:rPr>
          <w:b/>
          <w:bCs/>
        </w:rPr>
        <w:t>Контактные телефоны:</w:t>
      </w:r>
    </w:p>
    <w:p w:rsidR="00CF1878" w:rsidRDefault="00CF1878" w:rsidP="000738E8"/>
    <w:p w:rsidR="00CF1878" w:rsidRDefault="00CF1878" w:rsidP="000738E8">
      <w:pPr>
        <w:jc w:val="both"/>
      </w:pPr>
      <w:r>
        <w:t>- МКОУДО «ЦДТиРМ»: 4-16-27;</w:t>
      </w:r>
    </w:p>
    <w:p w:rsidR="00CF1878" w:rsidRDefault="00CF1878" w:rsidP="000738E8">
      <w:pPr>
        <w:jc w:val="both"/>
      </w:pPr>
      <w:r>
        <w:t>-8-927-508-62-05 – Дмитриева Елена Викторовна, педагог-организатор МКОУДО «ЦДТиРМ».</w:t>
      </w:r>
    </w:p>
    <w:p w:rsidR="00CF1878" w:rsidRDefault="00CF1878" w:rsidP="000738E8">
      <w:pPr>
        <w:rPr>
          <w:u w:val="single"/>
        </w:rPr>
      </w:pPr>
      <w:r>
        <w:rPr>
          <w:b/>
          <w:bCs/>
        </w:rPr>
        <w:t>Электронная почта</w:t>
      </w:r>
      <w:r>
        <w:t xml:space="preserve"> МКОУДО «ЦДТиРМ»: </w:t>
      </w:r>
      <w:hyperlink r:id="rId6" w:history="1">
        <w:r>
          <w:rPr>
            <w:rStyle w:val="Hyperlink"/>
            <w:lang w:val="en-US"/>
          </w:rPr>
          <w:t>mkoydodcdt</w:t>
        </w:r>
        <w:r>
          <w:rPr>
            <w:rStyle w:val="Hyperlink"/>
          </w:rPr>
          <w:t>@</w:t>
        </w:r>
        <w:r>
          <w:rPr>
            <w:rStyle w:val="Hyperlink"/>
            <w:lang w:val="en-US"/>
          </w:rPr>
          <w:t>mail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</w:hyperlink>
    </w:p>
    <w:p w:rsidR="00CF1878" w:rsidRPr="000738E8" w:rsidRDefault="00CF1878" w:rsidP="000738E8">
      <w:pPr>
        <w:rPr>
          <w:u w:val="single"/>
        </w:rPr>
      </w:pPr>
    </w:p>
    <w:p w:rsidR="00CF1878" w:rsidRDefault="00CF1878" w:rsidP="000738E8">
      <w:pPr>
        <w:rPr>
          <w:u w:val="single"/>
        </w:rPr>
      </w:pPr>
    </w:p>
    <w:p w:rsidR="00CF1878" w:rsidRDefault="00CF1878" w:rsidP="007830C1">
      <w:pPr>
        <w:jc w:val="center"/>
        <w:rPr>
          <w:color w:val="000000"/>
        </w:rPr>
      </w:pPr>
    </w:p>
    <w:p w:rsidR="00CF1878" w:rsidRDefault="00CF1878" w:rsidP="007830C1">
      <w:pPr>
        <w:jc w:val="center"/>
        <w:rPr>
          <w:color w:val="000000"/>
        </w:rPr>
      </w:pPr>
    </w:p>
    <w:p w:rsidR="00CF1878" w:rsidRDefault="00CF1878" w:rsidP="007830C1">
      <w:pPr>
        <w:jc w:val="center"/>
        <w:rPr>
          <w:color w:val="000000"/>
        </w:rPr>
      </w:pPr>
    </w:p>
    <w:p w:rsidR="00CF1878" w:rsidRDefault="00CF1878" w:rsidP="007830C1">
      <w:pPr>
        <w:jc w:val="center"/>
        <w:rPr>
          <w:color w:val="000000"/>
        </w:rPr>
      </w:pPr>
    </w:p>
    <w:p w:rsidR="00CF1878" w:rsidRDefault="00CF1878" w:rsidP="007830C1">
      <w:pPr>
        <w:jc w:val="center"/>
        <w:rPr>
          <w:color w:val="000000"/>
        </w:rPr>
      </w:pPr>
    </w:p>
    <w:p w:rsidR="00CF1878" w:rsidRDefault="00CF1878" w:rsidP="007830C1">
      <w:pPr>
        <w:jc w:val="center"/>
        <w:rPr>
          <w:color w:val="000000"/>
        </w:rPr>
      </w:pPr>
    </w:p>
    <w:p w:rsidR="00CF1878" w:rsidRDefault="00CF1878" w:rsidP="007830C1">
      <w:pPr>
        <w:jc w:val="center"/>
        <w:rPr>
          <w:color w:val="000000"/>
        </w:rPr>
      </w:pPr>
    </w:p>
    <w:p w:rsidR="00CF1878" w:rsidRDefault="00CF1878" w:rsidP="007830C1">
      <w:pPr>
        <w:jc w:val="center"/>
        <w:rPr>
          <w:color w:val="000000"/>
        </w:rPr>
      </w:pPr>
    </w:p>
    <w:p w:rsidR="00CF1878" w:rsidRDefault="00CF1878" w:rsidP="007830C1">
      <w:pPr>
        <w:jc w:val="center"/>
        <w:rPr>
          <w:color w:val="000000"/>
        </w:rPr>
      </w:pPr>
    </w:p>
    <w:p w:rsidR="00CF1878" w:rsidRDefault="00CF1878" w:rsidP="007830C1">
      <w:pPr>
        <w:jc w:val="center"/>
        <w:rPr>
          <w:color w:val="000000"/>
        </w:rPr>
      </w:pPr>
    </w:p>
    <w:p w:rsidR="00CF1878" w:rsidRDefault="00CF1878" w:rsidP="007830C1">
      <w:pPr>
        <w:jc w:val="center"/>
        <w:rPr>
          <w:color w:val="000000"/>
        </w:rPr>
      </w:pPr>
    </w:p>
    <w:p w:rsidR="00CF1878" w:rsidRDefault="00CF1878" w:rsidP="007830C1">
      <w:pPr>
        <w:jc w:val="center"/>
        <w:rPr>
          <w:color w:val="000000"/>
        </w:rPr>
      </w:pPr>
    </w:p>
    <w:p w:rsidR="00CF1878" w:rsidRDefault="00CF1878" w:rsidP="007830C1">
      <w:pPr>
        <w:jc w:val="center"/>
        <w:rPr>
          <w:color w:val="000000"/>
        </w:rPr>
      </w:pPr>
    </w:p>
    <w:p w:rsidR="00CF1878" w:rsidRDefault="00CF1878" w:rsidP="007830C1">
      <w:pPr>
        <w:jc w:val="center"/>
        <w:rPr>
          <w:color w:val="000000"/>
        </w:rPr>
      </w:pPr>
    </w:p>
    <w:p w:rsidR="00CF1878" w:rsidRDefault="00CF1878" w:rsidP="007830C1">
      <w:pPr>
        <w:jc w:val="center"/>
        <w:rPr>
          <w:color w:val="000000"/>
        </w:rPr>
      </w:pPr>
    </w:p>
    <w:p w:rsidR="00CF1878" w:rsidRDefault="00CF1878" w:rsidP="007830C1">
      <w:pPr>
        <w:jc w:val="center"/>
        <w:rPr>
          <w:color w:val="000000"/>
        </w:rPr>
      </w:pPr>
    </w:p>
    <w:p w:rsidR="00CF1878" w:rsidRDefault="00CF1878" w:rsidP="007830C1">
      <w:pPr>
        <w:jc w:val="center"/>
        <w:rPr>
          <w:color w:val="000000"/>
        </w:rPr>
      </w:pPr>
    </w:p>
    <w:p w:rsidR="00CF1878" w:rsidRPr="00400F12" w:rsidRDefault="00CF1878" w:rsidP="007830C1">
      <w:pPr>
        <w:jc w:val="center"/>
        <w:rPr>
          <w:color w:val="000000"/>
        </w:rPr>
      </w:pPr>
    </w:p>
    <w:p w:rsidR="00CF1878" w:rsidRPr="00400F12" w:rsidRDefault="00CF1878" w:rsidP="007830C1">
      <w:pPr>
        <w:pStyle w:val="List2"/>
        <w:ind w:left="0" w:firstLine="0"/>
        <w:rPr>
          <w:lang w:val="ru-RU"/>
        </w:rPr>
      </w:pPr>
    </w:p>
    <w:tbl>
      <w:tblPr>
        <w:tblpPr w:leftFromText="180" w:rightFromText="180" w:vertAnchor="text" w:horzAnchor="margin" w:tblpY="-202"/>
        <w:tblW w:w="9855" w:type="dxa"/>
        <w:tblLayout w:type="fixed"/>
        <w:tblLook w:val="00A0"/>
      </w:tblPr>
      <w:tblGrid>
        <w:gridCol w:w="4929"/>
        <w:gridCol w:w="4926"/>
      </w:tblGrid>
      <w:tr w:rsidR="00CF1878" w:rsidRPr="00400F12">
        <w:tc>
          <w:tcPr>
            <w:tcW w:w="4928" w:type="dxa"/>
          </w:tcPr>
          <w:p w:rsidR="00CF1878" w:rsidRPr="00400F12" w:rsidRDefault="00CF1878">
            <w:pPr>
              <w:spacing w:line="240" w:lineRule="exact"/>
              <w:rPr>
                <w:color w:val="000000"/>
              </w:rPr>
            </w:pPr>
          </w:p>
          <w:p w:rsidR="00CF1878" w:rsidRPr="00400F12" w:rsidRDefault="00CF1878">
            <w:pPr>
              <w:spacing w:line="240" w:lineRule="exact"/>
              <w:rPr>
                <w:color w:val="000000"/>
              </w:rPr>
            </w:pPr>
          </w:p>
          <w:p w:rsidR="00CF1878" w:rsidRPr="00400F12" w:rsidRDefault="00CF187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4926" w:type="dxa"/>
          </w:tcPr>
          <w:p w:rsidR="00CF1878" w:rsidRPr="00400F12" w:rsidRDefault="00CF1878">
            <w:pPr>
              <w:shd w:val="clear" w:color="auto" w:fill="FFFFFF"/>
              <w:spacing w:line="240" w:lineRule="exact"/>
              <w:rPr>
                <w:color w:val="000000"/>
              </w:rPr>
            </w:pPr>
            <w:bookmarkStart w:id="0" w:name="_GoBack"/>
            <w:bookmarkEnd w:id="0"/>
            <w:r w:rsidRPr="00400F12">
              <w:rPr>
                <w:color w:val="000000"/>
              </w:rPr>
              <w:t>ПРИЛОЖЕНИЕ</w:t>
            </w:r>
            <w:r>
              <w:rPr>
                <w:color w:val="000000"/>
              </w:rPr>
              <w:t xml:space="preserve"> №1</w:t>
            </w:r>
          </w:p>
          <w:p w:rsidR="00CF1878" w:rsidRPr="00400F12" w:rsidRDefault="00CF1878">
            <w:pPr>
              <w:shd w:val="clear" w:color="auto" w:fill="FFFFFF"/>
              <w:spacing w:line="240" w:lineRule="exact"/>
              <w:rPr>
                <w:color w:val="000000"/>
              </w:rPr>
            </w:pPr>
          </w:p>
          <w:p w:rsidR="00CF1878" w:rsidRPr="00400F12" w:rsidRDefault="00CF1878" w:rsidP="00A35030">
            <w:pPr>
              <w:shd w:val="clear" w:color="auto" w:fill="FFFFFF"/>
              <w:spacing w:line="240" w:lineRule="exact"/>
              <w:rPr>
                <w:color w:val="000000"/>
              </w:rPr>
            </w:pPr>
            <w:r w:rsidRPr="00400F12">
              <w:rPr>
                <w:color w:val="000000"/>
              </w:rPr>
              <w:t xml:space="preserve">к Положению о проведении </w:t>
            </w:r>
            <w:r>
              <w:rPr>
                <w:color w:val="000000"/>
              </w:rPr>
              <w:t xml:space="preserve">районного конкурса </w:t>
            </w:r>
            <w:r w:rsidRPr="00400F12">
              <w:rPr>
                <w:color w:val="000000"/>
              </w:rPr>
              <w:t>творческих работ "Зеркало природы"</w:t>
            </w:r>
          </w:p>
        </w:tc>
      </w:tr>
    </w:tbl>
    <w:p w:rsidR="00CF1878" w:rsidRPr="00400F12" w:rsidRDefault="00CF1878" w:rsidP="007830C1">
      <w:pPr>
        <w:tabs>
          <w:tab w:val="left" w:pos="960"/>
        </w:tabs>
        <w:rPr>
          <w:b/>
          <w:bCs/>
          <w:i/>
          <w:iCs/>
          <w:color w:val="000000"/>
        </w:rPr>
      </w:pPr>
    </w:p>
    <w:p w:rsidR="00CF1878" w:rsidRPr="00400F12" w:rsidRDefault="00CF1878" w:rsidP="007830C1">
      <w:pPr>
        <w:shd w:val="clear" w:color="auto" w:fill="FFFFFF"/>
        <w:spacing w:line="240" w:lineRule="exact"/>
        <w:jc w:val="center"/>
        <w:rPr>
          <w:color w:val="000000"/>
          <w:spacing w:val="-6"/>
        </w:rPr>
      </w:pPr>
      <w:r w:rsidRPr="00400F12">
        <w:rPr>
          <w:color w:val="000000"/>
          <w:spacing w:val="-6"/>
        </w:rPr>
        <w:t>Анкета - заявка</w:t>
      </w:r>
    </w:p>
    <w:p w:rsidR="00CF1878" w:rsidRPr="00400F12" w:rsidRDefault="00CF1878" w:rsidP="007830C1">
      <w:pPr>
        <w:shd w:val="clear" w:color="auto" w:fill="FFFFFF"/>
        <w:spacing w:line="240" w:lineRule="exact"/>
        <w:ind w:hanging="142"/>
        <w:jc w:val="center"/>
        <w:rPr>
          <w:color w:val="000000"/>
          <w:spacing w:val="-6"/>
        </w:rPr>
      </w:pPr>
      <w:r w:rsidRPr="00400F12">
        <w:rPr>
          <w:color w:val="000000"/>
          <w:spacing w:val="-6"/>
        </w:rPr>
        <w:t xml:space="preserve">на участие в </w:t>
      </w:r>
      <w:r>
        <w:rPr>
          <w:color w:val="000000"/>
          <w:spacing w:val="-6"/>
        </w:rPr>
        <w:t xml:space="preserve">районном </w:t>
      </w:r>
      <w:r w:rsidRPr="00400F12">
        <w:rPr>
          <w:color w:val="000000"/>
          <w:spacing w:val="-6"/>
        </w:rPr>
        <w:t>конкурсе творческих работ "</w:t>
      </w:r>
      <w:r w:rsidRPr="00400F12">
        <w:rPr>
          <w:color w:val="000000"/>
        </w:rPr>
        <w:t>Зеркало природы</w:t>
      </w:r>
      <w:r w:rsidRPr="00400F12">
        <w:rPr>
          <w:color w:val="000000"/>
          <w:spacing w:val="-6"/>
        </w:rPr>
        <w:t>"</w:t>
      </w:r>
    </w:p>
    <w:p w:rsidR="00CF1878" w:rsidRPr="00400F12" w:rsidRDefault="00CF1878" w:rsidP="007830C1">
      <w:pPr>
        <w:shd w:val="clear" w:color="auto" w:fill="FFFFFF"/>
        <w:spacing w:line="240" w:lineRule="exact"/>
        <w:ind w:hanging="142"/>
        <w:jc w:val="center"/>
        <w:rPr>
          <w:b/>
          <w:bCs/>
          <w:color w:val="000000"/>
          <w:spacing w:val="-6"/>
        </w:rPr>
      </w:pPr>
      <w:r w:rsidRPr="00400F12">
        <w:rPr>
          <w:color w:val="000000"/>
          <w:spacing w:val="-6"/>
        </w:rPr>
        <w:t>(заполняется участником Конкурса)</w:t>
      </w:r>
    </w:p>
    <w:p w:rsidR="00CF1878" w:rsidRPr="00400F12" w:rsidRDefault="00CF1878" w:rsidP="007830C1">
      <w:pPr>
        <w:shd w:val="clear" w:color="auto" w:fill="FFFFFF"/>
        <w:tabs>
          <w:tab w:val="left" w:leader="underscore" w:pos="9019"/>
        </w:tabs>
        <w:jc w:val="both"/>
        <w:rPr>
          <w:color w:val="000000"/>
        </w:rPr>
      </w:pPr>
      <w:r w:rsidRPr="00400F12">
        <w:rPr>
          <w:color w:val="000000"/>
          <w:spacing w:val="-6"/>
        </w:rPr>
        <w:t>1. Название работы:_______________________________________________</w:t>
      </w:r>
    </w:p>
    <w:p w:rsidR="00CF1878" w:rsidRPr="00400F12" w:rsidRDefault="00CF1878" w:rsidP="007830C1">
      <w:pPr>
        <w:widowControl w:val="0"/>
        <w:shd w:val="clear" w:color="auto" w:fill="FFFFFF"/>
        <w:tabs>
          <w:tab w:val="left" w:pos="226"/>
          <w:tab w:val="left" w:leader="underscore" w:pos="4651"/>
        </w:tabs>
        <w:autoSpaceDE w:val="0"/>
        <w:autoSpaceDN w:val="0"/>
        <w:adjustRightInd w:val="0"/>
        <w:jc w:val="both"/>
        <w:rPr>
          <w:color w:val="000000"/>
          <w:spacing w:val="-19"/>
        </w:rPr>
      </w:pPr>
      <w:r w:rsidRPr="00400F12">
        <w:rPr>
          <w:color w:val="000000"/>
          <w:spacing w:val="-4"/>
        </w:rPr>
        <w:t>2. Номинация:</w:t>
      </w:r>
      <w:r w:rsidRPr="00400F12">
        <w:rPr>
          <w:color w:val="000000"/>
        </w:rPr>
        <w:t>_________________________________________________</w:t>
      </w:r>
    </w:p>
    <w:p w:rsidR="00CF1878" w:rsidRPr="00400F12" w:rsidRDefault="00CF1878" w:rsidP="007830C1">
      <w:pPr>
        <w:widowControl w:val="0"/>
        <w:shd w:val="clear" w:color="auto" w:fill="FFFFFF"/>
        <w:tabs>
          <w:tab w:val="left" w:pos="226"/>
          <w:tab w:val="left" w:leader="underscore" w:pos="4651"/>
        </w:tabs>
        <w:autoSpaceDE w:val="0"/>
        <w:autoSpaceDN w:val="0"/>
        <w:adjustRightInd w:val="0"/>
        <w:jc w:val="both"/>
        <w:rPr>
          <w:color w:val="000000"/>
          <w:spacing w:val="-19"/>
        </w:rPr>
      </w:pPr>
      <w:r w:rsidRPr="00400F12">
        <w:rPr>
          <w:color w:val="000000"/>
        </w:rPr>
        <w:t>________________________________________________________________</w:t>
      </w:r>
    </w:p>
    <w:p w:rsidR="00CF1878" w:rsidRPr="00400F12" w:rsidRDefault="00CF1878" w:rsidP="007830C1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jc w:val="both"/>
        <w:rPr>
          <w:color w:val="000000"/>
          <w:spacing w:val="-19"/>
        </w:rPr>
      </w:pPr>
      <w:r w:rsidRPr="00400F12">
        <w:rPr>
          <w:color w:val="000000"/>
          <w:spacing w:val="-5"/>
        </w:rPr>
        <w:t>3. Фамилия, имя, отчество автора (полностью)___________________________</w:t>
      </w:r>
    </w:p>
    <w:p w:rsidR="00CF1878" w:rsidRPr="00400F12" w:rsidRDefault="00CF1878" w:rsidP="007830C1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jc w:val="both"/>
        <w:rPr>
          <w:color w:val="000000"/>
          <w:spacing w:val="-19"/>
        </w:rPr>
      </w:pPr>
      <w:r w:rsidRPr="00400F12">
        <w:rPr>
          <w:color w:val="000000"/>
          <w:spacing w:val="-5"/>
        </w:rPr>
        <w:t>___________________________________________________________________</w:t>
      </w:r>
    </w:p>
    <w:p w:rsidR="00CF1878" w:rsidRDefault="00CF1878" w:rsidP="007830C1">
      <w:pPr>
        <w:shd w:val="clear" w:color="auto" w:fill="FFFFFF"/>
        <w:jc w:val="both"/>
        <w:rPr>
          <w:color w:val="000000"/>
          <w:sz w:val="28"/>
          <w:szCs w:val="28"/>
        </w:rPr>
      </w:pPr>
      <w:r w:rsidRPr="00400F12">
        <w:rPr>
          <w:color w:val="000000"/>
          <w:spacing w:val="-5"/>
        </w:rPr>
        <w:t>4. Дата рождения (число, месяц, год):___________________</w:t>
      </w:r>
      <w:r>
        <w:rPr>
          <w:color w:val="000000"/>
          <w:spacing w:val="-5"/>
          <w:sz w:val="28"/>
          <w:szCs w:val="28"/>
        </w:rPr>
        <w:t>________________</w:t>
      </w:r>
    </w:p>
    <w:p w:rsidR="00CF1878" w:rsidRPr="00400F12" w:rsidRDefault="00CF1878" w:rsidP="007830C1">
      <w:pPr>
        <w:shd w:val="clear" w:color="auto" w:fill="FFFFFF"/>
        <w:jc w:val="both"/>
        <w:rPr>
          <w:color w:val="000000"/>
          <w:spacing w:val="-4"/>
        </w:rPr>
      </w:pPr>
      <w:r w:rsidRPr="00400F12">
        <w:rPr>
          <w:color w:val="000000"/>
          <w:spacing w:val="-4"/>
        </w:rPr>
        <w:t>5. Домашний адрес (с индексом), е </w:t>
      </w:r>
      <w:r w:rsidRPr="00400F12">
        <w:rPr>
          <w:color w:val="000000"/>
          <w:spacing w:val="-4"/>
        </w:rPr>
        <w:noBreakHyphen/>
        <w:t> </w:t>
      </w:r>
      <w:r w:rsidRPr="00400F12">
        <w:rPr>
          <w:color w:val="000000"/>
          <w:spacing w:val="-4"/>
          <w:lang w:val="en-US"/>
        </w:rPr>
        <w:t>mail</w:t>
      </w:r>
      <w:r w:rsidRPr="00400F12">
        <w:rPr>
          <w:color w:val="000000"/>
          <w:spacing w:val="-4"/>
        </w:rPr>
        <w:t>, телефон (с кодом)_______________</w:t>
      </w:r>
    </w:p>
    <w:p w:rsidR="00CF1878" w:rsidRPr="00400F12" w:rsidRDefault="00CF1878" w:rsidP="007830C1">
      <w:pPr>
        <w:shd w:val="clear" w:color="auto" w:fill="FFFFFF"/>
        <w:jc w:val="both"/>
        <w:rPr>
          <w:color w:val="000000"/>
          <w:spacing w:val="-4"/>
        </w:rPr>
      </w:pPr>
      <w:r w:rsidRPr="00400F12">
        <w:rPr>
          <w:color w:val="000000"/>
          <w:spacing w:val="-4"/>
        </w:rPr>
        <w:t>__________________________________________________________________</w:t>
      </w:r>
    </w:p>
    <w:p w:rsidR="00CF1878" w:rsidRPr="00400F12" w:rsidRDefault="00CF1878" w:rsidP="007830C1">
      <w:pPr>
        <w:shd w:val="clear" w:color="auto" w:fill="FFFFFF"/>
        <w:tabs>
          <w:tab w:val="left" w:leader="underscore" w:pos="8568"/>
        </w:tabs>
        <w:jc w:val="both"/>
        <w:rPr>
          <w:color w:val="000000"/>
        </w:rPr>
      </w:pPr>
      <w:r w:rsidRPr="00400F12">
        <w:rPr>
          <w:color w:val="000000"/>
          <w:spacing w:val="-4"/>
        </w:rPr>
        <w:t>6. Место учебы (образовательная организация, класс, курс)______________</w:t>
      </w:r>
      <w:r w:rsidRPr="00400F12">
        <w:rPr>
          <w:color w:val="000000"/>
        </w:rPr>
        <w:t>_____________________________________________________________</w:t>
      </w:r>
    </w:p>
    <w:p w:rsidR="00CF1878" w:rsidRPr="00400F12" w:rsidRDefault="00CF1878" w:rsidP="007830C1">
      <w:pPr>
        <w:shd w:val="clear" w:color="auto" w:fill="FFFFFF"/>
        <w:tabs>
          <w:tab w:val="left" w:leader="underscore" w:pos="6293"/>
        </w:tabs>
        <w:jc w:val="both"/>
        <w:rPr>
          <w:color w:val="000000"/>
          <w:spacing w:val="-4"/>
        </w:rPr>
      </w:pPr>
      <w:r w:rsidRPr="00400F12">
        <w:rPr>
          <w:color w:val="000000"/>
          <w:spacing w:val="-4"/>
        </w:rPr>
        <w:t>7. Организация, на базе которой выполнена конкурсная работа </w:t>
      </w:r>
      <w:r w:rsidRPr="00400F12">
        <w:rPr>
          <w:color w:val="000000"/>
          <w:spacing w:val="-3"/>
        </w:rPr>
        <w:t>- полное название (по уставу)__________________________________________________________________________________________________________________</w:t>
      </w:r>
      <w:r w:rsidRPr="00400F12">
        <w:rPr>
          <w:color w:val="000000"/>
          <w:spacing w:val="-3"/>
        </w:rPr>
        <w:noBreakHyphen/>
        <w:t> </w:t>
      </w:r>
      <w:r w:rsidRPr="00400F12">
        <w:rPr>
          <w:color w:val="000000"/>
          <w:spacing w:val="-6"/>
        </w:rPr>
        <w:t>адрес с индексом___________________________________________________</w:t>
      </w:r>
    </w:p>
    <w:p w:rsidR="00CF1878" w:rsidRPr="00400F12" w:rsidRDefault="00CF1878" w:rsidP="007830C1">
      <w:pPr>
        <w:shd w:val="clear" w:color="auto" w:fill="FFFFFF"/>
        <w:jc w:val="both"/>
        <w:rPr>
          <w:color w:val="000000"/>
          <w:spacing w:val="-6"/>
        </w:rPr>
      </w:pPr>
      <w:r w:rsidRPr="00400F12">
        <w:rPr>
          <w:color w:val="000000"/>
          <w:spacing w:val="-6"/>
        </w:rPr>
        <w:t>___________________________________________________________________</w:t>
      </w:r>
    </w:p>
    <w:p w:rsidR="00CF1878" w:rsidRPr="00400F12" w:rsidRDefault="00CF1878" w:rsidP="007830C1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  <w:tab w:val="left" w:leader="underscore" w:pos="9024"/>
        </w:tabs>
        <w:autoSpaceDE w:val="0"/>
        <w:autoSpaceDN w:val="0"/>
        <w:adjustRightInd w:val="0"/>
        <w:jc w:val="both"/>
        <w:rPr>
          <w:color w:val="000000"/>
        </w:rPr>
      </w:pPr>
      <w:r w:rsidRPr="00400F12">
        <w:rPr>
          <w:color w:val="000000"/>
          <w:spacing w:val="-3"/>
        </w:rPr>
        <w:t>телефон, факс (с кодом)</w:t>
      </w:r>
      <w:r w:rsidRPr="00400F12">
        <w:rPr>
          <w:color w:val="000000"/>
        </w:rPr>
        <w:t>___________________________________________</w:t>
      </w:r>
    </w:p>
    <w:p w:rsidR="00CF1878" w:rsidRPr="00400F12" w:rsidRDefault="00CF1878" w:rsidP="007830C1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  <w:tab w:val="left" w:leader="underscore" w:pos="4997"/>
          <w:tab w:val="left" w:leader="underscore" w:pos="9000"/>
        </w:tabs>
        <w:autoSpaceDE w:val="0"/>
        <w:autoSpaceDN w:val="0"/>
        <w:adjustRightInd w:val="0"/>
        <w:jc w:val="both"/>
        <w:rPr>
          <w:color w:val="000000"/>
        </w:rPr>
      </w:pPr>
      <w:r w:rsidRPr="00400F12">
        <w:rPr>
          <w:color w:val="000000"/>
        </w:rPr>
        <w:t>е </w:t>
      </w:r>
      <w:r w:rsidRPr="00400F12">
        <w:rPr>
          <w:color w:val="000000"/>
        </w:rPr>
        <w:noBreakHyphen/>
        <w:t> </w:t>
      </w:r>
      <w:r w:rsidRPr="00400F12">
        <w:rPr>
          <w:color w:val="000000"/>
          <w:spacing w:val="-4"/>
          <w:lang w:val="en-US"/>
        </w:rPr>
        <w:t>mail</w:t>
      </w:r>
      <w:r w:rsidRPr="00400F12">
        <w:rPr>
          <w:color w:val="000000"/>
          <w:spacing w:val="-4"/>
        </w:rPr>
        <w:t> _________________________ </w:t>
      </w:r>
      <w:r w:rsidRPr="00400F12">
        <w:rPr>
          <w:color w:val="000000"/>
          <w:spacing w:val="-6"/>
        </w:rPr>
        <w:t>сайт______________________________</w:t>
      </w:r>
    </w:p>
    <w:p w:rsidR="00CF1878" w:rsidRPr="00400F12" w:rsidRDefault="00CF1878" w:rsidP="007830C1">
      <w:pPr>
        <w:shd w:val="clear" w:color="auto" w:fill="FFFFFF"/>
        <w:jc w:val="both"/>
        <w:rPr>
          <w:color w:val="000000"/>
        </w:rPr>
      </w:pPr>
      <w:r w:rsidRPr="00400F12">
        <w:rPr>
          <w:color w:val="000000"/>
          <w:spacing w:val="-4"/>
        </w:rPr>
        <w:t>8. Название объединения обучающихся (школьное лесничество, кружок, клуб и т.п.) _________________________________________________</w:t>
      </w:r>
    </w:p>
    <w:p w:rsidR="00CF1878" w:rsidRPr="00400F12" w:rsidRDefault="00CF1878" w:rsidP="007830C1">
      <w:pPr>
        <w:shd w:val="clear" w:color="auto" w:fill="FFFFFF"/>
        <w:tabs>
          <w:tab w:val="left" w:leader="underscore" w:pos="9048"/>
        </w:tabs>
        <w:jc w:val="both"/>
        <w:rPr>
          <w:color w:val="000000"/>
          <w:spacing w:val="-5"/>
        </w:rPr>
      </w:pPr>
      <w:r w:rsidRPr="00400F12">
        <w:rPr>
          <w:color w:val="000000"/>
        </w:rPr>
        <w:t xml:space="preserve">9. Фамилия, имя, отчество руководителя работы, его место работы </w:t>
      </w:r>
      <w:r w:rsidRPr="00400F12">
        <w:rPr>
          <w:color w:val="000000"/>
        </w:rPr>
        <w:br/>
        <w:t>и должность, учёная </w:t>
      </w:r>
      <w:r w:rsidRPr="00400F12">
        <w:rPr>
          <w:color w:val="000000"/>
          <w:spacing w:val="-5"/>
        </w:rPr>
        <w:t>степень и звание (если имеются) ____________________</w:t>
      </w:r>
      <w:r w:rsidRPr="00400F12">
        <w:rPr>
          <w:color w:val="000000"/>
          <w:spacing w:val="-5"/>
        </w:rPr>
        <w:br/>
        <w:t>_____________________________________________________________</w:t>
      </w:r>
    </w:p>
    <w:p w:rsidR="00CF1878" w:rsidRPr="00400F12" w:rsidRDefault="00CF1878" w:rsidP="007830C1">
      <w:pPr>
        <w:shd w:val="clear" w:color="auto" w:fill="FFFFFF"/>
        <w:tabs>
          <w:tab w:val="left" w:leader="underscore" w:pos="9048"/>
        </w:tabs>
        <w:jc w:val="both"/>
        <w:rPr>
          <w:color w:val="000000"/>
          <w:spacing w:val="-5"/>
        </w:rPr>
      </w:pPr>
      <w:r w:rsidRPr="00400F12">
        <w:rPr>
          <w:color w:val="000000"/>
          <w:spacing w:val="-4"/>
        </w:rPr>
        <w:t>10. Контактные данные руководителя (е </w:t>
      </w:r>
      <w:r w:rsidRPr="00400F12">
        <w:rPr>
          <w:color w:val="000000"/>
          <w:spacing w:val="-4"/>
        </w:rPr>
        <w:noBreakHyphen/>
        <w:t> </w:t>
      </w:r>
      <w:r w:rsidRPr="00400F12">
        <w:rPr>
          <w:color w:val="000000"/>
          <w:spacing w:val="-4"/>
          <w:lang w:val="en-US"/>
        </w:rPr>
        <w:t>mail</w:t>
      </w:r>
      <w:r w:rsidRPr="00400F12">
        <w:rPr>
          <w:color w:val="000000"/>
          <w:spacing w:val="-4"/>
        </w:rPr>
        <w:t>, телефон с кодом)_____________________________________________________________________________</w:t>
      </w:r>
    </w:p>
    <w:p w:rsidR="00CF1878" w:rsidRPr="00400F12" w:rsidRDefault="00CF1878" w:rsidP="007830C1">
      <w:pPr>
        <w:shd w:val="clear" w:color="auto" w:fill="FFFFFF"/>
        <w:jc w:val="both"/>
        <w:rPr>
          <w:color w:val="000000"/>
        </w:rPr>
      </w:pPr>
      <w:r w:rsidRPr="00400F12">
        <w:rPr>
          <w:color w:val="000000"/>
          <w:spacing w:val="-2"/>
        </w:rPr>
        <w:t>11. Согласие на публикацию: да / нет (нужное подчеркнуть)</w:t>
      </w:r>
    </w:p>
    <w:p w:rsidR="00CF1878" w:rsidRPr="00400F12" w:rsidRDefault="00CF1878" w:rsidP="007830C1">
      <w:pPr>
        <w:shd w:val="clear" w:color="auto" w:fill="FFFFFF"/>
        <w:jc w:val="both"/>
        <w:rPr>
          <w:color w:val="000000"/>
          <w:spacing w:val="-12"/>
        </w:rPr>
      </w:pPr>
      <w:r w:rsidRPr="00400F12">
        <w:rPr>
          <w:color w:val="000000"/>
          <w:spacing w:val="-12"/>
        </w:rPr>
        <w:t xml:space="preserve">В соответствии с Федеральным законом Российской Федерации от 27 июля 2006 г. № 152-ФЗ </w:t>
      </w:r>
      <w:r w:rsidRPr="00400F12">
        <w:rPr>
          <w:color w:val="000000"/>
          <w:spacing w:val="-12"/>
        </w:rPr>
        <w:br/>
      </w:r>
      <w:r w:rsidRPr="00400F12">
        <w:rPr>
          <w:color w:val="000000"/>
          <w:spacing w:val="-9"/>
        </w:rPr>
        <w:t xml:space="preserve">«О персональных данных» даю согласие в течение 5 лет использовать мои вышеперечисленные </w:t>
      </w:r>
      <w:r w:rsidRPr="00400F12">
        <w:rPr>
          <w:color w:val="000000"/>
          <w:spacing w:val="-13"/>
        </w:rPr>
        <w:t xml:space="preserve">данные для составления списков участников Конкурса, опубликования списков на сайте, создания и </w:t>
      </w:r>
      <w:r w:rsidRPr="00400F12">
        <w:rPr>
          <w:color w:val="000000"/>
          <w:spacing w:val="-10"/>
        </w:rPr>
        <w:t xml:space="preserve">отправки наградных документов Конкурса, рассылки конкурсных материалов, использования в </w:t>
      </w:r>
      <w:r w:rsidRPr="00400F12">
        <w:rPr>
          <w:color w:val="000000"/>
          <w:spacing w:val="-13"/>
        </w:rPr>
        <w:t xml:space="preserve">печатных презентационных/методических материалах Конкурса, предоставления в государственные </w:t>
      </w:r>
      <w:r w:rsidRPr="00400F12">
        <w:rPr>
          <w:color w:val="000000"/>
          <w:spacing w:val="-12"/>
        </w:rPr>
        <w:t>органы власти, для расчёта статистики участия в Конкурсе, организации участия в выставках.</w:t>
      </w:r>
    </w:p>
    <w:p w:rsidR="00CF1878" w:rsidRPr="00400F12" w:rsidRDefault="00CF1878" w:rsidP="007830C1">
      <w:pPr>
        <w:shd w:val="clear" w:color="auto" w:fill="FFFFFF"/>
        <w:ind w:firstLine="708"/>
        <w:jc w:val="both"/>
        <w:rPr>
          <w:color w:val="000000"/>
        </w:rPr>
      </w:pPr>
    </w:p>
    <w:p w:rsidR="00CF1878" w:rsidRPr="00400F12" w:rsidRDefault="00CF1878" w:rsidP="007830C1">
      <w:pPr>
        <w:shd w:val="clear" w:color="auto" w:fill="FFFFFF"/>
        <w:tabs>
          <w:tab w:val="left" w:leader="underscore" w:pos="6763"/>
          <w:tab w:val="left" w:leader="underscore" w:pos="8635"/>
          <w:tab w:val="left" w:leader="underscore" w:pos="9216"/>
        </w:tabs>
        <w:jc w:val="both"/>
        <w:rPr>
          <w:color w:val="000000"/>
          <w:spacing w:val="-6"/>
        </w:rPr>
      </w:pPr>
      <w:r w:rsidRPr="00400F12">
        <w:rPr>
          <w:color w:val="000000"/>
          <w:spacing w:val="-6"/>
        </w:rPr>
        <w:t>Дата заполнения        "     "____________2019 г.</w:t>
      </w:r>
    </w:p>
    <w:p w:rsidR="00CF1878" w:rsidRPr="00400F12" w:rsidRDefault="00CF1878" w:rsidP="007830C1">
      <w:pPr>
        <w:shd w:val="clear" w:color="auto" w:fill="FFFFFF"/>
        <w:tabs>
          <w:tab w:val="left" w:leader="underscore" w:pos="6763"/>
          <w:tab w:val="left" w:leader="underscore" w:pos="8635"/>
          <w:tab w:val="left" w:leader="underscore" w:pos="9216"/>
        </w:tabs>
        <w:jc w:val="both"/>
        <w:rPr>
          <w:color w:val="000000"/>
        </w:rPr>
      </w:pPr>
    </w:p>
    <w:p w:rsidR="00CF1878" w:rsidRPr="00400F12" w:rsidRDefault="00CF1878" w:rsidP="007830C1">
      <w:pPr>
        <w:shd w:val="clear" w:color="auto" w:fill="FFFFFF"/>
        <w:tabs>
          <w:tab w:val="left" w:leader="underscore" w:pos="6763"/>
          <w:tab w:val="left" w:leader="underscore" w:pos="8635"/>
          <w:tab w:val="left" w:leader="underscore" w:pos="9216"/>
        </w:tabs>
        <w:jc w:val="both"/>
        <w:rPr>
          <w:color w:val="000000"/>
        </w:rPr>
      </w:pPr>
    </w:p>
    <w:tbl>
      <w:tblPr>
        <w:tblW w:w="0" w:type="auto"/>
        <w:tblInd w:w="-106" w:type="dxa"/>
        <w:tblLook w:val="00A0"/>
      </w:tblPr>
      <w:tblGrid>
        <w:gridCol w:w="4561"/>
        <w:gridCol w:w="4725"/>
      </w:tblGrid>
      <w:tr w:rsidR="00CF1878" w:rsidRPr="00400F12">
        <w:tc>
          <w:tcPr>
            <w:tcW w:w="4561" w:type="dxa"/>
          </w:tcPr>
          <w:p w:rsidR="00CF1878" w:rsidRPr="00400F12" w:rsidRDefault="00CF1878">
            <w:pPr>
              <w:tabs>
                <w:tab w:val="left" w:pos="9498"/>
              </w:tabs>
            </w:pPr>
            <w:r w:rsidRPr="00400F12">
              <w:t>Подпись участника ____________________</w:t>
            </w:r>
          </w:p>
        </w:tc>
        <w:tc>
          <w:tcPr>
            <w:tcW w:w="4725" w:type="dxa"/>
          </w:tcPr>
          <w:p w:rsidR="00CF1878" w:rsidRPr="00400F12" w:rsidRDefault="00CF1878">
            <w:pPr>
              <w:tabs>
                <w:tab w:val="left" w:pos="9498"/>
              </w:tabs>
            </w:pPr>
            <w:r w:rsidRPr="00400F12">
              <w:t>Подпись руководителя__________________</w:t>
            </w:r>
          </w:p>
        </w:tc>
      </w:tr>
    </w:tbl>
    <w:p w:rsidR="00CF1878" w:rsidRPr="00400F12" w:rsidRDefault="00CF1878"/>
    <w:sectPr w:rsidR="00CF1878" w:rsidRPr="00400F12" w:rsidSect="006347B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743BD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3167FCC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055"/>
    <w:rsid w:val="00070B5F"/>
    <w:rsid w:val="000738E8"/>
    <w:rsid w:val="000F0317"/>
    <w:rsid w:val="001F5EA0"/>
    <w:rsid w:val="002D36AF"/>
    <w:rsid w:val="00340855"/>
    <w:rsid w:val="003438B3"/>
    <w:rsid w:val="00400F12"/>
    <w:rsid w:val="00524CBE"/>
    <w:rsid w:val="006347BD"/>
    <w:rsid w:val="00645908"/>
    <w:rsid w:val="007830C1"/>
    <w:rsid w:val="009D5248"/>
    <w:rsid w:val="00A35030"/>
    <w:rsid w:val="00B212A2"/>
    <w:rsid w:val="00B56EBC"/>
    <w:rsid w:val="00C47F51"/>
    <w:rsid w:val="00C65325"/>
    <w:rsid w:val="00CB2055"/>
    <w:rsid w:val="00CF1878"/>
    <w:rsid w:val="00E5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0C1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4CBE"/>
    <w:pPr>
      <w:keepNext/>
      <w:widowControl w:val="0"/>
      <w:shd w:val="clear" w:color="auto" w:fill="FFFFFF"/>
      <w:autoSpaceDE w:val="0"/>
      <w:autoSpaceDN w:val="0"/>
      <w:adjustRightInd w:val="0"/>
      <w:ind w:right="-20"/>
      <w:jc w:val="center"/>
      <w:outlineLvl w:val="1"/>
    </w:pPr>
    <w:rPr>
      <w:sz w:val="32"/>
      <w:szCs w:val="32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24CBE"/>
    <w:rPr>
      <w:rFonts w:ascii="Times New Roman" w:hAnsi="Times New Roman" w:cs="Times New Roman"/>
      <w:sz w:val="32"/>
      <w:szCs w:val="32"/>
      <w:shd w:val="clear" w:color="auto" w:fill="FFFFFF"/>
      <w:lang w:eastAsia="ru-RU"/>
    </w:rPr>
  </w:style>
  <w:style w:type="character" w:styleId="Hyperlink">
    <w:name w:val="Hyperlink"/>
    <w:basedOn w:val="DefaultParagraphFont"/>
    <w:uiPriority w:val="99"/>
    <w:semiHidden/>
    <w:rsid w:val="007830C1"/>
    <w:rPr>
      <w:color w:val="0000FF"/>
      <w:u w:val="single"/>
    </w:rPr>
  </w:style>
  <w:style w:type="paragraph" w:styleId="List2">
    <w:name w:val="List 2"/>
    <w:basedOn w:val="Normal"/>
    <w:uiPriority w:val="99"/>
    <w:semiHidden/>
    <w:rsid w:val="007830C1"/>
    <w:pPr>
      <w:widowControl w:val="0"/>
      <w:suppressAutoHyphens/>
      <w:ind w:left="566" w:hanging="283"/>
    </w:pPr>
    <w:rPr>
      <w:rFonts w:eastAsia="Calibri"/>
      <w:color w:val="000000"/>
      <w:lang w:val="en-US" w:eastAsia="en-US"/>
    </w:rPr>
  </w:style>
  <w:style w:type="paragraph" w:styleId="NoSpacing">
    <w:name w:val="No Spacing"/>
    <w:uiPriority w:val="99"/>
    <w:qFormat/>
    <w:rsid w:val="007830C1"/>
    <w:rPr>
      <w:rFonts w:cs="Calibri"/>
      <w:lang w:eastAsia="en-US"/>
    </w:rPr>
  </w:style>
  <w:style w:type="paragraph" w:customStyle="1" w:styleId="Style6">
    <w:name w:val="Style6"/>
    <w:basedOn w:val="Normal"/>
    <w:uiPriority w:val="99"/>
    <w:rsid w:val="007830C1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character" w:customStyle="1" w:styleId="FontStyle22">
    <w:name w:val="Font Style22"/>
    <w:basedOn w:val="DefaultParagraphFont"/>
    <w:uiPriority w:val="99"/>
    <w:rsid w:val="007830C1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524CBE"/>
    <w:pPr>
      <w:spacing w:before="100" w:beforeAutospacing="1" w:after="100" w:afterAutospacing="1"/>
    </w:pPr>
    <w:rPr>
      <w:rFonts w:ascii="Verdana" w:hAnsi="Verdana" w:cs="Verdana"/>
      <w:sz w:val="16"/>
      <w:szCs w:val="16"/>
    </w:rPr>
  </w:style>
  <w:style w:type="paragraph" w:customStyle="1" w:styleId="p1">
    <w:name w:val="p1"/>
    <w:basedOn w:val="Normal"/>
    <w:uiPriority w:val="99"/>
    <w:rsid w:val="00524CBE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s1">
    <w:name w:val="s1"/>
    <w:basedOn w:val="DefaultParagraphFont"/>
    <w:uiPriority w:val="99"/>
    <w:rsid w:val="00524CBE"/>
  </w:style>
  <w:style w:type="paragraph" w:styleId="BodyText">
    <w:name w:val="Body Text"/>
    <w:basedOn w:val="Normal"/>
    <w:link w:val="BodyTextChar"/>
    <w:uiPriority w:val="99"/>
    <w:semiHidden/>
    <w:rsid w:val="00070B5F"/>
    <w:pPr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70B5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 Знак Знак"/>
    <w:basedOn w:val="Normal"/>
    <w:link w:val="DefaultParagraphFont"/>
    <w:uiPriority w:val="99"/>
    <w:rsid w:val="006347BD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locked/>
    <w:rsid w:val="006347BD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80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oydodcdt@mail.ru" TargetMode="External"/><Relationship Id="rId5" Type="http://schemas.openxmlformats.org/officeDocument/2006/relationships/hyperlink" Target="mailto:mkoydodcd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5</Pages>
  <Words>1764</Words>
  <Characters>10055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Gerasimova_ZV</cp:lastModifiedBy>
  <cp:revision>9</cp:revision>
  <cp:lastPrinted>2019-02-05T08:08:00Z</cp:lastPrinted>
  <dcterms:created xsi:type="dcterms:W3CDTF">2019-02-01T10:40:00Z</dcterms:created>
  <dcterms:modified xsi:type="dcterms:W3CDTF">2019-02-05T08:14:00Z</dcterms:modified>
</cp:coreProperties>
</file>