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10" w:rsidRDefault="00590110" w:rsidP="00523F08">
      <w:pPr>
        <w:jc w:val="center"/>
        <w:rPr>
          <w:b/>
          <w:bCs/>
        </w:rPr>
      </w:pPr>
      <w:r>
        <w:rPr>
          <w:b/>
          <w:bCs/>
        </w:rPr>
        <w:t>ОТДЕЛ ОБРАЗОВАНИЯ, ОПЕКИ И ПОПЕЧИТЕЛЬСТВА</w:t>
      </w:r>
    </w:p>
    <w:p w:rsidR="00590110" w:rsidRDefault="00590110" w:rsidP="00523F08">
      <w:pPr>
        <w:jc w:val="center"/>
        <w:rPr>
          <w:b/>
          <w:bCs/>
        </w:rPr>
      </w:pPr>
      <w:r>
        <w:rPr>
          <w:b/>
          <w:bCs/>
        </w:rPr>
        <w:t>администрации Урюпинского муниципального района Волгоградской области</w:t>
      </w:r>
    </w:p>
    <w:p w:rsidR="00590110" w:rsidRDefault="00590110" w:rsidP="00523F08">
      <w:pPr>
        <w:jc w:val="center"/>
      </w:pPr>
    </w:p>
    <w:p w:rsidR="00590110" w:rsidRDefault="00590110" w:rsidP="00523F08"/>
    <w:p w:rsidR="00590110" w:rsidRDefault="00590110" w:rsidP="00523F08">
      <w:pPr>
        <w:tabs>
          <w:tab w:val="left" w:pos="3870"/>
        </w:tabs>
        <w:jc w:val="center"/>
        <w:rPr>
          <w:b/>
          <w:bCs/>
        </w:rPr>
      </w:pPr>
      <w:r>
        <w:rPr>
          <w:b/>
          <w:bCs/>
        </w:rPr>
        <w:t>ПРИКАЗ</w:t>
      </w:r>
    </w:p>
    <w:p w:rsidR="00590110" w:rsidRDefault="00590110" w:rsidP="00523F08">
      <w:pPr>
        <w:tabs>
          <w:tab w:val="left" w:pos="3870"/>
        </w:tabs>
        <w:rPr>
          <w:b/>
          <w:bCs/>
        </w:rPr>
      </w:pPr>
    </w:p>
    <w:p w:rsidR="00590110" w:rsidRDefault="00590110" w:rsidP="00523F08">
      <w:pPr>
        <w:tabs>
          <w:tab w:val="left" w:pos="3870"/>
        </w:tabs>
      </w:pPr>
      <w:r>
        <w:t xml:space="preserve"> «25» января  2019  г.                                                                                                  № 13   </w:t>
      </w:r>
    </w:p>
    <w:p w:rsidR="00590110" w:rsidRDefault="00590110" w:rsidP="00523F08">
      <w:pPr>
        <w:tabs>
          <w:tab w:val="left" w:pos="3885"/>
        </w:tabs>
      </w:pPr>
      <w:r>
        <w:tab/>
        <w:t>г. Урюпинск</w:t>
      </w:r>
    </w:p>
    <w:p w:rsidR="00590110" w:rsidRDefault="00590110" w:rsidP="00523F08">
      <w:pPr>
        <w:tabs>
          <w:tab w:val="left" w:pos="3420"/>
        </w:tabs>
        <w:jc w:val="center"/>
      </w:pPr>
    </w:p>
    <w:p w:rsidR="00590110" w:rsidRPr="00020482" w:rsidRDefault="00590110" w:rsidP="00523F08">
      <w:pPr>
        <w:tabs>
          <w:tab w:val="left" w:pos="6105"/>
        </w:tabs>
        <w:jc w:val="center"/>
      </w:pPr>
      <w:r w:rsidRPr="00020482">
        <w:t>О проведении районного</w:t>
      </w:r>
      <w:r>
        <w:t xml:space="preserve"> творческого </w:t>
      </w:r>
      <w:r w:rsidRPr="00020482">
        <w:t xml:space="preserve"> конкурса </w:t>
      </w:r>
    </w:p>
    <w:p w:rsidR="00590110" w:rsidRPr="0021718A" w:rsidRDefault="00590110" w:rsidP="00523F08">
      <w:pPr>
        <w:tabs>
          <w:tab w:val="left" w:pos="6105"/>
        </w:tabs>
        <w:jc w:val="center"/>
        <w:rPr>
          <w:b/>
          <w:bCs/>
        </w:rPr>
      </w:pPr>
      <w:r w:rsidRPr="0021718A">
        <w:rPr>
          <w:b/>
          <w:bCs/>
        </w:rPr>
        <w:t>«</w:t>
      </w:r>
      <w:r w:rsidRPr="0021718A">
        <w:rPr>
          <w:rStyle w:val="Strong"/>
          <w:b w:val="0"/>
          <w:bCs w:val="0"/>
        </w:rPr>
        <w:t>Спасибо деду  за победу!</w:t>
      </w:r>
      <w:r w:rsidRPr="0021718A">
        <w:rPr>
          <w:b/>
          <w:bCs/>
        </w:rPr>
        <w:t>»,</w:t>
      </w:r>
    </w:p>
    <w:p w:rsidR="00590110" w:rsidRPr="00020482" w:rsidRDefault="00590110" w:rsidP="00523F08">
      <w:pPr>
        <w:tabs>
          <w:tab w:val="left" w:pos="6105"/>
        </w:tabs>
        <w:jc w:val="center"/>
      </w:pPr>
      <w:r>
        <w:t>посвященном</w:t>
      </w:r>
      <w:r w:rsidRPr="00020482">
        <w:t xml:space="preserve"> Великой Отечественной войне</w:t>
      </w:r>
    </w:p>
    <w:p w:rsidR="00590110" w:rsidRPr="00020482" w:rsidRDefault="00590110" w:rsidP="00523F08">
      <w:pPr>
        <w:jc w:val="center"/>
        <w:rPr>
          <w:rFonts w:ascii="Times New Roman CYR" w:hAnsi="Times New Roman CYR" w:cs="Times New Roman CYR"/>
        </w:rPr>
      </w:pPr>
    </w:p>
    <w:p w:rsidR="00590110" w:rsidRDefault="00590110" w:rsidP="00523F08">
      <w:pPr>
        <w:jc w:val="both"/>
        <w:rPr>
          <w:i/>
          <w:iCs/>
        </w:rPr>
      </w:pPr>
    </w:p>
    <w:p w:rsidR="00590110" w:rsidRPr="00020482" w:rsidRDefault="00590110" w:rsidP="0021718A">
      <w:pPr>
        <w:jc w:val="both"/>
      </w:pPr>
      <w:r>
        <w:tab/>
        <w:t xml:space="preserve">В соответствии с планом </w:t>
      </w:r>
      <w:r>
        <w:rPr>
          <w:rFonts w:eastAsia="Times New Roman"/>
          <w:kern w:val="2"/>
        </w:rPr>
        <w:t xml:space="preserve">  работы </w:t>
      </w:r>
      <w:r>
        <w:t xml:space="preserve"> отдела образования, опеки и попечительства администрации Урюпинского муниципального района  и МКОУДО «ЦДТиРМ», </w:t>
      </w:r>
      <w:r w:rsidRPr="00020482">
        <w:t>с</w:t>
      </w:r>
      <w:r>
        <w:t xml:space="preserve"> целью сохранения памяти о героических страницах истории России в годы Великой Отечественной войны, развития интереса  к декоративно-прикладному  творчеству</w:t>
      </w:r>
    </w:p>
    <w:p w:rsidR="00590110" w:rsidRDefault="00590110" w:rsidP="0021718A">
      <w:pPr>
        <w:jc w:val="both"/>
      </w:pPr>
      <w:r>
        <w:t xml:space="preserve">ПРИКАЗЫВАЮ: </w:t>
      </w:r>
    </w:p>
    <w:p w:rsidR="00590110" w:rsidRPr="00254586" w:rsidRDefault="00590110" w:rsidP="0021718A">
      <w:pPr>
        <w:jc w:val="both"/>
      </w:pPr>
      <w:r>
        <w:tab/>
      </w:r>
      <w:r w:rsidRPr="00B40DE5">
        <w:t>1. Провести с</w:t>
      </w:r>
      <w:r>
        <w:t xml:space="preserve"> 15 апреля 2019 г. </w:t>
      </w:r>
      <w:r w:rsidRPr="00B40DE5">
        <w:t xml:space="preserve">по </w:t>
      </w:r>
      <w:r>
        <w:t>26</w:t>
      </w:r>
      <w:r w:rsidRPr="00B40DE5">
        <w:t xml:space="preserve"> апреля 201</w:t>
      </w:r>
      <w:r>
        <w:t>9</w:t>
      </w:r>
      <w:r w:rsidRPr="00B40DE5">
        <w:t xml:space="preserve"> г.</w:t>
      </w:r>
      <w:r>
        <w:t xml:space="preserve">  районный творческий конкурс </w:t>
      </w:r>
      <w:r w:rsidRPr="007D6158">
        <w:t>«</w:t>
      </w:r>
      <w:r w:rsidRPr="007D6158">
        <w:rPr>
          <w:rStyle w:val="Strong"/>
          <w:b w:val="0"/>
          <w:bCs w:val="0"/>
        </w:rPr>
        <w:t>Спасибо деду  за победу!</w:t>
      </w:r>
      <w:r w:rsidRPr="007D6158">
        <w:rPr>
          <w:b/>
          <w:bCs/>
        </w:rPr>
        <w:t>»</w:t>
      </w:r>
      <w:r w:rsidRPr="007D6158">
        <w:t xml:space="preserve">, </w:t>
      </w:r>
      <w:r>
        <w:t xml:space="preserve">посвященный </w:t>
      </w:r>
      <w:r w:rsidRPr="00020482">
        <w:t xml:space="preserve"> Великой Отечественной войне</w:t>
      </w:r>
      <w:r>
        <w:t xml:space="preserve"> (далее – Конкурс).</w:t>
      </w:r>
    </w:p>
    <w:p w:rsidR="00590110" w:rsidRPr="00020482" w:rsidRDefault="00590110" w:rsidP="0021718A">
      <w:pPr>
        <w:pStyle w:val="NoSpacing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  <w:t>2. Директору муниципального казенного образовательного учреждения дополнительного образования «Центр детского творчества и работы с молодежью» Урюпинского муниципального района  Панфиловой О.В.:</w:t>
      </w:r>
    </w:p>
    <w:p w:rsidR="00590110" w:rsidRDefault="00590110" w:rsidP="0021718A">
      <w:pPr>
        <w:jc w:val="both"/>
      </w:pPr>
      <w:r>
        <w:t xml:space="preserve">         - разработать и утвердить Положение о проведении районного Конкурса(Приложение);</w:t>
      </w:r>
    </w:p>
    <w:p w:rsidR="00590110" w:rsidRDefault="00590110" w:rsidP="0021718A">
      <w:pPr>
        <w:pStyle w:val="NoSpacing"/>
        <w:numPr>
          <w:ilvl w:val="0"/>
          <w:numId w:val="1"/>
        </w:numPr>
        <w:ind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- организовать и провести районный Конкурс;</w:t>
      </w:r>
    </w:p>
    <w:p w:rsidR="00590110" w:rsidRPr="00254586" w:rsidRDefault="00590110" w:rsidP="0021718A">
      <w:pPr>
        <w:pStyle w:val="NoSpacing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довести положение о проведении К</w:t>
      </w:r>
      <w:r w:rsidRPr="00254586">
        <w:rPr>
          <w:rFonts w:ascii="Times New Roman" w:hAnsi="Times New Roman" w:cs="Times New Roman"/>
          <w:sz w:val="24"/>
          <w:szCs w:val="24"/>
        </w:rPr>
        <w:t>онкурса до руководителей общеобразовательных организаций.</w:t>
      </w:r>
    </w:p>
    <w:p w:rsidR="00590110" w:rsidRDefault="00590110" w:rsidP="0021718A">
      <w:pPr>
        <w:jc w:val="both"/>
      </w:pPr>
      <w:r>
        <w:t xml:space="preserve">            3. Руководителям общеобразовательных организаций Урюпинского муниципального района обеспечить участие обучающихся в Конкурсе. </w:t>
      </w:r>
    </w:p>
    <w:p w:rsidR="00590110" w:rsidRDefault="00590110" w:rsidP="0021718A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Контроль за исполнением приказа возложить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Герасимову З.В.,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отдела образования, опеки и попечительства администрации Урюпинского муниципального района. </w:t>
      </w:r>
    </w:p>
    <w:p w:rsidR="00590110" w:rsidRDefault="00590110" w:rsidP="00523F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0110" w:rsidRDefault="00590110" w:rsidP="00523F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0110" w:rsidRDefault="00590110" w:rsidP="00523F0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образования, </w:t>
      </w:r>
    </w:p>
    <w:p w:rsidR="00590110" w:rsidRDefault="00590110" w:rsidP="00523F0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опеки и попечительства администрации </w:t>
      </w:r>
    </w:p>
    <w:p w:rsidR="00590110" w:rsidRDefault="00590110" w:rsidP="00523F0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</w:t>
      </w:r>
    </w:p>
    <w:p w:rsidR="00590110" w:rsidRDefault="00590110" w:rsidP="00523F0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          И.А. Воронина</w:t>
      </w:r>
    </w:p>
    <w:p w:rsidR="00590110" w:rsidRDefault="00590110" w:rsidP="00523F0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590110" w:rsidRDefault="00590110" w:rsidP="00523F0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                                                                               З. В. Герасимова</w:t>
      </w:r>
    </w:p>
    <w:p w:rsidR="00590110" w:rsidRDefault="00590110" w:rsidP="00523F0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О.В. Панфилова</w:t>
      </w:r>
    </w:p>
    <w:p w:rsidR="00590110" w:rsidRDefault="00590110" w:rsidP="00523F08"/>
    <w:p w:rsidR="00590110" w:rsidRDefault="00590110" w:rsidP="00523F08"/>
    <w:p w:rsidR="00590110" w:rsidRDefault="00590110" w:rsidP="00523F08"/>
    <w:p w:rsidR="00590110" w:rsidRDefault="00590110" w:rsidP="00523F08"/>
    <w:p w:rsidR="00590110" w:rsidRDefault="00590110" w:rsidP="00523F08"/>
    <w:p w:rsidR="00590110" w:rsidRDefault="00590110" w:rsidP="00523F08"/>
    <w:p w:rsidR="00590110" w:rsidRDefault="00590110" w:rsidP="00523F08"/>
    <w:p w:rsidR="00590110" w:rsidRDefault="00590110" w:rsidP="00523F08"/>
    <w:p w:rsidR="00590110" w:rsidRDefault="00590110" w:rsidP="00523F08"/>
    <w:p w:rsidR="00590110" w:rsidRPr="001352A7" w:rsidRDefault="00590110" w:rsidP="00523F08">
      <w:r>
        <w:t xml:space="preserve">                                                                                    </w:t>
      </w:r>
      <w:r w:rsidRPr="00D421AC">
        <w:t>Приложение</w:t>
      </w:r>
    </w:p>
    <w:p w:rsidR="00590110" w:rsidRDefault="00590110" w:rsidP="00523F08">
      <w:pPr>
        <w:ind w:left="5040"/>
      </w:pPr>
      <w:r>
        <w:t>к</w:t>
      </w:r>
      <w:r w:rsidRPr="00D421AC">
        <w:t xml:space="preserve"> приказу отдела образования, опеки и попечительства администрации Урюпинс</w:t>
      </w:r>
      <w:r>
        <w:t xml:space="preserve">кого муниципального района </w:t>
      </w:r>
    </w:p>
    <w:p w:rsidR="00590110" w:rsidRPr="00D421AC" w:rsidRDefault="00590110" w:rsidP="00523F08">
      <w:pPr>
        <w:ind w:left="5040"/>
      </w:pPr>
      <w:r>
        <w:t xml:space="preserve"> от «25» января </w:t>
      </w:r>
      <w:r w:rsidRPr="00D421AC">
        <w:t>201</w:t>
      </w:r>
      <w:r>
        <w:t>9 г. № 13</w:t>
      </w:r>
    </w:p>
    <w:p w:rsidR="00590110" w:rsidRDefault="00590110" w:rsidP="00523F08">
      <w:pPr>
        <w:rPr>
          <w:color w:val="FF0000"/>
        </w:rPr>
      </w:pPr>
    </w:p>
    <w:p w:rsidR="00590110" w:rsidRDefault="00590110" w:rsidP="00523F08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590110" w:rsidRDefault="00590110" w:rsidP="00523F08">
      <w:pPr>
        <w:tabs>
          <w:tab w:val="left" w:pos="6105"/>
        </w:tabs>
        <w:jc w:val="center"/>
        <w:rPr>
          <w:b/>
          <w:bCs/>
        </w:rPr>
      </w:pPr>
      <w:r>
        <w:rPr>
          <w:b/>
          <w:bCs/>
        </w:rPr>
        <w:t>о районном творческом конкурсе</w:t>
      </w:r>
    </w:p>
    <w:p w:rsidR="00590110" w:rsidRDefault="00590110" w:rsidP="00523F08">
      <w:pPr>
        <w:tabs>
          <w:tab w:val="left" w:pos="6105"/>
        </w:tabs>
        <w:jc w:val="center"/>
        <w:rPr>
          <w:b/>
          <w:bCs/>
        </w:rPr>
      </w:pPr>
      <w:r>
        <w:rPr>
          <w:b/>
          <w:bCs/>
        </w:rPr>
        <w:t>«</w:t>
      </w:r>
      <w:r w:rsidRPr="00127BE9">
        <w:rPr>
          <w:rStyle w:val="Strong"/>
          <w:color w:val="333333"/>
        </w:rPr>
        <w:t>Спасибо</w:t>
      </w:r>
      <w:r>
        <w:rPr>
          <w:rStyle w:val="Strong"/>
          <w:color w:val="333333"/>
        </w:rPr>
        <w:t xml:space="preserve"> деду </w:t>
      </w:r>
      <w:r w:rsidRPr="00127BE9">
        <w:rPr>
          <w:rStyle w:val="Strong"/>
          <w:color w:val="333333"/>
        </w:rPr>
        <w:t>за победу!</w:t>
      </w:r>
      <w:r>
        <w:rPr>
          <w:b/>
          <w:bCs/>
        </w:rPr>
        <w:t>»,</w:t>
      </w:r>
    </w:p>
    <w:p w:rsidR="00590110" w:rsidRDefault="00590110" w:rsidP="00523F08">
      <w:pPr>
        <w:tabs>
          <w:tab w:val="left" w:pos="6105"/>
        </w:tabs>
        <w:jc w:val="center"/>
        <w:rPr>
          <w:b/>
          <w:bCs/>
        </w:rPr>
      </w:pPr>
      <w:r>
        <w:rPr>
          <w:b/>
          <w:bCs/>
        </w:rPr>
        <w:t>посвященном  Великой Отечественной войне</w:t>
      </w:r>
    </w:p>
    <w:p w:rsidR="00590110" w:rsidRDefault="00590110" w:rsidP="00523F08">
      <w:pPr>
        <w:jc w:val="center"/>
        <w:rPr>
          <w:b/>
          <w:bCs/>
        </w:rPr>
      </w:pPr>
    </w:p>
    <w:p w:rsidR="00590110" w:rsidRDefault="00590110" w:rsidP="0021718A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590110" w:rsidRPr="00330475" w:rsidRDefault="00590110" w:rsidP="0021718A">
      <w:pPr>
        <w:jc w:val="center"/>
        <w:rPr>
          <w:b/>
          <w:bCs/>
        </w:rPr>
      </w:pPr>
    </w:p>
    <w:p w:rsidR="00590110" w:rsidRDefault="00590110" w:rsidP="00BC4E94">
      <w:pPr>
        <w:tabs>
          <w:tab w:val="left" w:pos="0"/>
        </w:tabs>
        <w:jc w:val="both"/>
      </w:pPr>
      <w:r>
        <w:tab/>
        <w:t>1.1.  Районный творческий конкурс   «Спасибо деду за победу»   (далее – Конкурс)  проводится  с целью сохранения памяти о героических страницах истории России в годы Великой Отечественной войны, развития интереса  к декоративно-прикладному   творчеству.</w:t>
      </w:r>
    </w:p>
    <w:p w:rsidR="00590110" w:rsidRDefault="00590110" w:rsidP="0021718A">
      <w:pPr>
        <w:jc w:val="both"/>
      </w:pPr>
      <w:r>
        <w:tab/>
        <w:t>1.2. Конкурс проводится отделом образования, опеки и попечительства администрации Урюпинского муниципального района,  муниципальным казенным образовательным учреждением дополнительного образования  «Центр детского творчества и работы с молодежью» Урюпинского муниципального района.</w:t>
      </w:r>
    </w:p>
    <w:p w:rsidR="00590110" w:rsidRDefault="00590110" w:rsidP="0021718A">
      <w:pPr>
        <w:jc w:val="both"/>
      </w:pPr>
    </w:p>
    <w:p w:rsidR="00590110" w:rsidRDefault="00590110" w:rsidP="0021718A">
      <w:pPr>
        <w:jc w:val="center"/>
        <w:rPr>
          <w:b/>
          <w:bCs/>
        </w:rPr>
      </w:pPr>
      <w:r>
        <w:rPr>
          <w:b/>
          <w:bCs/>
        </w:rPr>
        <w:t>2. Задачи конкурса</w:t>
      </w:r>
    </w:p>
    <w:p w:rsidR="00590110" w:rsidRDefault="00590110" w:rsidP="0021718A">
      <w:pPr>
        <w:jc w:val="both"/>
        <w:rPr>
          <w:b/>
          <w:bCs/>
        </w:rPr>
      </w:pPr>
    </w:p>
    <w:p w:rsidR="00590110" w:rsidRDefault="00590110" w:rsidP="0021718A">
      <w:pPr>
        <w:jc w:val="both"/>
        <w:rPr>
          <w:lang w:eastAsia="en-US"/>
        </w:rPr>
      </w:pPr>
      <w:r>
        <w:tab/>
        <w:t>2.1. Привлечение внимания обучающихся к подвигам русского народа в годы Великой Отечественной войны.</w:t>
      </w:r>
    </w:p>
    <w:p w:rsidR="00590110" w:rsidRDefault="00590110" w:rsidP="0021718A">
      <w:pPr>
        <w:jc w:val="both"/>
        <w:rPr>
          <w:lang w:eastAsia="en-US"/>
        </w:rPr>
      </w:pPr>
      <w:r>
        <w:tab/>
        <w:t xml:space="preserve">2.2. </w:t>
      </w:r>
      <w:r>
        <w:rPr>
          <w:lang w:eastAsia="en-US"/>
        </w:rPr>
        <w:t>Освещение подвига народа в Великой Отечественной войне через творчество детей и юношества.</w:t>
      </w:r>
    </w:p>
    <w:p w:rsidR="00590110" w:rsidRDefault="00590110" w:rsidP="0021718A">
      <w:pPr>
        <w:jc w:val="both"/>
        <w:rPr>
          <w:lang w:eastAsia="en-US"/>
        </w:rPr>
      </w:pPr>
      <w:r>
        <w:rPr>
          <w:lang w:eastAsia="en-US"/>
        </w:rPr>
        <w:tab/>
        <w:t>2.3. Выявление и поддержка одаренных детей.</w:t>
      </w:r>
    </w:p>
    <w:p w:rsidR="00590110" w:rsidRDefault="00590110" w:rsidP="0021718A">
      <w:pPr>
        <w:jc w:val="both"/>
      </w:pPr>
      <w:r>
        <w:tab/>
      </w:r>
      <w:r w:rsidRPr="007D6158">
        <w:t>2.4.</w:t>
      </w:r>
      <w:r>
        <w:t>Повышение роли и значимости героико-патриотической тематики в декоративно-прикладном творчестве.</w:t>
      </w:r>
    </w:p>
    <w:p w:rsidR="00590110" w:rsidRDefault="00590110" w:rsidP="0021718A">
      <w:pPr>
        <w:jc w:val="both"/>
      </w:pPr>
    </w:p>
    <w:p w:rsidR="00590110" w:rsidRDefault="00590110" w:rsidP="0021718A">
      <w:pPr>
        <w:jc w:val="center"/>
        <w:rPr>
          <w:b/>
          <w:bCs/>
        </w:rPr>
      </w:pPr>
      <w:r>
        <w:rPr>
          <w:b/>
          <w:bCs/>
        </w:rPr>
        <w:t>3. Участники конкурса</w:t>
      </w:r>
    </w:p>
    <w:p w:rsidR="00590110" w:rsidRDefault="00590110" w:rsidP="0021718A">
      <w:pPr>
        <w:jc w:val="both"/>
        <w:rPr>
          <w:b/>
          <w:bCs/>
        </w:rPr>
      </w:pPr>
    </w:p>
    <w:p w:rsidR="00590110" w:rsidRPr="007D6158" w:rsidRDefault="00590110" w:rsidP="002171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tab/>
      </w:r>
      <w:r w:rsidRPr="007D6158">
        <w:t>В конкурсе принимают участие</w:t>
      </w:r>
      <w:r>
        <w:t xml:space="preserve"> </w:t>
      </w:r>
      <w:r w:rsidRPr="007D6158">
        <w:t>обучающиеся 1-11 классов образовательных учреждений Урюпинского муниципального района.</w:t>
      </w:r>
    </w:p>
    <w:p w:rsidR="00590110" w:rsidRPr="007D6158" w:rsidRDefault="00590110" w:rsidP="0021718A">
      <w:pPr>
        <w:pStyle w:val="NormalWeb"/>
        <w:shd w:val="clear" w:color="auto" w:fill="FFFFFF"/>
        <w:spacing w:before="0" w:beforeAutospacing="0" w:after="0" w:afterAutospacing="0"/>
        <w:jc w:val="both"/>
      </w:pPr>
      <w:r>
        <w:tab/>
      </w:r>
      <w:r w:rsidRPr="007D6158">
        <w:t>Конкурс проводится по 3-м возрастным группам:</w:t>
      </w:r>
    </w:p>
    <w:p w:rsidR="00590110" w:rsidRPr="007D6158" w:rsidRDefault="00590110" w:rsidP="0021718A">
      <w:pPr>
        <w:pStyle w:val="NormalWeb"/>
        <w:shd w:val="clear" w:color="auto" w:fill="FFFFFF"/>
        <w:spacing w:before="0" w:beforeAutospacing="0" w:after="0" w:afterAutospacing="0"/>
        <w:jc w:val="both"/>
      </w:pPr>
      <w:r w:rsidRPr="007D6158">
        <w:rPr>
          <w:rStyle w:val="Strong"/>
        </w:rPr>
        <w:t>1-я группа: </w:t>
      </w:r>
      <w:r w:rsidRPr="007D6158">
        <w:t>обучающиеся  1-4 классов;</w:t>
      </w:r>
    </w:p>
    <w:p w:rsidR="00590110" w:rsidRPr="007D6158" w:rsidRDefault="00590110" w:rsidP="0021718A">
      <w:pPr>
        <w:pStyle w:val="NormalWeb"/>
        <w:shd w:val="clear" w:color="auto" w:fill="FFFFFF"/>
        <w:spacing w:before="0" w:beforeAutospacing="0" w:after="0" w:afterAutospacing="0"/>
        <w:jc w:val="both"/>
      </w:pPr>
      <w:r w:rsidRPr="007D6158">
        <w:rPr>
          <w:rStyle w:val="Strong"/>
        </w:rPr>
        <w:t>2-я группа: </w:t>
      </w:r>
      <w:r w:rsidRPr="007D6158">
        <w:t>обучающиеся  5 - 7 классов;</w:t>
      </w:r>
    </w:p>
    <w:p w:rsidR="00590110" w:rsidRPr="007D6158" w:rsidRDefault="00590110" w:rsidP="0021718A">
      <w:pPr>
        <w:pStyle w:val="NormalWeb"/>
        <w:shd w:val="clear" w:color="auto" w:fill="FFFFFF"/>
        <w:spacing w:before="0" w:beforeAutospacing="0" w:after="0" w:afterAutospacing="0"/>
        <w:jc w:val="both"/>
      </w:pPr>
      <w:r w:rsidRPr="007D6158">
        <w:rPr>
          <w:rStyle w:val="Strong"/>
        </w:rPr>
        <w:t>3-я группа: </w:t>
      </w:r>
      <w:r>
        <w:t>обучающиеся  8 -11 классов.</w:t>
      </w:r>
    </w:p>
    <w:p w:rsidR="00590110" w:rsidRDefault="00590110" w:rsidP="0021718A">
      <w:pPr>
        <w:jc w:val="both"/>
      </w:pPr>
    </w:p>
    <w:p w:rsidR="00590110" w:rsidRDefault="00590110" w:rsidP="0021718A">
      <w:pPr>
        <w:jc w:val="center"/>
        <w:rPr>
          <w:b/>
          <w:bCs/>
        </w:rPr>
      </w:pPr>
      <w:r>
        <w:rPr>
          <w:b/>
          <w:bCs/>
        </w:rPr>
        <w:t>4. Содержание, сроки и порядок проведения конкурса</w:t>
      </w:r>
    </w:p>
    <w:p w:rsidR="00590110" w:rsidRDefault="00590110" w:rsidP="0021718A">
      <w:pPr>
        <w:jc w:val="both"/>
      </w:pPr>
    </w:p>
    <w:p w:rsidR="00590110" w:rsidRDefault="00590110" w:rsidP="0021718A">
      <w:pPr>
        <w:jc w:val="both"/>
      </w:pPr>
      <w:r>
        <w:tab/>
        <w:t>4.1.На Конкурс будут приниматься работы, посвященные  ходу и итогам Великой Отечественной войны, ее памятным датам, памятникам, воздвигнутым в честь героев Великой Отечественной войны, городам-героям, любимым произведениям искусства, отражающим героическую борьбу советского и других народов мира против фашизма, стремлению детей к миру на нашей Планете Земля.</w:t>
      </w:r>
    </w:p>
    <w:p w:rsidR="00590110" w:rsidRDefault="00590110" w:rsidP="0021718A">
      <w:pPr>
        <w:jc w:val="both"/>
      </w:pPr>
      <w:r>
        <w:tab/>
        <w:t>4.2. На конкурс должны быть представлены  творческие  работы в произвольной технике исполнения: это может быть рисунок (формат А-</w:t>
      </w:r>
      <w:r w:rsidRPr="00214AF0">
        <w:t xml:space="preserve">4, художественные материалы </w:t>
      </w:r>
      <w:r>
        <w:t>п</w:t>
      </w:r>
      <w:r w:rsidRPr="00214AF0">
        <w:t>о выбору участников конкурса</w:t>
      </w:r>
      <w:r>
        <w:t xml:space="preserve">), аппликация, батик, выжигание, роспись, резьба по дереву, вышивка и т.д. Обучающиеся могут использовать в работах любой материал: глина, дерево, бисер, ткань, нити и шнуры, монеты, стразы, пуговицы и др. В рамках заданной темы могут быть представлены любые изделия: сувениры, полотна, тематические и скульптурные композиции и т.д. </w:t>
      </w:r>
    </w:p>
    <w:p w:rsidR="00590110" w:rsidRDefault="00590110" w:rsidP="0021718A">
      <w:pPr>
        <w:jc w:val="both"/>
      </w:pPr>
      <w:r>
        <w:tab/>
        <w:t>4.3. Конкурс проводится  с 15  апреля по 26 апреля 2019 года.</w:t>
      </w:r>
    </w:p>
    <w:p w:rsidR="00590110" w:rsidRDefault="00590110" w:rsidP="0021718A">
      <w:pPr>
        <w:jc w:val="both"/>
      </w:pPr>
      <w:r>
        <w:t>Работы предоставлять по адресу: г. Урюпинск, ул. Доценко, 4. МКОУДО «ЦДТиРМ»</w:t>
      </w:r>
    </w:p>
    <w:p w:rsidR="00590110" w:rsidRPr="00020482" w:rsidRDefault="00590110" w:rsidP="0021718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 26 </w:t>
      </w:r>
      <w:r w:rsidRPr="00020482">
        <w:rPr>
          <w:b/>
          <w:bCs/>
          <w:u w:val="single"/>
        </w:rPr>
        <w:t xml:space="preserve"> апреля</w:t>
      </w:r>
      <w:r>
        <w:rPr>
          <w:b/>
          <w:bCs/>
          <w:u w:val="single"/>
        </w:rPr>
        <w:t xml:space="preserve"> 2019 г.</w:t>
      </w:r>
      <w:r w:rsidRPr="00020482">
        <w:rPr>
          <w:b/>
          <w:bCs/>
          <w:u w:val="single"/>
        </w:rPr>
        <w:t xml:space="preserve"> включительно.</w:t>
      </w:r>
    </w:p>
    <w:p w:rsidR="00590110" w:rsidRDefault="00590110" w:rsidP="0021718A">
      <w:pPr>
        <w:jc w:val="both"/>
        <w:rPr>
          <w:b/>
          <w:bCs/>
        </w:rPr>
      </w:pPr>
    </w:p>
    <w:p w:rsidR="00590110" w:rsidRPr="005A4CEC" w:rsidRDefault="00590110" w:rsidP="0021718A">
      <w:pPr>
        <w:jc w:val="both"/>
      </w:pPr>
      <w:r>
        <w:tab/>
      </w:r>
      <w:r w:rsidRPr="005A4CEC">
        <w:t>К творческой работе должна быть приложена следующая информация</w:t>
      </w:r>
    </w:p>
    <w:p w:rsidR="00590110" w:rsidRPr="005A4CEC" w:rsidRDefault="00590110" w:rsidP="0021718A">
      <w:pPr>
        <w:jc w:val="both"/>
      </w:pPr>
      <w:r w:rsidRPr="005A4CEC">
        <w:t xml:space="preserve"> (этикетка размером 5см*8 см):</w:t>
      </w:r>
    </w:p>
    <w:p w:rsidR="00590110" w:rsidRPr="005A4CEC" w:rsidRDefault="00590110" w:rsidP="0021718A">
      <w:pPr>
        <w:jc w:val="both"/>
      </w:pPr>
      <w:r w:rsidRPr="005A4CEC">
        <w:t>-автор (Ф.И.О полностью), класс</w:t>
      </w:r>
    </w:p>
    <w:p w:rsidR="00590110" w:rsidRPr="005A4CEC" w:rsidRDefault="00590110" w:rsidP="0021718A">
      <w:pPr>
        <w:jc w:val="both"/>
      </w:pPr>
      <w:r w:rsidRPr="005A4CEC">
        <w:t>- название работы,</w:t>
      </w:r>
    </w:p>
    <w:p w:rsidR="00590110" w:rsidRPr="005A4CEC" w:rsidRDefault="00590110" w:rsidP="0021718A">
      <w:pPr>
        <w:jc w:val="both"/>
      </w:pPr>
      <w:r w:rsidRPr="005A4CEC">
        <w:t>-Ф.И.О. педагога-руководителя, должность,</w:t>
      </w:r>
    </w:p>
    <w:p w:rsidR="00590110" w:rsidRPr="005A4CEC" w:rsidRDefault="00590110" w:rsidP="0021718A">
      <w:pPr>
        <w:jc w:val="both"/>
      </w:pPr>
      <w:r w:rsidRPr="005A4CEC">
        <w:t>- название образовательной организации.</w:t>
      </w:r>
    </w:p>
    <w:p w:rsidR="00590110" w:rsidRDefault="00590110" w:rsidP="0021718A">
      <w:pPr>
        <w:jc w:val="both"/>
        <w:rPr>
          <w:b/>
          <w:bCs/>
        </w:rPr>
      </w:pPr>
    </w:p>
    <w:p w:rsidR="00590110" w:rsidRDefault="00590110" w:rsidP="0021718A">
      <w:pPr>
        <w:jc w:val="both"/>
        <w:rPr>
          <w:b/>
          <w:bCs/>
        </w:rPr>
      </w:pPr>
      <w:bookmarkStart w:id="0" w:name="_GoBack"/>
      <w:bookmarkEnd w:id="0"/>
    </w:p>
    <w:p w:rsidR="00590110" w:rsidRDefault="00590110" w:rsidP="0021718A">
      <w:pPr>
        <w:jc w:val="center"/>
        <w:rPr>
          <w:b/>
          <w:bCs/>
        </w:rPr>
      </w:pPr>
      <w:r>
        <w:rPr>
          <w:b/>
          <w:bCs/>
        </w:rPr>
        <w:t>5. Критерии оценки работ:</w:t>
      </w:r>
    </w:p>
    <w:p w:rsidR="00590110" w:rsidRDefault="00590110" w:rsidP="0021718A">
      <w:pPr>
        <w:jc w:val="both"/>
        <w:rPr>
          <w:b/>
          <w:bCs/>
        </w:rPr>
      </w:pPr>
    </w:p>
    <w:p w:rsidR="00590110" w:rsidRDefault="00590110" w:rsidP="0021718A">
      <w:pPr>
        <w:jc w:val="both"/>
      </w:pPr>
      <w:r>
        <w:t>- соответствие работ заданной тематике,</w:t>
      </w:r>
    </w:p>
    <w:p w:rsidR="00590110" w:rsidRDefault="00590110" w:rsidP="0021718A">
      <w:pPr>
        <w:jc w:val="both"/>
      </w:pPr>
      <w:r>
        <w:t>- оригинальность содержания творческих работ,</w:t>
      </w:r>
    </w:p>
    <w:p w:rsidR="00590110" w:rsidRDefault="00590110" w:rsidP="0021718A">
      <w:pPr>
        <w:jc w:val="both"/>
      </w:pPr>
      <w:r>
        <w:t>- мастерство технического исполнения.</w:t>
      </w:r>
    </w:p>
    <w:p w:rsidR="00590110" w:rsidRDefault="00590110" w:rsidP="0021718A">
      <w:pPr>
        <w:jc w:val="both"/>
      </w:pPr>
    </w:p>
    <w:p w:rsidR="00590110" w:rsidRDefault="00590110" w:rsidP="0021718A">
      <w:pPr>
        <w:jc w:val="both"/>
      </w:pPr>
    </w:p>
    <w:p w:rsidR="00590110" w:rsidRDefault="00590110" w:rsidP="0021718A">
      <w:pPr>
        <w:jc w:val="center"/>
        <w:rPr>
          <w:b/>
          <w:bCs/>
        </w:rPr>
      </w:pPr>
      <w:r>
        <w:rPr>
          <w:b/>
          <w:bCs/>
        </w:rPr>
        <w:t>6. Подведение итогов конкурса</w:t>
      </w:r>
    </w:p>
    <w:p w:rsidR="00590110" w:rsidRDefault="00590110" w:rsidP="0021718A">
      <w:pPr>
        <w:jc w:val="center"/>
      </w:pPr>
    </w:p>
    <w:p w:rsidR="00590110" w:rsidRDefault="00590110" w:rsidP="0021718A">
      <w:pPr>
        <w:jc w:val="both"/>
      </w:pPr>
      <w:r>
        <w:tab/>
        <w:t>6.1. Победители Конкурса награждаются грамотами отдела образования, опеки и попечительства администрации Урюпинского муниципального района.</w:t>
      </w:r>
    </w:p>
    <w:p w:rsidR="00590110" w:rsidRDefault="00590110" w:rsidP="0021718A">
      <w:pPr>
        <w:jc w:val="both"/>
      </w:pPr>
    </w:p>
    <w:p w:rsidR="00590110" w:rsidRDefault="00590110" w:rsidP="0021718A">
      <w:pPr>
        <w:jc w:val="both"/>
      </w:pPr>
    </w:p>
    <w:p w:rsidR="00590110" w:rsidRDefault="00590110" w:rsidP="0021718A">
      <w:pPr>
        <w:jc w:val="both"/>
        <w:rPr>
          <w:b/>
          <w:bCs/>
        </w:rPr>
      </w:pPr>
      <w:r>
        <w:rPr>
          <w:b/>
          <w:bCs/>
        </w:rPr>
        <w:t>Контактные телефоны:</w:t>
      </w:r>
    </w:p>
    <w:p w:rsidR="00590110" w:rsidRPr="007D6158" w:rsidRDefault="00590110" w:rsidP="0021718A">
      <w:pPr>
        <w:jc w:val="both"/>
        <w:rPr>
          <w:b/>
          <w:bCs/>
        </w:rPr>
      </w:pPr>
      <w:r>
        <w:t xml:space="preserve">МКОУДО «ЦДТиРМ»: </w:t>
      </w:r>
      <w:r w:rsidRPr="007D6158">
        <w:rPr>
          <w:b/>
          <w:bCs/>
        </w:rPr>
        <w:t>4-16-27.</w:t>
      </w:r>
    </w:p>
    <w:p w:rsidR="00590110" w:rsidRDefault="00590110" w:rsidP="0021718A">
      <w:pPr>
        <w:jc w:val="both"/>
      </w:pPr>
      <w:r w:rsidRPr="007D6158">
        <w:rPr>
          <w:b/>
          <w:bCs/>
        </w:rPr>
        <w:t>8-927-508-62-05</w:t>
      </w:r>
      <w:r>
        <w:t xml:space="preserve"> – Дмитриева Елена Викторовна,педагог-организатор МКОУДО «ЦДТиРМ»;</w:t>
      </w:r>
    </w:p>
    <w:p w:rsidR="00590110" w:rsidRDefault="00590110" w:rsidP="0021718A">
      <w:pPr>
        <w:jc w:val="both"/>
      </w:pPr>
    </w:p>
    <w:p w:rsidR="00590110" w:rsidRDefault="00590110" w:rsidP="0021718A">
      <w:pPr>
        <w:jc w:val="both"/>
        <w:rPr>
          <w:u w:val="single"/>
        </w:rPr>
      </w:pPr>
      <w:r>
        <w:rPr>
          <w:b/>
          <w:bCs/>
          <w:i/>
          <w:iCs/>
        </w:rPr>
        <w:t>Электронная почта МКОУДО «ЦДТиРМ»:</w:t>
      </w:r>
      <w:r>
        <w:rPr>
          <w:u w:val="single"/>
          <w:lang w:val="en-US"/>
        </w:rPr>
        <w:t>mkoydodcdt</w:t>
      </w:r>
      <w:r>
        <w:rPr>
          <w:u w:val="single"/>
        </w:rPr>
        <w:t>@</w:t>
      </w:r>
      <w:r>
        <w:rPr>
          <w:u w:val="single"/>
          <w:lang w:val="en-US"/>
        </w:rPr>
        <w:t>mail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590110" w:rsidRDefault="00590110" w:rsidP="0021718A">
      <w:pPr>
        <w:jc w:val="both"/>
      </w:pPr>
    </w:p>
    <w:p w:rsidR="00590110" w:rsidRDefault="00590110" w:rsidP="0021718A">
      <w:pPr>
        <w:jc w:val="both"/>
      </w:pPr>
    </w:p>
    <w:p w:rsidR="00590110" w:rsidRDefault="00590110" w:rsidP="0021718A">
      <w:pPr>
        <w:jc w:val="both"/>
      </w:pPr>
    </w:p>
    <w:p w:rsidR="00590110" w:rsidRDefault="00590110" w:rsidP="0021718A">
      <w:pPr>
        <w:jc w:val="both"/>
      </w:pPr>
    </w:p>
    <w:p w:rsidR="00590110" w:rsidRDefault="00590110" w:rsidP="0021718A">
      <w:pPr>
        <w:jc w:val="both"/>
      </w:pPr>
    </w:p>
    <w:p w:rsidR="00590110" w:rsidRDefault="00590110" w:rsidP="0021718A">
      <w:pPr>
        <w:jc w:val="both"/>
      </w:pPr>
    </w:p>
    <w:sectPr w:rsidR="00590110" w:rsidSect="0075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167FCC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3D1"/>
    <w:rsid w:val="00020482"/>
    <w:rsid w:val="00127BE9"/>
    <w:rsid w:val="001352A7"/>
    <w:rsid w:val="00214AF0"/>
    <w:rsid w:val="0021718A"/>
    <w:rsid w:val="00254586"/>
    <w:rsid w:val="002C7056"/>
    <w:rsid w:val="00330475"/>
    <w:rsid w:val="00523F08"/>
    <w:rsid w:val="00590110"/>
    <w:rsid w:val="005A4CEC"/>
    <w:rsid w:val="00756734"/>
    <w:rsid w:val="007C0073"/>
    <w:rsid w:val="007D6158"/>
    <w:rsid w:val="008173D1"/>
    <w:rsid w:val="00B40DE5"/>
    <w:rsid w:val="00B45D3B"/>
    <w:rsid w:val="00BC4E94"/>
    <w:rsid w:val="00C71D6E"/>
    <w:rsid w:val="00D421AC"/>
    <w:rsid w:val="00E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08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 Знак Знак Знак"/>
    <w:basedOn w:val="Normal"/>
    <w:uiPriority w:val="99"/>
    <w:rsid w:val="00523F08"/>
    <w:pPr>
      <w:widowControl w:val="0"/>
      <w:adjustRightInd w:val="0"/>
      <w:spacing w:after="160" w:line="240" w:lineRule="exact"/>
      <w:jc w:val="right"/>
    </w:pPr>
    <w:rPr>
      <w:rFonts w:ascii="Times New Roman CYR" w:eastAsia="Times New Roman" w:hAnsi="Times New Roman CYR" w:cs="Times New Roman CYR"/>
      <w:sz w:val="20"/>
      <w:szCs w:val="20"/>
      <w:lang w:val="en-GB" w:eastAsia="en-US"/>
    </w:rPr>
  </w:style>
  <w:style w:type="paragraph" w:styleId="NoSpacing">
    <w:name w:val="No Spacing"/>
    <w:uiPriority w:val="99"/>
    <w:qFormat/>
    <w:rsid w:val="00523F08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127BE9"/>
    <w:rPr>
      <w:b/>
      <w:bCs/>
    </w:rPr>
  </w:style>
  <w:style w:type="paragraph" w:styleId="NormalWeb">
    <w:name w:val="Normal (Web)"/>
    <w:basedOn w:val="Normal"/>
    <w:uiPriority w:val="99"/>
    <w:rsid w:val="00127BE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4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F6"/>
    <w:rPr>
      <w:rFonts w:ascii="Times New Roman" w:eastAsia="SimSu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</Pages>
  <Words>825</Words>
  <Characters>4705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gerasimovaz</cp:lastModifiedBy>
  <cp:revision>11</cp:revision>
  <cp:lastPrinted>2019-01-30T07:04:00Z</cp:lastPrinted>
  <dcterms:created xsi:type="dcterms:W3CDTF">2019-01-29T07:32:00Z</dcterms:created>
  <dcterms:modified xsi:type="dcterms:W3CDTF">2019-01-30T07:05:00Z</dcterms:modified>
</cp:coreProperties>
</file>